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F58B" w14:textId="77777777" w:rsidR="0086628C" w:rsidRPr="00186DFE" w:rsidRDefault="0086628C" w:rsidP="00816EEA">
      <w:pPr>
        <w:pStyle w:val="ArticleHeading"/>
        <w:numPr>
          <w:ilvl w:val="0"/>
          <w:numId w:val="0"/>
        </w:numPr>
        <w:ind w:left="720"/>
        <w:jc w:val="center"/>
        <w:rPr>
          <w:rFonts w:ascii="Arial" w:hAnsi="Arial" w:cs="Arial"/>
          <w:szCs w:val="24"/>
        </w:rPr>
      </w:pPr>
      <w:r w:rsidRPr="00186DFE">
        <w:rPr>
          <w:rFonts w:ascii="Arial" w:hAnsi="Arial" w:cs="Arial"/>
          <w:szCs w:val="24"/>
        </w:rPr>
        <w:t>SCHEDULE 2</w:t>
      </w:r>
    </w:p>
    <w:p w14:paraId="0657A898" w14:textId="77777777" w:rsidR="0086628C" w:rsidRPr="00186DFE" w:rsidRDefault="00186DFE" w:rsidP="00186DFE">
      <w:pPr>
        <w:pStyle w:val="ArticleHeading"/>
        <w:numPr>
          <w:ilvl w:val="0"/>
          <w:numId w:val="0"/>
        </w:numPr>
        <w:tabs>
          <w:tab w:val="center" w:pos="5040"/>
          <w:tab w:val="left" w:pos="8472"/>
        </w:tabs>
        <w:ind w:left="720"/>
        <w:jc w:val="left"/>
        <w:rPr>
          <w:rFonts w:ascii="Arial" w:hAnsi="Arial" w:cs="Arial"/>
          <w:szCs w:val="24"/>
        </w:rPr>
      </w:pPr>
      <w:r>
        <w:rPr>
          <w:rFonts w:ascii="Arial" w:hAnsi="Arial" w:cs="Arial"/>
          <w:szCs w:val="24"/>
        </w:rPr>
        <w:tab/>
      </w:r>
      <w:r w:rsidR="0086628C" w:rsidRPr="00186DFE">
        <w:rPr>
          <w:rFonts w:ascii="Arial" w:hAnsi="Arial" w:cs="Arial"/>
          <w:szCs w:val="24"/>
        </w:rPr>
        <w:t>STATEMENT OF WORK</w:t>
      </w:r>
      <w:r>
        <w:rPr>
          <w:rFonts w:ascii="Arial" w:hAnsi="Arial" w:cs="Arial"/>
          <w:szCs w:val="24"/>
        </w:rPr>
        <w:tab/>
      </w:r>
    </w:p>
    <w:p w14:paraId="6BEB938D" w14:textId="77777777" w:rsidR="0086628C" w:rsidRPr="00186DFE" w:rsidRDefault="0086628C" w:rsidP="00816EEA">
      <w:pPr>
        <w:pStyle w:val="BodyText3"/>
        <w:ind w:left="720"/>
        <w:jc w:val="both"/>
        <w:rPr>
          <w:rFonts w:cs="Arial"/>
          <w:szCs w:val="24"/>
        </w:rPr>
      </w:pPr>
      <w:r w:rsidRPr="00186DFE">
        <w:rPr>
          <w:rFonts w:cs="Arial"/>
          <w:szCs w:val="24"/>
        </w:rPr>
        <w:t>Provide a description of the project; you may also refer to and attach additional documents that provide further project descriptions.  Detail as much as possible (deliverables and due dates, turnaround times for acceptance and testing, definitions for critical, major and minor nonconformities, etc).  The more clearly the project and associated procedures are defined, the smaller the likelihood of misunderstandings.]</w:t>
      </w:r>
    </w:p>
    <w:p w14:paraId="47887B3D" w14:textId="77777777" w:rsidR="0086628C" w:rsidRPr="00186DFE" w:rsidRDefault="0086628C" w:rsidP="00816EEA">
      <w:pPr>
        <w:pStyle w:val="ArticleHeading"/>
        <w:numPr>
          <w:ilvl w:val="0"/>
          <w:numId w:val="0"/>
        </w:numPr>
        <w:ind w:left="720"/>
        <w:jc w:val="left"/>
        <w:rPr>
          <w:rFonts w:ascii="Arial" w:hAnsi="Arial" w:cs="Arial"/>
          <w:szCs w:val="24"/>
        </w:rPr>
      </w:pPr>
      <w:r w:rsidRPr="00186DFE">
        <w:rPr>
          <w:rFonts w:ascii="Arial" w:hAnsi="Arial" w:cs="Arial"/>
          <w:b w:val="0"/>
          <w:i/>
          <w:szCs w:val="24"/>
        </w:rPr>
        <w:t>Note: The following headings are intended to serve as an outline of the matters dealt with in a Statement of Work, but the content of each such Statement may vary to suit the nature of the specific Project.</w:t>
      </w:r>
      <w:r w:rsidRPr="00186DFE">
        <w:rPr>
          <w:rFonts w:ascii="Arial" w:hAnsi="Arial" w:cs="Arial"/>
          <w:szCs w:val="24"/>
        </w:rPr>
        <w:t xml:space="preserve"> </w:t>
      </w:r>
    </w:p>
    <w:p w14:paraId="59ECA61B" w14:textId="77777777" w:rsidR="00816EEA" w:rsidRPr="00186DFE" w:rsidRDefault="00816EEA" w:rsidP="00816EEA">
      <w:pPr>
        <w:pStyle w:val="ArticleHeading"/>
        <w:numPr>
          <w:ilvl w:val="0"/>
          <w:numId w:val="0"/>
        </w:numPr>
        <w:ind w:left="720"/>
        <w:jc w:val="left"/>
        <w:rPr>
          <w:rFonts w:ascii="Arial" w:hAnsi="Arial" w:cs="Arial"/>
          <w:szCs w:val="24"/>
        </w:rPr>
      </w:pPr>
      <w:r w:rsidRPr="00186DFE">
        <w:rPr>
          <w:rFonts w:ascii="Arial" w:hAnsi="Arial" w:cs="Arial"/>
          <w:szCs w:val="24"/>
        </w:rPr>
        <w:t>COMPANY:</w:t>
      </w:r>
    </w:p>
    <w:p w14:paraId="66AD3691" w14:textId="77777777" w:rsidR="00D44D4C" w:rsidRDefault="0086628C" w:rsidP="00816EEA">
      <w:pPr>
        <w:pStyle w:val="SM1L1"/>
        <w:numPr>
          <w:ilvl w:val="0"/>
          <w:numId w:val="36"/>
        </w:numPr>
        <w:tabs>
          <w:tab w:val="clear" w:pos="720"/>
          <w:tab w:val="num" w:pos="1440"/>
        </w:tabs>
        <w:spacing w:after="0"/>
        <w:ind w:left="1440"/>
        <w:rPr>
          <w:rFonts w:cs="Arial"/>
          <w:b/>
          <w:szCs w:val="24"/>
        </w:rPr>
      </w:pPr>
      <w:r w:rsidRPr="00186DFE">
        <w:rPr>
          <w:rFonts w:cs="Arial"/>
          <w:b/>
          <w:szCs w:val="24"/>
        </w:rPr>
        <w:t xml:space="preserve">Project </w:t>
      </w:r>
      <w:r w:rsidR="00816EEA" w:rsidRPr="00186DFE">
        <w:rPr>
          <w:rFonts w:cs="Arial"/>
          <w:b/>
          <w:szCs w:val="24"/>
        </w:rPr>
        <w:t xml:space="preserve">LAM # and </w:t>
      </w:r>
      <w:r w:rsidRPr="00186DFE">
        <w:rPr>
          <w:rFonts w:cs="Arial"/>
          <w:b/>
          <w:szCs w:val="24"/>
        </w:rPr>
        <w:t>Title:</w:t>
      </w:r>
    </w:p>
    <w:p w14:paraId="1E1353EF" w14:textId="77777777" w:rsidR="00D44D4C" w:rsidRDefault="00D44D4C" w:rsidP="00D44D4C">
      <w:pPr>
        <w:pStyle w:val="SM1L1"/>
        <w:numPr>
          <w:ilvl w:val="0"/>
          <w:numId w:val="36"/>
        </w:numPr>
        <w:tabs>
          <w:tab w:val="clear" w:pos="720"/>
          <w:tab w:val="num" w:pos="1440"/>
        </w:tabs>
        <w:spacing w:after="0"/>
        <w:ind w:left="1440"/>
        <w:rPr>
          <w:rFonts w:cs="Arial"/>
          <w:b/>
          <w:szCs w:val="24"/>
        </w:rPr>
      </w:pPr>
      <w:r w:rsidRPr="00186DFE">
        <w:rPr>
          <w:rFonts w:cs="Arial"/>
          <w:b/>
          <w:szCs w:val="24"/>
        </w:rPr>
        <w:t xml:space="preserve"> </w:t>
      </w:r>
      <w:r w:rsidR="0086628C" w:rsidRPr="00186DFE">
        <w:rPr>
          <w:rFonts w:cs="Arial"/>
          <w:b/>
          <w:szCs w:val="24"/>
        </w:rPr>
        <w:t>Project Summary:</w:t>
      </w:r>
    </w:p>
    <w:p w14:paraId="6687C9F2" w14:textId="77777777" w:rsidR="00D44D4C" w:rsidRDefault="00D44D4C" w:rsidP="00D44D4C">
      <w:pPr>
        <w:pStyle w:val="SM1L1"/>
        <w:numPr>
          <w:ilvl w:val="0"/>
          <w:numId w:val="36"/>
        </w:numPr>
        <w:tabs>
          <w:tab w:val="clear" w:pos="720"/>
          <w:tab w:val="num" w:pos="1440"/>
        </w:tabs>
        <w:spacing w:after="0"/>
        <w:ind w:left="1440"/>
        <w:rPr>
          <w:rFonts w:cs="Arial"/>
          <w:b/>
          <w:szCs w:val="24"/>
        </w:rPr>
      </w:pPr>
      <w:r w:rsidRPr="00186DFE">
        <w:rPr>
          <w:rFonts w:cs="Arial"/>
          <w:b/>
          <w:szCs w:val="24"/>
          <w:lang w:val="en-US"/>
        </w:rPr>
        <w:t xml:space="preserve"> </w:t>
      </w:r>
      <w:r w:rsidR="0086628C" w:rsidRPr="00186DFE">
        <w:rPr>
          <w:rFonts w:cs="Arial"/>
          <w:b/>
          <w:szCs w:val="24"/>
          <w:lang w:val="en-US"/>
        </w:rPr>
        <w:t>Scope of the Project</w:t>
      </w:r>
      <w:r w:rsidR="0086628C" w:rsidRPr="00186DFE">
        <w:rPr>
          <w:rFonts w:cs="Arial"/>
          <w:b/>
          <w:szCs w:val="24"/>
        </w:rPr>
        <w:t>:</w:t>
      </w:r>
    </w:p>
    <w:p w14:paraId="025B25C1" w14:textId="77777777" w:rsidR="00D44D4C" w:rsidRDefault="00D44D4C" w:rsidP="00D44D4C">
      <w:pPr>
        <w:pStyle w:val="SM1L1"/>
        <w:numPr>
          <w:ilvl w:val="0"/>
          <w:numId w:val="36"/>
        </w:numPr>
        <w:tabs>
          <w:tab w:val="clear" w:pos="720"/>
          <w:tab w:val="num" w:pos="1440"/>
        </w:tabs>
        <w:spacing w:after="0"/>
        <w:ind w:left="1440"/>
        <w:rPr>
          <w:rFonts w:cs="Arial"/>
          <w:b/>
          <w:szCs w:val="24"/>
        </w:rPr>
      </w:pPr>
      <w:r w:rsidRPr="00186DFE">
        <w:rPr>
          <w:rFonts w:cs="Arial"/>
          <w:b/>
          <w:szCs w:val="24"/>
        </w:rPr>
        <w:t xml:space="preserve"> </w:t>
      </w:r>
      <w:r w:rsidR="0086628C" w:rsidRPr="00186DFE">
        <w:rPr>
          <w:rFonts w:cs="Arial"/>
          <w:b/>
          <w:szCs w:val="24"/>
        </w:rPr>
        <w:t>Location of Work</w:t>
      </w:r>
      <w:r w:rsidR="000C210E" w:rsidRPr="00186DFE">
        <w:rPr>
          <w:rFonts w:cs="Arial"/>
          <w:b/>
          <w:szCs w:val="24"/>
        </w:rPr>
        <w:t>:</w:t>
      </w:r>
    </w:p>
    <w:p w14:paraId="7DC4129C" w14:textId="77777777" w:rsidR="0086628C" w:rsidRPr="00186DFE" w:rsidRDefault="00D44D4C" w:rsidP="00D44D4C">
      <w:pPr>
        <w:pStyle w:val="SM1L1"/>
        <w:numPr>
          <w:ilvl w:val="0"/>
          <w:numId w:val="36"/>
        </w:numPr>
        <w:tabs>
          <w:tab w:val="clear" w:pos="720"/>
          <w:tab w:val="num" w:pos="1440"/>
        </w:tabs>
        <w:spacing w:after="0"/>
        <w:ind w:left="1440"/>
        <w:rPr>
          <w:rFonts w:cs="Arial"/>
          <w:b/>
          <w:szCs w:val="24"/>
        </w:rPr>
      </w:pPr>
      <w:r w:rsidRPr="00186DFE">
        <w:rPr>
          <w:rFonts w:cs="Arial"/>
          <w:b/>
          <w:szCs w:val="24"/>
        </w:rPr>
        <w:t xml:space="preserve"> </w:t>
      </w:r>
      <w:r w:rsidR="0086628C" w:rsidRPr="00186DFE">
        <w:rPr>
          <w:rFonts w:cs="Arial"/>
          <w:b/>
          <w:szCs w:val="24"/>
        </w:rPr>
        <w:t>Project Start Date &amp; End Date</w:t>
      </w:r>
      <w:r w:rsidR="000C210E" w:rsidRPr="00186DFE">
        <w:rPr>
          <w:rFonts w:cs="Arial"/>
          <w:b/>
          <w:szCs w:val="24"/>
        </w:rPr>
        <w:t>:</w:t>
      </w:r>
    </w:p>
    <w:p w14:paraId="660ADF09" w14:textId="77777777" w:rsidR="0086628C" w:rsidRPr="00186DFE" w:rsidRDefault="0086628C" w:rsidP="00816EEA">
      <w:pPr>
        <w:pStyle w:val="SM1L1"/>
        <w:numPr>
          <w:ilvl w:val="0"/>
          <w:numId w:val="0"/>
        </w:numPr>
        <w:spacing w:after="0"/>
        <w:ind w:left="1440"/>
        <w:rPr>
          <w:rFonts w:cs="Arial"/>
          <w:b/>
          <w:szCs w:val="24"/>
        </w:rPr>
      </w:pPr>
    </w:p>
    <w:p w14:paraId="4A1B507C" w14:textId="77777777" w:rsidR="00D44D4C" w:rsidRDefault="0086628C" w:rsidP="00816EEA">
      <w:pPr>
        <w:pStyle w:val="SM1L1"/>
        <w:numPr>
          <w:ilvl w:val="0"/>
          <w:numId w:val="0"/>
        </w:numPr>
        <w:spacing w:after="0"/>
        <w:ind w:left="1440"/>
        <w:rPr>
          <w:rFonts w:cs="Arial"/>
          <w:b/>
          <w:szCs w:val="24"/>
        </w:rPr>
      </w:pPr>
      <w:r w:rsidRPr="00186DFE">
        <w:rPr>
          <w:rFonts w:cs="Arial"/>
          <w:b/>
          <w:szCs w:val="24"/>
        </w:rPr>
        <w:t>Start Date:</w:t>
      </w:r>
    </w:p>
    <w:p w14:paraId="14EB7453" w14:textId="77777777" w:rsidR="00D44D4C" w:rsidRDefault="00D44D4C" w:rsidP="00D44D4C">
      <w:pPr>
        <w:pStyle w:val="SM1L1"/>
        <w:numPr>
          <w:ilvl w:val="0"/>
          <w:numId w:val="0"/>
        </w:numPr>
        <w:spacing w:after="0"/>
        <w:ind w:left="1440"/>
        <w:rPr>
          <w:rFonts w:cs="Arial"/>
          <w:b/>
          <w:szCs w:val="24"/>
        </w:rPr>
      </w:pPr>
      <w:r w:rsidRPr="00186DFE">
        <w:rPr>
          <w:rFonts w:cs="Arial"/>
          <w:b/>
          <w:szCs w:val="24"/>
        </w:rPr>
        <w:t xml:space="preserve"> </w:t>
      </w:r>
      <w:r w:rsidR="0086628C" w:rsidRPr="00186DFE">
        <w:rPr>
          <w:rFonts w:cs="Arial"/>
          <w:b/>
          <w:szCs w:val="24"/>
        </w:rPr>
        <w:t>End Date:</w:t>
      </w:r>
    </w:p>
    <w:p w14:paraId="27DA4E60" w14:textId="77777777" w:rsidR="00D44D4C" w:rsidRDefault="00D44D4C" w:rsidP="00D44D4C">
      <w:pPr>
        <w:pStyle w:val="SM1L1"/>
        <w:numPr>
          <w:ilvl w:val="0"/>
          <w:numId w:val="0"/>
        </w:numPr>
        <w:spacing w:after="0"/>
        <w:ind w:left="1440"/>
        <w:rPr>
          <w:rFonts w:cs="Arial"/>
          <w:b/>
          <w:szCs w:val="24"/>
        </w:rPr>
      </w:pPr>
    </w:p>
    <w:p w14:paraId="7CFD7184" w14:textId="77777777" w:rsidR="00D44D4C" w:rsidRDefault="00D44D4C" w:rsidP="00D44D4C">
      <w:pPr>
        <w:pStyle w:val="SM1L1"/>
        <w:numPr>
          <w:ilvl w:val="0"/>
          <w:numId w:val="0"/>
        </w:numPr>
        <w:spacing w:after="0"/>
        <w:ind w:left="1440"/>
        <w:rPr>
          <w:rFonts w:cs="Arial"/>
          <w:b/>
          <w:szCs w:val="24"/>
        </w:rPr>
      </w:pPr>
      <w:r w:rsidRPr="00186DFE">
        <w:rPr>
          <w:rFonts w:cs="Arial"/>
          <w:b/>
          <w:szCs w:val="24"/>
          <w:lang w:val="en-US"/>
        </w:rPr>
        <w:t xml:space="preserve"> </w:t>
      </w:r>
      <w:r w:rsidR="0086628C" w:rsidRPr="00186DFE">
        <w:rPr>
          <w:rFonts w:cs="Arial"/>
          <w:b/>
          <w:szCs w:val="24"/>
          <w:lang w:val="en-US"/>
        </w:rPr>
        <w:t>Objectives of the Project</w:t>
      </w:r>
      <w:r w:rsidR="0086628C" w:rsidRPr="00186DFE">
        <w:rPr>
          <w:rFonts w:cs="Arial"/>
          <w:b/>
          <w:szCs w:val="24"/>
        </w:rPr>
        <w:t xml:space="preserve"> and Deliverables:</w:t>
      </w:r>
    </w:p>
    <w:p w14:paraId="21F8E172" w14:textId="77777777" w:rsidR="00D44D4C" w:rsidRDefault="00D44D4C" w:rsidP="00D44D4C">
      <w:pPr>
        <w:pStyle w:val="SM1L1"/>
        <w:numPr>
          <w:ilvl w:val="0"/>
          <w:numId w:val="0"/>
        </w:numPr>
        <w:spacing w:after="0"/>
        <w:ind w:left="1440"/>
        <w:rPr>
          <w:rFonts w:cs="Arial"/>
          <w:b/>
          <w:szCs w:val="24"/>
        </w:rPr>
      </w:pPr>
    </w:p>
    <w:p w14:paraId="63ED9C11" w14:textId="77777777" w:rsidR="00730CD4" w:rsidRPr="00186DFE" w:rsidRDefault="00D44D4C" w:rsidP="00D44D4C">
      <w:pPr>
        <w:pStyle w:val="SM1L1"/>
        <w:numPr>
          <w:ilvl w:val="0"/>
          <w:numId w:val="0"/>
        </w:numPr>
        <w:spacing w:after="0"/>
        <w:ind w:left="1440"/>
        <w:rPr>
          <w:rFonts w:cs="Arial"/>
          <w:b/>
          <w:szCs w:val="24"/>
        </w:rPr>
      </w:pPr>
      <w:r w:rsidRPr="00186DFE">
        <w:rPr>
          <w:rFonts w:cs="Arial"/>
          <w:b/>
          <w:szCs w:val="24"/>
        </w:rPr>
        <w:t xml:space="preserve"> </w:t>
      </w:r>
      <w:r w:rsidR="00730CD4" w:rsidRPr="00186DFE">
        <w:rPr>
          <w:rFonts w:cs="Arial"/>
          <w:b/>
          <w:szCs w:val="24"/>
        </w:rPr>
        <w:t>Project Schedule with Milestones and Due Dates:</w:t>
      </w:r>
    </w:p>
    <w:p w14:paraId="2D892739" w14:textId="77777777" w:rsidR="000C210E" w:rsidRPr="00186DFE" w:rsidRDefault="000C210E" w:rsidP="00816EEA">
      <w:pPr>
        <w:pStyle w:val="SM1L1"/>
        <w:numPr>
          <w:ilvl w:val="0"/>
          <w:numId w:val="0"/>
        </w:numPr>
        <w:spacing w:after="0"/>
        <w:ind w:left="1440"/>
        <w:rPr>
          <w:rFonts w:cs="Arial"/>
          <w:b/>
          <w:szCs w:val="24"/>
        </w:rPr>
      </w:pPr>
    </w:p>
    <w:tbl>
      <w:tblPr>
        <w:tblW w:w="97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2684"/>
        <w:gridCol w:w="1384"/>
        <w:gridCol w:w="1293"/>
        <w:gridCol w:w="1926"/>
      </w:tblGrid>
      <w:tr w:rsidR="000C210E" w:rsidRPr="00186DFE" w14:paraId="575152A7" w14:textId="77777777" w:rsidTr="00186DFE">
        <w:trPr>
          <w:trHeight w:val="348"/>
          <w:tblHeader/>
        </w:trPr>
        <w:tc>
          <w:tcPr>
            <w:tcW w:w="2451" w:type="dxa"/>
            <w:tcBorders>
              <w:top w:val="single" w:sz="4" w:space="0" w:color="auto"/>
              <w:left w:val="single" w:sz="4" w:space="0" w:color="auto"/>
              <w:bottom w:val="single" w:sz="4" w:space="0" w:color="auto"/>
              <w:right w:val="single" w:sz="4" w:space="0" w:color="auto"/>
            </w:tcBorders>
            <w:vAlign w:val="center"/>
          </w:tcPr>
          <w:p w14:paraId="01B27088" w14:textId="77777777" w:rsidR="000C210E" w:rsidRPr="00186DFE" w:rsidRDefault="000C210E" w:rsidP="000C210E">
            <w:pPr>
              <w:jc w:val="center"/>
              <w:rPr>
                <w:rFonts w:cs="Arial"/>
                <w:b/>
                <w:bCs/>
                <w:szCs w:val="24"/>
              </w:rPr>
            </w:pPr>
            <w:r w:rsidRPr="00186DFE">
              <w:rPr>
                <w:rFonts w:cs="Arial"/>
                <w:b/>
                <w:bCs/>
                <w:szCs w:val="24"/>
              </w:rPr>
              <w:t>Phase / Component</w:t>
            </w:r>
          </w:p>
        </w:tc>
        <w:tc>
          <w:tcPr>
            <w:tcW w:w="2684" w:type="dxa"/>
            <w:tcBorders>
              <w:top w:val="single" w:sz="4" w:space="0" w:color="auto"/>
              <w:left w:val="single" w:sz="4" w:space="0" w:color="auto"/>
              <w:bottom w:val="single" w:sz="4" w:space="0" w:color="auto"/>
              <w:right w:val="single" w:sz="4" w:space="0" w:color="auto"/>
            </w:tcBorders>
            <w:vAlign w:val="center"/>
          </w:tcPr>
          <w:p w14:paraId="3593B513" w14:textId="77777777" w:rsidR="000C210E" w:rsidRPr="00186DFE" w:rsidRDefault="000C210E" w:rsidP="000C210E">
            <w:pPr>
              <w:jc w:val="center"/>
              <w:rPr>
                <w:rFonts w:cs="Arial"/>
                <w:b/>
                <w:bCs/>
                <w:szCs w:val="24"/>
              </w:rPr>
            </w:pPr>
            <w:r w:rsidRPr="00186DFE">
              <w:rPr>
                <w:rFonts w:cs="Arial"/>
                <w:b/>
                <w:bCs/>
                <w:szCs w:val="24"/>
              </w:rPr>
              <w:t>Tasks</w:t>
            </w:r>
          </w:p>
        </w:tc>
        <w:tc>
          <w:tcPr>
            <w:tcW w:w="1384" w:type="dxa"/>
            <w:tcBorders>
              <w:top w:val="single" w:sz="4" w:space="0" w:color="auto"/>
              <w:left w:val="single" w:sz="4" w:space="0" w:color="auto"/>
              <w:bottom w:val="single" w:sz="4" w:space="0" w:color="auto"/>
              <w:right w:val="single" w:sz="4" w:space="0" w:color="auto"/>
            </w:tcBorders>
            <w:vAlign w:val="center"/>
          </w:tcPr>
          <w:p w14:paraId="7E965F0F" w14:textId="77777777" w:rsidR="000C210E" w:rsidRPr="00186DFE" w:rsidRDefault="000C210E" w:rsidP="000C210E">
            <w:pPr>
              <w:jc w:val="center"/>
              <w:rPr>
                <w:rFonts w:cs="Arial"/>
                <w:b/>
                <w:bCs/>
                <w:szCs w:val="24"/>
              </w:rPr>
            </w:pPr>
            <w:r w:rsidRPr="00186DFE">
              <w:rPr>
                <w:rFonts w:cs="Arial"/>
                <w:b/>
                <w:bCs/>
                <w:szCs w:val="24"/>
              </w:rPr>
              <w:t>Who</w:t>
            </w:r>
          </w:p>
        </w:tc>
        <w:tc>
          <w:tcPr>
            <w:tcW w:w="1293" w:type="dxa"/>
            <w:tcBorders>
              <w:top w:val="single" w:sz="4" w:space="0" w:color="auto"/>
              <w:left w:val="single" w:sz="4" w:space="0" w:color="auto"/>
              <w:bottom w:val="single" w:sz="4" w:space="0" w:color="auto"/>
              <w:right w:val="single" w:sz="4" w:space="0" w:color="auto"/>
            </w:tcBorders>
            <w:vAlign w:val="center"/>
          </w:tcPr>
          <w:p w14:paraId="69C9CC64" w14:textId="77777777" w:rsidR="000C210E" w:rsidRPr="00186DFE" w:rsidRDefault="000C210E" w:rsidP="000C210E">
            <w:pPr>
              <w:jc w:val="center"/>
              <w:rPr>
                <w:rFonts w:cs="Arial"/>
                <w:b/>
                <w:bCs/>
                <w:szCs w:val="24"/>
              </w:rPr>
            </w:pPr>
            <w:r w:rsidRPr="00186DFE">
              <w:rPr>
                <w:rFonts w:cs="Arial"/>
                <w:b/>
                <w:bCs/>
                <w:szCs w:val="24"/>
              </w:rPr>
              <w:t>When</w:t>
            </w:r>
          </w:p>
        </w:tc>
        <w:tc>
          <w:tcPr>
            <w:tcW w:w="1926" w:type="dxa"/>
            <w:tcBorders>
              <w:top w:val="single" w:sz="4" w:space="0" w:color="auto"/>
              <w:left w:val="single" w:sz="4" w:space="0" w:color="auto"/>
              <w:bottom w:val="single" w:sz="4" w:space="0" w:color="auto"/>
              <w:right w:val="single" w:sz="4" w:space="0" w:color="auto"/>
            </w:tcBorders>
            <w:vAlign w:val="center"/>
          </w:tcPr>
          <w:p w14:paraId="7DB30199" w14:textId="77777777" w:rsidR="000C210E" w:rsidRPr="00186DFE" w:rsidRDefault="000C210E" w:rsidP="000C210E">
            <w:pPr>
              <w:jc w:val="center"/>
              <w:rPr>
                <w:rFonts w:cs="Arial"/>
                <w:b/>
                <w:bCs/>
                <w:szCs w:val="24"/>
              </w:rPr>
            </w:pPr>
            <w:r w:rsidRPr="00186DFE">
              <w:rPr>
                <w:rFonts w:cs="Arial"/>
                <w:b/>
                <w:bCs/>
                <w:szCs w:val="24"/>
              </w:rPr>
              <w:t>Milestones</w:t>
            </w:r>
          </w:p>
        </w:tc>
      </w:tr>
      <w:tr w:rsidR="000C210E" w:rsidRPr="00186DFE" w14:paraId="4176762B" w14:textId="77777777" w:rsidTr="00816EEA">
        <w:trPr>
          <w:trHeight w:hRule="exact" w:val="928"/>
        </w:trPr>
        <w:tc>
          <w:tcPr>
            <w:tcW w:w="2451" w:type="dxa"/>
            <w:tcBorders>
              <w:top w:val="single" w:sz="4" w:space="0" w:color="auto"/>
              <w:left w:val="single" w:sz="4" w:space="0" w:color="auto"/>
              <w:bottom w:val="single" w:sz="4" w:space="0" w:color="auto"/>
              <w:right w:val="single" w:sz="4" w:space="0" w:color="auto"/>
            </w:tcBorders>
            <w:vAlign w:val="center"/>
          </w:tcPr>
          <w:p w14:paraId="65DCA51C" w14:textId="77777777" w:rsidR="000C210E" w:rsidRPr="00186DFE" w:rsidRDefault="000C210E" w:rsidP="000C210E">
            <w:pPr>
              <w:pStyle w:val="Header"/>
              <w:tabs>
                <w:tab w:val="clear" w:pos="4320"/>
                <w:tab w:val="clear" w:pos="8640"/>
              </w:tabs>
              <w:rPr>
                <w:rFonts w:cs="Arial"/>
                <w:szCs w:val="24"/>
              </w:rPr>
            </w:pPr>
          </w:p>
        </w:tc>
        <w:tc>
          <w:tcPr>
            <w:tcW w:w="2684" w:type="dxa"/>
            <w:tcBorders>
              <w:top w:val="single" w:sz="4" w:space="0" w:color="auto"/>
              <w:left w:val="single" w:sz="4" w:space="0" w:color="auto"/>
              <w:bottom w:val="single" w:sz="4" w:space="0" w:color="auto"/>
              <w:right w:val="single" w:sz="4" w:space="0" w:color="auto"/>
            </w:tcBorders>
            <w:vAlign w:val="center"/>
          </w:tcPr>
          <w:p w14:paraId="5CB71835" w14:textId="77777777" w:rsidR="000C210E" w:rsidRPr="00186DFE" w:rsidRDefault="000C210E" w:rsidP="000C210E">
            <w:pPr>
              <w:rPr>
                <w:rFonts w:cs="Arial"/>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77289ED0" w14:textId="77777777" w:rsidR="000C210E" w:rsidRPr="00186DFE" w:rsidRDefault="000C210E" w:rsidP="000C210E">
            <w:pPr>
              <w:rPr>
                <w:rFonts w:cs="Arial"/>
                <w:szCs w:val="24"/>
              </w:rPr>
            </w:pPr>
          </w:p>
        </w:tc>
        <w:tc>
          <w:tcPr>
            <w:tcW w:w="1293" w:type="dxa"/>
            <w:tcBorders>
              <w:top w:val="single" w:sz="4" w:space="0" w:color="auto"/>
              <w:left w:val="single" w:sz="4" w:space="0" w:color="auto"/>
              <w:bottom w:val="single" w:sz="4" w:space="0" w:color="auto"/>
              <w:right w:val="single" w:sz="4" w:space="0" w:color="auto"/>
            </w:tcBorders>
            <w:vAlign w:val="center"/>
          </w:tcPr>
          <w:p w14:paraId="6C61918A" w14:textId="77777777" w:rsidR="000C210E" w:rsidRPr="00186DFE" w:rsidRDefault="000C210E" w:rsidP="000C210E">
            <w:pPr>
              <w:rPr>
                <w:rFonts w:cs="Arial"/>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76193E43" w14:textId="77777777" w:rsidR="000C210E" w:rsidRPr="00186DFE" w:rsidRDefault="000C210E" w:rsidP="000C210E">
            <w:pPr>
              <w:rPr>
                <w:rFonts w:cs="Arial"/>
                <w:szCs w:val="24"/>
              </w:rPr>
            </w:pPr>
          </w:p>
        </w:tc>
      </w:tr>
      <w:tr w:rsidR="000C210E" w:rsidRPr="00186DFE" w14:paraId="5485C2C3" w14:textId="77777777" w:rsidTr="00816EEA">
        <w:trPr>
          <w:trHeight w:hRule="exact" w:val="1423"/>
        </w:trPr>
        <w:tc>
          <w:tcPr>
            <w:tcW w:w="2451" w:type="dxa"/>
            <w:tcBorders>
              <w:top w:val="single" w:sz="4" w:space="0" w:color="auto"/>
              <w:left w:val="single" w:sz="4" w:space="0" w:color="auto"/>
              <w:bottom w:val="single" w:sz="4" w:space="0" w:color="auto"/>
              <w:right w:val="single" w:sz="4" w:space="0" w:color="auto"/>
            </w:tcBorders>
            <w:vAlign w:val="center"/>
          </w:tcPr>
          <w:p w14:paraId="78A023C3" w14:textId="77777777" w:rsidR="000C210E" w:rsidRPr="00186DFE" w:rsidRDefault="000C210E" w:rsidP="000C210E">
            <w:pPr>
              <w:rPr>
                <w:rFonts w:cs="Arial"/>
                <w:szCs w:val="24"/>
              </w:rPr>
            </w:pPr>
          </w:p>
        </w:tc>
        <w:tc>
          <w:tcPr>
            <w:tcW w:w="2684" w:type="dxa"/>
            <w:tcBorders>
              <w:top w:val="single" w:sz="4" w:space="0" w:color="auto"/>
              <w:left w:val="single" w:sz="4" w:space="0" w:color="auto"/>
              <w:bottom w:val="single" w:sz="4" w:space="0" w:color="auto"/>
              <w:right w:val="single" w:sz="4" w:space="0" w:color="auto"/>
            </w:tcBorders>
            <w:vAlign w:val="center"/>
          </w:tcPr>
          <w:p w14:paraId="3288EF5E" w14:textId="77777777" w:rsidR="000C210E" w:rsidRPr="00186DFE" w:rsidRDefault="000C210E" w:rsidP="000C210E">
            <w:pPr>
              <w:rPr>
                <w:rFonts w:cs="Arial"/>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4A53C8FB" w14:textId="77777777" w:rsidR="000C210E" w:rsidRPr="00186DFE" w:rsidRDefault="000C210E" w:rsidP="000C210E">
            <w:pPr>
              <w:rPr>
                <w:rFonts w:cs="Arial"/>
                <w:szCs w:val="24"/>
              </w:rPr>
            </w:pPr>
          </w:p>
        </w:tc>
        <w:tc>
          <w:tcPr>
            <w:tcW w:w="1293" w:type="dxa"/>
            <w:tcBorders>
              <w:top w:val="single" w:sz="4" w:space="0" w:color="auto"/>
              <w:left w:val="single" w:sz="4" w:space="0" w:color="auto"/>
              <w:bottom w:val="single" w:sz="4" w:space="0" w:color="auto"/>
              <w:right w:val="single" w:sz="4" w:space="0" w:color="auto"/>
            </w:tcBorders>
            <w:vAlign w:val="center"/>
          </w:tcPr>
          <w:p w14:paraId="0B522B3D" w14:textId="77777777" w:rsidR="000C210E" w:rsidRPr="00186DFE" w:rsidRDefault="000C210E" w:rsidP="000C210E">
            <w:pPr>
              <w:rPr>
                <w:rFonts w:cs="Arial"/>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6A5185C5" w14:textId="77777777" w:rsidR="000C210E" w:rsidRPr="00186DFE" w:rsidRDefault="000C210E" w:rsidP="000C210E">
            <w:pPr>
              <w:rPr>
                <w:rFonts w:cs="Arial"/>
                <w:szCs w:val="24"/>
              </w:rPr>
            </w:pPr>
          </w:p>
        </w:tc>
      </w:tr>
      <w:tr w:rsidR="000C210E" w:rsidRPr="00186DFE" w14:paraId="5D19A83E" w14:textId="77777777" w:rsidTr="00816EEA">
        <w:trPr>
          <w:trHeight w:hRule="exact" w:val="910"/>
        </w:trPr>
        <w:tc>
          <w:tcPr>
            <w:tcW w:w="2451" w:type="dxa"/>
            <w:tcBorders>
              <w:top w:val="single" w:sz="4" w:space="0" w:color="auto"/>
              <w:left w:val="single" w:sz="4" w:space="0" w:color="auto"/>
              <w:bottom w:val="single" w:sz="4" w:space="0" w:color="auto"/>
              <w:right w:val="single" w:sz="4" w:space="0" w:color="auto"/>
            </w:tcBorders>
            <w:vAlign w:val="center"/>
          </w:tcPr>
          <w:p w14:paraId="2A8D97C5" w14:textId="77777777" w:rsidR="000C210E" w:rsidRPr="00186DFE" w:rsidRDefault="000C210E" w:rsidP="000C210E">
            <w:pPr>
              <w:rPr>
                <w:rFonts w:cs="Arial"/>
                <w:szCs w:val="24"/>
              </w:rPr>
            </w:pPr>
          </w:p>
        </w:tc>
        <w:tc>
          <w:tcPr>
            <w:tcW w:w="2684" w:type="dxa"/>
            <w:tcBorders>
              <w:top w:val="single" w:sz="4" w:space="0" w:color="auto"/>
              <w:left w:val="single" w:sz="4" w:space="0" w:color="auto"/>
              <w:bottom w:val="single" w:sz="4" w:space="0" w:color="auto"/>
              <w:right w:val="single" w:sz="4" w:space="0" w:color="auto"/>
            </w:tcBorders>
            <w:vAlign w:val="center"/>
          </w:tcPr>
          <w:p w14:paraId="15042DBF" w14:textId="77777777" w:rsidR="000C210E" w:rsidRPr="00186DFE" w:rsidRDefault="000C210E" w:rsidP="000C210E">
            <w:pPr>
              <w:rPr>
                <w:rFonts w:cs="Arial"/>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5C5BAF4F" w14:textId="77777777" w:rsidR="000C210E" w:rsidRPr="00186DFE" w:rsidRDefault="000C210E" w:rsidP="000C210E">
            <w:pPr>
              <w:rPr>
                <w:rFonts w:cs="Arial"/>
                <w:szCs w:val="24"/>
              </w:rPr>
            </w:pPr>
          </w:p>
        </w:tc>
        <w:tc>
          <w:tcPr>
            <w:tcW w:w="1293" w:type="dxa"/>
            <w:tcBorders>
              <w:top w:val="single" w:sz="4" w:space="0" w:color="auto"/>
              <w:left w:val="single" w:sz="4" w:space="0" w:color="auto"/>
              <w:bottom w:val="single" w:sz="4" w:space="0" w:color="auto"/>
              <w:right w:val="single" w:sz="4" w:space="0" w:color="auto"/>
            </w:tcBorders>
            <w:vAlign w:val="center"/>
          </w:tcPr>
          <w:p w14:paraId="44614902" w14:textId="77777777" w:rsidR="000C210E" w:rsidRPr="00186DFE" w:rsidRDefault="000C210E" w:rsidP="000C210E">
            <w:pPr>
              <w:rPr>
                <w:rFonts w:cs="Arial"/>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633AAD5D" w14:textId="77777777" w:rsidR="000C210E" w:rsidRPr="00186DFE" w:rsidRDefault="000C210E" w:rsidP="000C210E">
            <w:pPr>
              <w:rPr>
                <w:rFonts w:cs="Arial"/>
                <w:szCs w:val="24"/>
              </w:rPr>
            </w:pPr>
          </w:p>
        </w:tc>
      </w:tr>
      <w:tr w:rsidR="000C210E" w:rsidRPr="00186DFE" w14:paraId="23AA3575" w14:textId="77777777" w:rsidTr="00816EEA">
        <w:trPr>
          <w:trHeight w:hRule="exact" w:val="721"/>
        </w:trPr>
        <w:tc>
          <w:tcPr>
            <w:tcW w:w="2451" w:type="dxa"/>
            <w:tcBorders>
              <w:top w:val="single" w:sz="4" w:space="0" w:color="auto"/>
              <w:left w:val="single" w:sz="4" w:space="0" w:color="auto"/>
              <w:bottom w:val="single" w:sz="4" w:space="0" w:color="auto"/>
              <w:right w:val="single" w:sz="4" w:space="0" w:color="auto"/>
            </w:tcBorders>
            <w:vAlign w:val="center"/>
          </w:tcPr>
          <w:p w14:paraId="3C583C19" w14:textId="77777777" w:rsidR="000C210E" w:rsidRPr="00186DFE" w:rsidRDefault="000C210E" w:rsidP="000C210E">
            <w:pPr>
              <w:rPr>
                <w:rFonts w:cs="Arial"/>
                <w:szCs w:val="24"/>
              </w:rPr>
            </w:pPr>
          </w:p>
        </w:tc>
        <w:tc>
          <w:tcPr>
            <w:tcW w:w="2684" w:type="dxa"/>
            <w:tcBorders>
              <w:top w:val="single" w:sz="4" w:space="0" w:color="auto"/>
              <w:left w:val="single" w:sz="4" w:space="0" w:color="auto"/>
              <w:bottom w:val="single" w:sz="4" w:space="0" w:color="auto"/>
              <w:right w:val="single" w:sz="4" w:space="0" w:color="auto"/>
            </w:tcBorders>
            <w:vAlign w:val="center"/>
          </w:tcPr>
          <w:p w14:paraId="2006624D" w14:textId="77777777" w:rsidR="000C210E" w:rsidRPr="00186DFE" w:rsidRDefault="000C210E" w:rsidP="000C210E">
            <w:pPr>
              <w:rPr>
                <w:rFonts w:cs="Arial"/>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2FF5E7EF" w14:textId="77777777" w:rsidR="000C210E" w:rsidRPr="00186DFE" w:rsidRDefault="000C210E" w:rsidP="000C210E">
            <w:pPr>
              <w:rPr>
                <w:rFonts w:cs="Arial"/>
                <w:szCs w:val="24"/>
              </w:rPr>
            </w:pPr>
          </w:p>
        </w:tc>
        <w:tc>
          <w:tcPr>
            <w:tcW w:w="1293" w:type="dxa"/>
            <w:tcBorders>
              <w:top w:val="single" w:sz="4" w:space="0" w:color="auto"/>
              <w:left w:val="single" w:sz="4" w:space="0" w:color="auto"/>
              <w:bottom w:val="single" w:sz="4" w:space="0" w:color="auto"/>
              <w:right w:val="single" w:sz="4" w:space="0" w:color="auto"/>
            </w:tcBorders>
            <w:vAlign w:val="center"/>
          </w:tcPr>
          <w:p w14:paraId="07CF8C00" w14:textId="77777777" w:rsidR="000C210E" w:rsidRPr="00186DFE" w:rsidRDefault="000C210E" w:rsidP="000C210E">
            <w:pPr>
              <w:rPr>
                <w:rFonts w:cs="Arial"/>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403A9D1D" w14:textId="77777777" w:rsidR="000C210E" w:rsidRPr="00186DFE" w:rsidRDefault="000C210E" w:rsidP="000C210E">
            <w:pPr>
              <w:rPr>
                <w:rFonts w:cs="Arial"/>
                <w:szCs w:val="24"/>
              </w:rPr>
            </w:pPr>
          </w:p>
        </w:tc>
      </w:tr>
      <w:tr w:rsidR="000C210E" w:rsidRPr="00186DFE" w14:paraId="5529886B" w14:textId="77777777" w:rsidTr="00816EEA">
        <w:trPr>
          <w:trHeight w:hRule="exact" w:val="829"/>
        </w:trPr>
        <w:tc>
          <w:tcPr>
            <w:tcW w:w="2451" w:type="dxa"/>
            <w:tcBorders>
              <w:top w:val="single" w:sz="4" w:space="0" w:color="auto"/>
              <w:left w:val="single" w:sz="4" w:space="0" w:color="auto"/>
              <w:bottom w:val="single" w:sz="4" w:space="0" w:color="auto"/>
              <w:right w:val="single" w:sz="4" w:space="0" w:color="auto"/>
            </w:tcBorders>
            <w:vAlign w:val="center"/>
          </w:tcPr>
          <w:p w14:paraId="53D18DC3" w14:textId="77777777" w:rsidR="000C210E" w:rsidRPr="00186DFE" w:rsidRDefault="000C210E" w:rsidP="000C210E">
            <w:pPr>
              <w:rPr>
                <w:rFonts w:cs="Arial"/>
                <w:szCs w:val="24"/>
              </w:rPr>
            </w:pPr>
          </w:p>
        </w:tc>
        <w:tc>
          <w:tcPr>
            <w:tcW w:w="2684" w:type="dxa"/>
            <w:tcBorders>
              <w:top w:val="single" w:sz="4" w:space="0" w:color="auto"/>
              <w:left w:val="single" w:sz="4" w:space="0" w:color="auto"/>
              <w:bottom w:val="single" w:sz="4" w:space="0" w:color="auto"/>
              <w:right w:val="single" w:sz="4" w:space="0" w:color="auto"/>
            </w:tcBorders>
            <w:vAlign w:val="center"/>
          </w:tcPr>
          <w:p w14:paraId="29385DE3" w14:textId="77777777" w:rsidR="000C210E" w:rsidRPr="00186DFE" w:rsidRDefault="000C210E" w:rsidP="000C210E">
            <w:pPr>
              <w:rPr>
                <w:rFonts w:cs="Arial"/>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7276A474" w14:textId="77777777" w:rsidR="000C210E" w:rsidRPr="00186DFE" w:rsidRDefault="000C210E" w:rsidP="000C210E">
            <w:pPr>
              <w:rPr>
                <w:rFonts w:cs="Arial"/>
                <w:szCs w:val="24"/>
              </w:rPr>
            </w:pPr>
          </w:p>
        </w:tc>
        <w:tc>
          <w:tcPr>
            <w:tcW w:w="1293" w:type="dxa"/>
            <w:tcBorders>
              <w:top w:val="single" w:sz="4" w:space="0" w:color="auto"/>
              <w:left w:val="single" w:sz="4" w:space="0" w:color="auto"/>
              <w:bottom w:val="single" w:sz="4" w:space="0" w:color="auto"/>
              <w:right w:val="single" w:sz="4" w:space="0" w:color="auto"/>
            </w:tcBorders>
            <w:vAlign w:val="center"/>
          </w:tcPr>
          <w:p w14:paraId="4C8FF1EC" w14:textId="77777777" w:rsidR="000C210E" w:rsidRPr="00186DFE" w:rsidRDefault="000C210E" w:rsidP="000C210E">
            <w:pPr>
              <w:rPr>
                <w:rFonts w:cs="Arial"/>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4940C745" w14:textId="77777777" w:rsidR="000C210E" w:rsidRPr="00186DFE" w:rsidRDefault="000C210E" w:rsidP="000C210E">
            <w:pPr>
              <w:rPr>
                <w:rFonts w:cs="Arial"/>
                <w:szCs w:val="24"/>
              </w:rPr>
            </w:pPr>
          </w:p>
        </w:tc>
      </w:tr>
      <w:tr w:rsidR="000C210E" w:rsidRPr="00186DFE" w14:paraId="3B9DFBB2" w14:textId="77777777" w:rsidTr="00816EEA">
        <w:trPr>
          <w:trHeight w:hRule="exact" w:val="712"/>
        </w:trPr>
        <w:tc>
          <w:tcPr>
            <w:tcW w:w="2451" w:type="dxa"/>
            <w:tcBorders>
              <w:top w:val="single" w:sz="4" w:space="0" w:color="auto"/>
              <w:left w:val="single" w:sz="4" w:space="0" w:color="auto"/>
              <w:bottom w:val="single" w:sz="4" w:space="0" w:color="auto"/>
              <w:right w:val="single" w:sz="4" w:space="0" w:color="auto"/>
            </w:tcBorders>
            <w:vAlign w:val="center"/>
          </w:tcPr>
          <w:p w14:paraId="35634F5B" w14:textId="77777777" w:rsidR="000C210E" w:rsidRPr="00186DFE" w:rsidRDefault="000C210E" w:rsidP="000C210E">
            <w:pPr>
              <w:rPr>
                <w:rFonts w:cs="Arial"/>
                <w:szCs w:val="24"/>
              </w:rPr>
            </w:pPr>
          </w:p>
        </w:tc>
        <w:tc>
          <w:tcPr>
            <w:tcW w:w="2684" w:type="dxa"/>
            <w:tcBorders>
              <w:top w:val="single" w:sz="4" w:space="0" w:color="auto"/>
              <w:left w:val="single" w:sz="4" w:space="0" w:color="auto"/>
              <w:bottom w:val="single" w:sz="4" w:space="0" w:color="auto"/>
              <w:right w:val="single" w:sz="4" w:space="0" w:color="auto"/>
            </w:tcBorders>
            <w:vAlign w:val="center"/>
          </w:tcPr>
          <w:p w14:paraId="3DE831C5" w14:textId="77777777" w:rsidR="000C210E" w:rsidRPr="00186DFE" w:rsidRDefault="000C210E" w:rsidP="000C210E">
            <w:pPr>
              <w:rPr>
                <w:rFonts w:cs="Arial"/>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0FCA38FF" w14:textId="77777777" w:rsidR="000C210E" w:rsidRPr="00186DFE" w:rsidRDefault="000C210E" w:rsidP="000C210E">
            <w:pPr>
              <w:rPr>
                <w:rFonts w:cs="Arial"/>
                <w:szCs w:val="24"/>
              </w:rPr>
            </w:pPr>
          </w:p>
        </w:tc>
        <w:tc>
          <w:tcPr>
            <w:tcW w:w="1293" w:type="dxa"/>
            <w:tcBorders>
              <w:top w:val="single" w:sz="4" w:space="0" w:color="auto"/>
              <w:left w:val="single" w:sz="4" w:space="0" w:color="auto"/>
              <w:bottom w:val="single" w:sz="4" w:space="0" w:color="auto"/>
              <w:right w:val="single" w:sz="4" w:space="0" w:color="auto"/>
            </w:tcBorders>
            <w:vAlign w:val="center"/>
          </w:tcPr>
          <w:p w14:paraId="5BF94DBA" w14:textId="77777777" w:rsidR="000C210E" w:rsidRPr="00186DFE" w:rsidRDefault="000C210E" w:rsidP="000C210E">
            <w:pPr>
              <w:rPr>
                <w:rFonts w:cs="Arial"/>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0627B02A" w14:textId="77777777" w:rsidR="000C210E" w:rsidRPr="00186DFE" w:rsidRDefault="000C210E" w:rsidP="000C210E">
            <w:pPr>
              <w:rPr>
                <w:rFonts w:cs="Arial"/>
                <w:szCs w:val="24"/>
              </w:rPr>
            </w:pPr>
          </w:p>
        </w:tc>
      </w:tr>
      <w:tr w:rsidR="000C210E" w:rsidRPr="00186DFE" w14:paraId="54E9F353" w14:textId="77777777" w:rsidTr="00816EEA">
        <w:trPr>
          <w:trHeight w:hRule="exact" w:val="901"/>
        </w:trPr>
        <w:tc>
          <w:tcPr>
            <w:tcW w:w="2451" w:type="dxa"/>
            <w:tcBorders>
              <w:top w:val="single" w:sz="4" w:space="0" w:color="auto"/>
              <w:left w:val="single" w:sz="4" w:space="0" w:color="auto"/>
              <w:bottom w:val="single" w:sz="4" w:space="0" w:color="auto"/>
              <w:right w:val="single" w:sz="4" w:space="0" w:color="auto"/>
            </w:tcBorders>
            <w:vAlign w:val="center"/>
          </w:tcPr>
          <w:p w14:paraId="36CDBD99" w14:textId="77777777" w:rsidR="000C210E" w:rsidRPr="00186DFE" w:rsidRDefault="000C210E" w:rsidP="000C210E">
            <w:pPr>
              <w:rPr>
                <w:rFonts w:cs="Arial"/>
                <w:szCs w:val="24"/>
              </w:rPr>
            </w:pPr>
          </w:p>
        </w:tc>
        <w:tc>
          <w:tcPr>
            <w:tcW w:w="2684" w:type="dxa"/>
            <w:tcBorders>
              <w:top w:val="single" w:sz="4" w:space="0" w:color="auto"/>
              <w:left w:val="single" w:sz="4" w:space="0" w:color="auto"/>
              <w:bottom w:val="single" w:sz="4" w:space="0" w:color="auto"/>
              <w:right w:val="single" w:sz="4" w:space="0" w:color="auto"/>
            </w:tcBorders>
            <w:vAlign w:val="center"/>
          </w:tcPr>
          <w:p w14:paraId="0DEF5992" w14:textId="77777777" w:rsidR="000C210E" w:rsidRPr="00186DFE" w:rsidRDefault="000C210E" w:rsidP="000C210E">
            <w:pPr>
              <w:rPr>
                <w:rFonts w:cs="Arial"/>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324BF85A" w14:textId="77777777" w:rsidR="000C210E" w:rsidRPr="00186DFE" w:rsidRDefault="000C210E" w:rsidP="000C210E">
            <w:pPr>
              <w:rPr>
                <w:rFonts w:cs="Arial"/>
                <w:szCs w:val="24"/>
              </w:rPr>
            </w:pPr>
          </w:p>
        </w:tc>
        <w:tc>
          <w:tcPr>
            <w:tcW w:w="1293" w:type="dxa"/>
            <w:tcBorders>
              <w:top w:val="single" w:sz="4" w:space="0" w:color="auto"/>
              <w:left w:val="single" w:sz="4" w:space="0" w:color="auto"/>
              <w:bottom w:val="single" w:sz="4" w:space="0" w:color="auto"/>
              <w:right w:val="single" w:sz="4" w:space="0" w:color="auto"/>
            </w:tcBorders>
            <w:vAlign w:val="center"/>
          </w:tcPr>
          <w:p w14:paraId="27836505" w14:textId="77777777" w:rsidR="000C210E" w:rsidRPr="00186DFE" w:rsidRDefault="000C210E" w:rsidP="000C210E">
            <w:pPr>
              <w:rPr>
                <w:rFonts w:cs="Arial"/>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76C73FDD" w14:textId="77777777" w:rsidR="000C210E" w:rsidRPr="00186DFE" w:rsidRDefault="000C210E" w:rsidP="000C210E">
            <w:pPr>
              <w:rPr>
                <w:rFonts w:cs="Arial"/>
                <w:szCs w:val="24"/>
              </w:rPr>
            </w:pPr>
          </w:p>
        </w:tc>
      </w:tr>
      <w:tr w:rsidR="000C210E" w:rsidRPr="00186DFE" w14:paraId="2C4E6613" w14:textId="77777777" w:rsidTr="00816EEA">
        <w:trPr>
          <w:trHeight w:hRule="exact" w:val="793"/>
        </w:trPr>
        <w:tc>
          <w:tcPr>
            <w:tcW w:w="2451" w:type="dxa"/>
            <w:tcBorders>
              <w:top w:val="single" w:sz="4" w:space="0" w:color="auto"/>
              <w:left w:val="single" w:sz="4" w:space="0" w:color="auto"/>
              <w:bottom w:val="single" w:sz="4" w:space="0" w:color="auto"/>
              <w:right w:val="single" w:sz="4" w:space="0" w:color="auto"/>
            </w:tcBorders>
            <w:vAlign w:val="center"/>
          </w:tcPr>
          <w:p w14:paraId="2E28A2AD" w14:textId="77777777" w:rsidR="000C210E" w:rsidRPr="00186DFE" w:rsidRDefault="000C210E" w:rsidP="000C210E">
            <w:pPr>
              <w:rPr>
                <w:rFonts w:cs="Arial"/>
                <w:szCs w:val="24"/>
              </w:rPr>
            </w:pPr>
          </w:p>
        </w:tc>
        <w:tc>
          <w:tcPr>
            <w:tcW w:w="2684" w:type="dxa"/>
            <w:tcBorders>
              <w:top w:val="single" w:sz="4" w:space="0" w:color="auto"/>
              <w:left w:val="single" w:sz="4" w:space="0" w:color="auto"/>
              <w:bottom w:val="single" w:sz="4" w:space="0" w:color="auto"/>
              <w:right w:val="single" w:sz="4" w:space="0" w:color="auto"/>
            </w:tcBorders>
            <w:vAlign w:val="center"/>
          </w:tcPr>
          <w:p w14:paraId="67F5936C" w14:textId="77777777" w:rsidR="000C210E" w:rsidRPr="00186DFE" w:rsidRDefault="000C210E" w:rsidP="000C210E">
            <w:pPr>
              <w:rPr>
                <w:rFonts w:cs="Arial"/>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53258880" w14:textId="77777777" w:rsidR="000C210E" w:rsidRPr="00186DFE" w:rsidRDefault="000C210E" w:rsidP="000C210E">
            <w:pPr>
              <w:rPr>
                <w:rFonts w:cs="Arial"/>
                <w:szCs w:val="24"/>
              </w:rPr>
            </w:pPr>
          </w:p>
        </w:tc>
        <w:tc>
          <w:tcPr>
            <w:tcW w:w="1293" w:type="dxa"/>
            <w:tcBorders>
              <w:top w:val="single" w:sz="4" w:space="0" w:color="auto"/>
              <w:left w:val="single" w:sz="4" w:space="0" w:color="auto"/>
              <w:bottom w:val="single" w:sz="4" w:space="0" w:color="auto"/>
              <w:right w:val="single" w:sz="4" w:space="0" w:color="auto"/>
            </w:tcBorders>
            <w:vAlign w:val="center"/>
          </w:tcPr>
          <w:p w14:paraId="61F2706A" w14:textId="77777777" w:rsidR="000C210E" w:rsidRPr="00186DFE" w:rsidRDefault="000C210E" w:rsidP="000C210E">
            <w:pPr>
              <w:rPr>
                <w:rFonts w:cs="Arial"/>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2CCF6B26" w14:textId="77777777" w:rsidR="000C210E" w:rsidRPr="00186DFE" w:rsidRDefault="000C210E" w:rsidP="000C210E">
            <w:pPr>
              <w:rPr>
                <w:rFonts w:cs="Arial"/>
                <w:szCs w:val="24"/>
              </w:rPr>
            </w:pPr>
          </w:p>
        </w:tc>
      </w:tr>
      <w:tr w:rsidR="000C210E" w:rsidRPr="00186DFE" w14:paraId="45E8B8F0" w14:textId="77777777" w:rsidTr="00816EEA">
        <w:trPr>
          <w:trHeight w:hRule="exact" w:val="721"/>
        </w:trPr>
        <w:tc>
          <w:tcPr>
            <w:tcW w:w="2451" w:type="dxa"/>
            <w:tcBorders>
              <w:top w:val="single" w:sz="4" w:space="0" w:color="auto"/>
              <w:left w:val="single" w:sz="4" w:space="0" w:color="auto"/>
              <w:bottom w:val="single" w:sz="4" w:space="0" w:color="auto"/>
              <w:right w:val="single" w:sz="4" w:space="0" w:color="auto"/>
            </w:tcBorders>
            <w:vAlign w:val="center"/>
          </w:tcPr>
          <w:p w14:paraId="56AEB580" w14:textId="77777777" w:rsidR="000C210E" w:rsidRPr="00186DFE" w:rsidRDefault="000C210E" w:rsidP="000C210E">
            <w:pPr>
              <w:rPr>
                <w:rFonts w:cs="Arial"/>
                <w:szCs w:val="24"/>
              </w:rPr>
            </w:pPr>
          </w:p>
        </w:tc>
        <w:tc>
          <w:tcPr>
            <w:tcW w:w="2684" w:type="dxa"/>
            <w:tcBorders>
              <w:top w:val="single" w:sz="4" w:space="0" w:color="auto"/>
              <w:left w:val="single" w:sz="4" w:space="0" w:color="auto"/>
              <w:bottom w:val="single" w:sz="4" w:space="0" w:color="auto"/>
              <w:right w:val="single" w:sz="4" w:space="0" w:color="auto"/>
            </w:tcBorders>
            <w:vAlign w:val="center"/>
          </w:tcPr>
          <w:p w14:paraId="0775DE19" w14:textId="77777777" w:rsidR="000C210E" w:rsidRPr="00186DFE" w:rsidRDefault="000C210E" w:rsidP="000C210E">
            <w:pPr>
              <w:rPr>
                <w:rFonts w:cs="Arial"/>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4FD61C74" w14:textId="77777777" w:rsidR="000C210E" w:rsidRPr="00186DFE" w:rsidRDefault="000C210E" w:rsidP="000C210E">
            <w:pPr>
              <w:rPr>
                <w:rFonts w:cs="Arial"/>
                <w:szCs w:val="24"/>
              </w:rPr>
            </w:pPr>
          </w:p>
        </w:tc>
        <w:tc>
          <w:tcPr>
            <w:tcW w:w="1293" w:type="dxa"/>
            <w:tcBorders>
              <w:top w:val="single" w:sz="4" w:space="0" w:color="auto"/>
              <w:left w:val="single" w:sz="4" w:space="0" w:color="auto"/>
              <w:bottom w:val="single" w:sz="4" w:space="0" w:color="auto"/>
              <w:right w:val="single" w:sz="4" w:space="0" w:color="auto"/>
            </w:tcBorders>
            <w:vAlign w:val="center"/>
          </w:tcPr>
          <w:p w14:paraId="640E70E5" w14:textId="77777777" w:rsidR="000C210E" w:rsidRPr="00186DFE" w:rsidRDefault="000C210E" w:rsidP="000C210E">
            <w:pPr>
              <w:rPr>
                <w:rFonts w:cs="Arial"/>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190DEA78" w14:textId="77777777" w:rsidR="000C210E" w:rsidRPr="00186DFE" w:rsidRDefault="000C210E" w:rsidP="000C210E">
            <w:pPr>
              <w:rPr>
                <w:rFonts w:cs="Arial"/>
                <w:szCs w:val="24"/>
              </w:rPr>
            </w:pPr>
          </w:p>
        </w:tc>
      </w:tr>
      <w:tr w:rsidR="000C210E" w:rsidRPr="00186DFE" w14:paraId="6147C338" w14:textId="77777777" w:rsidTr="00816EEA">
        <w:trPr>
          <w:trHeight w:hRule="exact" w:val="766"/>
        </w:trPr>
        <w:tc>
          <w:tcPr>
            <w:tcW w:w="2451" w:type="dxa"/>
            <w:tcBorders>
              <w:top w:val="single" w:sz="4" w:space="0" w:color="auto"/>
              <w:left w:val="single" w:sz="4" w:space="0" w:color="auto"/>
              <w:bottom w:val="single" w:sz="4" w:space="0" w:color="auto"/>
              <w:right w:val="single" w:sz="4" w:space="0" w:color="auto"/>
            </w:tcBorders>
            <w:vAlign w:val="center"/>
          </w:tcPr>
          <w:p w14:paraId="0C0BA3A3" w14:textId="77777777" w:rsidR="000C210E" w:rsidRPr="00186DFE" w:rsidRDefault="000C210E" w:rsidP="000C210E">
            <w:pPr>
              <w:rPr>
                <w:rFonts w:cs="Arial"/>
                <w:szCs w:val="24"/>
              </w:rPr>
            </w:pPr>
          </w:p>
        </w:tc>
        <w:tc>
          <w:tcPr>
            <w:tcW w:w="2684" w:type="dxa"/>
            <w:tcBorders>
              <w:top w:val="single" w:sz="4" w:space="0" w:color="auto"/>
              <w:left w:val="single" w:sz="4" w:space="0" w:color="auto"/>
              <w:bottom w:val="single" w:sz="4" w:space="0" w:color="auto"/>
              <w:right w:val="single" w:sz="4" w:space="0" w:color="auto"/>
            </w:tcBorders>
            <w:vAlign w:val="center"/>
          </w:tcPr>
          <w:p w14:paraId="35914C87" w14:textId="77777777" w:rsidR="000C210E" w:rsidRPr="00186DFE" w:rsidRDefault="000C210E" w:rsidP="000C210E">
            <w:pPr>
              <w:rPr>
                <w:rFonts w:cs="Arial"/>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2231A63F" w14:textId="77777777" w:rsidR="000C210E" w:rsidRPr="00186DFE" w:rsidRDefault="000C210E" w:rsidP="000C210E">
            <w:pPr>
              <w:rPr>
                <w:rFonts w:cs="Arial"/>
                <w:szCs w:val="24"/>
              </w:rPr>
            </w:pPr>
          </w:p>
        </w:tc>
        <w:tc>
          <w:tcPr>
            <w:tcW w:w="1293" w:type="dxa"/>
            <w:tcBorders>
              <w:top w:val="single" w:sz="4" w:space="0" w:color="auto"/>
              <w:left w:val="single" w:sz="4" w:space="0" w:color="auto"/>
              <w:bottom w:val="single" w:sz="4" w:space="0" w:color="auto"/>
              <w:right w:val="single" w:sz="4" w:space="0" w:color="auto"/>
            </w:tcBorders>
            <w:vAlign w:val="center"/>
          </w:tcPr>
          <w:p w14:paraId="65C37223" w14:textId="77777777" w:rsidR="000C210E" w:rsidRPr="00186DFE" w:rsidRDefault="000C210E" w:rsidP="000C210E">
            <w:pPr>
              <w:rPr>
                <w:rFonts w:cs="Arial"/>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15FE8BD9" w14:textId="77777777" w:rsidR="000C210E" w:rsidRPr="00186DFE" w:rsidRDefault="000C210E" w:rsidP="000C210E">
            <w:pPr>
              <w:rPr>
                <w:rFonts w:cs="Arial"/>
                <w:szCs w:val="24"/>
              </w:rPr>
            </w:pPr>
          </w:p>
        </w:tc>
      </w:tr>
      <w:tr w:rsidR="00D44D4C" w:rsidRPr="00186DFE" w14:paraId="00F8E190" w14:textId="77777777" w:rsidTr="00816EEA">
        <w:trPr>
          <w:trHeight w:val="766"/>
        </w:trPr>
        <w:tc>
          <w:tcPr>
            <w:tcW w:w="2451" w:type="dxa"/>
            <w:tcBorders>
              <w:top w:val="single" w:sz="4" w:space="0" w:color="auto"/>
              <w:left w:val="single" w:sz="4" w:space="0" w:color="auto"/>
              <w:bottom w:val="single" w:sz="4" w:space="0" w:color="auto"/>
              <w:right w:val="single" w:sz="4" w:space="0" w:color="auto"/>
            </w:tcBorders>
            <w:vAlign w:val="center"/>
          </w:tcPr>
          <w:p w14:paraId="19192ED0" w14:textId="77777777" w:rsidR="00D44D4C" w:rsidRPr="00186DFE" w:rsidRDefault="00D44D4C" w:rsidP="000C210E">
            <w:pPr>
              <w:rPr>
                <w:rFonts w:cs="Arial"/>
                <w:szCs w:val="24"/>
              </w:rPr>
            </w:pPr>
          </w:p>
        </w:tc>
        <w:tc>
          <w:tcPr>
            <w:tcW w:w="2684" w:type="dxa"/>
            <w:tcBorders>
              <w:top w:val="single" w:sz="4" w:space="0" w:color="auto"/>
              <w:left w:val="single" w:sz="4" w:space="0" w:color="auto"/>
              <w:bottom w:val="single" w:sz="4" w:space="0" w:color="auto"/>
              <w:right w:val="single" w:sz="4" w:space="0" w:color="auto"/>
            </w:tcBorders>
            <w:vAlign w:val="center"/>
          </w:tcPr>
          <w:p w14:paraId="76259183" w14:textId="77777777" w:rsidR="00D44D4C" w:rsidRPr="00186DFE" w:rsidRDefault="00D44D4C" w:rsidP="000C210E">
            <w:pPr>
              <w:rPr>
                <w:rFonts w:cs="Arial"/>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1A4C5863" w14:textId="77777777" w:rsidR="00D44D4C" w:rsidRPr="00186DFE" w:rsidRDefault="00D44D4C" w:rsidP="000C210E">
            <w:pPr>
              <w:rPr>
                <w:rFonts w:cs="Arial"/>
                <w:szCs w:val="24"/>
              </w:rPr>
            </w:pPr>
          </w:p>
        </w:tc>
        <w:tc>
          <w:tcPr>
            <w:tcW w:w="1293" w:type="dxa"/>
            <w:tcBorders>
              <w:top w:val="single" w:sz="4" w:space="0" w:color="auto"/>
              <w:left w:val="single" w:sz="4" w:space="0" w:color="auto"/>
              <w:bottom w:val="single" w:sz="4" w:space="0" w:color="auto"/>
              <w:right w:val="single" w:sz="4" w:space="0" w:color="auto"/>
            </w:tcBorders>
            <w:vAlign w:val="center"/>
          </w:tcPr>
          <w:p w14:paraId="7DE782F0" w14:textId="77777777" w:rsidR="00D44D4C" w:rsidRPr="00186DFE" w:rsidRDefault="00D44D4C" w:rsidP="000C210E">
            <w:pPr>
              <w:rPr>
                <w:rFonts w:cs="Arial"/>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35971B23" w14:textId="77777777" w:rsidR="00D44D4C" w:rsidRPr="00186DFE" w:rsidRDefault="00D44D4C" w:rsidP="000C210E">
            <w:pPr>
              <w:rPr>
                <w:rFonts w:cs="Arial"/>
                <w:szCs w:val="24"/>
              </w:rPr>
            </w:pPr>
          </w:p>
        </w:tc>
      </w:tr>
    </w:tbl>
    <w:p w14:paraId="66F20E9A" w14:textId="77777777" w:rsidR="0086628C" w:rsidRPr="00186DFE" w:rsidRDefault="0086628C" w:rsidP="00816EEA">
      <w:pPr>
        <w:pStyle w:val="SM1L1"/>
        <w:numPr>
          <w:ilvl w:val="0"/>
          <w:numId w:val="0"/>
        </w:numPr>
        <w:spacing w:after="0"/>
        <w:ind w:left="1440"/>
        <w:rPr>
          <w:rFonts w:cs="Arial"/>
          <w:b/>
          <w:szCs w:val="24"/>
        </w:rPr>
      </w:pPr>
    </w:p>
    <w:p w14:paraId="6F271A1D" w14:textId="77777777" w:rsidR="0086628C" w:rsidRPr="00186DFE" w:rsidRDefault="0086628C" w:rsidP="00816EEA">
      <w:pPr>
        <w:pStyle w:val="SM1L1"/>
        <w:numPr>
          <w:ilvl w:val="0"/>
          <w:numId w:val="0"/>
        </w:numPr>
        <w:spacing w:after="0"/>
        <w:ind w:left="720"/>
        <w:rPr>
          <w:rFonts w:cs="Arial"/>
          <w:b/>
          <w:szCs w:val="24"/>
        </w:rPr>
      </w:pPr>
    </w:p>
    <w:p w14:paraId="4A21AC9E" w14:textId="77777777" w:rsidR="00D44D4C" w:rsidRDefault="0086628C" w:rsidP="00D44D4C">
      <w:pPr>
        <w:pStyle w:val="SM1L1"/>
        <w:tabs>
          <w:tab w:val="num" w:pos="1440"/>
        </w:tabs>
        <w:spacing w:after="0"/>
        <w:ind w:left="1440"/>
        <w:rPr>
          <w:rFonts w:cs="Arial"/>
          <w:b/>
          <w:szCs w:val="24"/>
        </w:rPr>
      </w:pPr>
      <w:r w:rsidRPr="00186DFE">
        <w:rPr>
          <w:rFonts w:cs="Arial"/>
          <w:b/>
          <w:szCs w:val="24"/>
          <w:lang w:val="en-US"/>
        </w:rPr>
        <w:t>Key College Personnel</w:t>
      </w:r>
      <w:r w:rsidRPr="00186DFE">
        <w:rPr>
          <w:rFonts w:cs="Arial"/>
          <w:b/>
          <w:szCs w:val="24"/>
        </w:rPr>
        <w:t>:</w:t>
      </w:r>
    </w:p>
    <w:p w14:paraId="08E7FA66" w14:textId="77777777" w:rsidR="00D44D4C" w:rsidRDefault="00D44D4C" w:rsidP="00D44D4C">
      <w:pPr>
        <w:pStyle w:val="SM1L1"/>
        <w:numPr>
          <w:ilvl w:val="0"/>
          <w:numId w:val="0"/>
        </w:numPr>
        <w:spacing w:after="0"/>
        <w:ind w:left="1440"/>
        <w:rPr>
          <w:rFonts w:cs="Arial"/>
          <w:b/>
          <w:szCs w:val="24"/>
        </w:rPr>
      </w:pPr>
    </w:p>
    <w:p w14:paraId="467DDC18" w14:textId="77777777" w:rsidR="0086628C" w:rsidRPr="00186DFE" w:rsidRDefault="0086628C" w:rsidP="00D44D4C">
      <w:pPr>
        <w:pStyle w:val="SM1L1"/>
        <w:numPr>
          <w:ilvl w:val="0"/>
          <w:numId w:val="0"/>
        </w:numPr>
        <w:spacing w:after="0"/>
        <w:ind w:left="720"/>
        <w:rPr>
          <w:rFonts w:cs="Arial"/>
          <w:b/>
          <w:szCs w:val="24"/>
        </w:rPr>
      </w:pPr>
      <w:r w:rsidRPr="00186DFE">
        <w:rPr>
          <w:rFonts w:cs="Arial"/>
          <w:szCs w:val="24"/>
        </w:rPr>
        <w:t>Principal Researcher:</w:t>
      </w:r>
      <w:r w:rsidR="000C210E" w:rsidRPr="00186DFE">
        <w:rPr>
          <w:rFonts w:cs="Arial"/>
          <w:b/>
          <w:szCs w:val="24"/>
        </w:rPr>
        <w:tab/>
      </w:r>
    </w:p>
    <w:p w14:paraId="657151AB" w14:textId="77777777" w:rsidR="0086628C" w:rsidRPr="00186DFE" w:rsidRDefault="0086628C" w:rsidP="00816EEA">
      <w:pPr>
        <w:pStyle w:val="Subsection"/>
        <w:numPr>
          <w:ilvl w:val="0"/>
          <w:numId w:val="0"/>
        </w:numPr>
        <w:tabs>
          <w:tab w:val="left" w:pos="540"/>
        </w:tabs>
        <w:spacing w:after="0"/>
        <w:ind w:left="720"/>
        <w:rPr>
          <w:rFonts w:ascii="Arial" w:hAnsi="Arial" w:cs="Arial"/>
          <w:szCs w:val="24"/>
        </w:rPr>
      </w:pPr>
      <w:r w:rsidRPr="00186DFE">
        <w:rPr>
          <w:rFonts w:ascii="Arial" w:hAnsi="Arial" w:cs="Arial"/>
          <w:szCs w:val="24"/>
        </w:rPr>
        <w:t>Other Personnel:</w:t>
      </w:r>
      <w:r w:rsidR="00243D8F" w:rsidRPr="00186DFE">
        <w:rPr>
          <w:rFonts w:ascii="Arial" w:hAnsi="Arial" w:cs="Arial"/>
          <w:szCs w:val="24"/>
        </w:rPr>
        <w:tab/>
      </w:r>
    </w:p>
    <w:p w14:paraId="4756FBDD" w14:textId="77777777" w:rsidR="0086628C" w:rsidRPr="00186DFE" w:rsidRDefault="0086628C" w:rsidP="00816EEA">
      <w:pPr>
        <w:pStyle w:val="SM1L1"/>
        <w:numPr>
          <w:ilvl w:val="0"/>
          <w:numId w:val="0"/>
        </w:numPr>
        <w:spacing w:after="0"/>
        <w:ind w:left="1440"/>
        <w:rPr>
          <w:rFonts w:cs="Arial"/>
          <w:b/>
          <w:szCs w:val="24"/>
        </w:rPr>
      </w:pPr>
    </w:p>
    <w:p w14:paraId="6F0938F4" w14:textId="77777777" w:rsidR="00D44D4C" w:rsidRPr="00D44D4C" w:rsidRDefault="0086628C" w:rsidP="00D44D4C">
      <w:pPr>
        <w:pStyle w:val="SM1L1"/>
        <w:tabs>
          <w:tab w:val="num" w:pos="1440"/>
        </w:tabs>
        <w:spacing w:after="0"/>
        <w:ind w:left="1440"/>
        <w:rPr>
          <w:rFonts w:cs="Arial"/>
          <w:szCs w:val="24"/>
        </w:rPr>
      </w:pPr>
      <w:r w:rsidRPr="00186DFE">
        <w:rPr>
          <w:rFonts w:cs="Arial"/>
          <w:b/>
          <w:szCs w:val="24"/>
        </w:rPr>
        <w:t>Key Company Personnel:</w:t>
      </w:r>
    </w:p>
    <w:p w14:paraId="4FDAE984" w14:textId="77777777" w:rsidR="00D44D4C" w:rsidRDefault="00D44D4C" w:rsidP="00D44D4C">
      <w:pPr>
        <w:pStyle w:val="SM1L1"/>
        <w:numPr>
          <w:ilvl w:val="0"/>
          <w:numId w:val="0"/>
        </w:numPr>
        <w:spacing w:after="0"/>
        <w:ind w:left="720"/>
        <w:rPr>
          <w:rFonts w:cs="Arial"/>
          <w:b/>
          <w:szCs w:val="24"/>
        </w:rPr>
      </w:pPr>
    </w:p>
    <w:p w14:paraId="1C3D56FB" w14:textId="77777777" w:rsidR="0086628C" w:rsidRPr="00186DFE" w:rsidRDefault="0086628C" w:rsidP="00D44D4C">
      <w:pPr>
        <w:pStyle w:val="SM1L1"/>
        <w:numPr>
          <w:ilvl w:val="0"/>
          <w:numId w:val="0"/>
        </w:numPr>
        <w:spacing w:after="0"/>
        <w:ind w:left="720"/>
        <w:rPr>
          <w:rFonts w:cs="Arial"/>
          <w:szCs w:val="24"/>
        </w:rPr>
      </w:pPr>
      <w:r w:rsidRPr="00186DFE">
        <w:rPr>
          <w:rFonts w:cs="Arial"/>
          <w:szCs w:val="24"/>
        </w:rPr>
        <w:t xml:space="preserve">Company’s Representative: </w:t>
      </w:r>
      <w:r w:rsidR="000C210E" w:rsidRPr="00186DFE">
        <w:rPr>
          <w:rFonts w:cs="Arial"/>
          <w:szCs w:val="24"/>
        </w:rPr>
        <w:tab/>
      </w:r>
    </w:p>
    <w:p w14:paraId="783E8F7B" w14:textId="77777777" w:rsidR="0086628C" w:rsidRDefault="00D44D4C" w:rsidP="00D44D4C">
      <w:pPr>
        <w:pStyle w:val="Subsection"/>
        <w:numPr>
          <w:ilvl w:val="0"/>
          <w:numId w:val="0"/>
        </w:numPr>
        <w:tabs>
          <w:tab w:val="left" w:pos="540"/>
        </w:tabs>
        <w:spacing w:after="0"/>
        <w:ind w:left="720"/>
        <w:rPr>
          <w:rFonts w:ascii="Arial" w:hAnsi="Arial" w:cs="Arial"/>
          <w:szCs w:val="24"/>
        </w:rPr>
      </w:pPr>
      <w:r>
        <w:rPr>
          <w:rFonts w:ascii="Arial" w:hAnsi="Arial" w:cs="Arial"/>
          <w:szCs w:val="24"/>
        </w:rPr>
        <w:t>Other Personnel:</w:t>
      </w:r>
    </w:p>
    <w:p w14:paraId="131359A6" w14:textId="77777777" w:rsidR="00D44D4C" w:rsidRPr="00186DFE" w:rsidRDefault="00D44D4C" w:rsidP="00D44D4C">
      <w:pPr>
        <w:pStyle w:val="Subsection"/>
        <w:numPr>
          <w:ilvl w:val="0"/>
          <w:numId w:val="0"/>
        </w:numPr>
        <w:tabs>
          <w:tab w:val="left" w:pos="540"/>
        </w:tabs>
        <w:spacing w:after="0"/>
        <w:ind w:left="720"/>
        <w:rPr>
          <w:rFonts w:ascii="Arial" w:hAnsi="Arial" w:cs="Arial"/>
          <w:szCs w:val="24"/>
        </w:rPr>
      </w:pPr>
    </w:p>
    <w:p w14:paraId="6862E16F" w14:textId="77777777" w:rsidR="0086628C" w:rsidRDefault="0086628C" w:rsidP="00D44D4C">
      <w:pPr>
        <w:pStyle w:val="SM1L1"/>
        <w:tabs>
          <w:tab w:val="num" w:pos="1440"/>
        </w:tabs>
        <w:spacing w:after="0"/>
        <w:ind w:left="1440"/>
        <w:rPr>
          <w:rFonts w:cs="Arial"/>
          <w:b/>
          <w:szCs w:val="24"/>
        </w:rPr>
      </w:pPr>
      <w:r w:rsidRPr="00186DFE">
        <w:rPr>
          <w:rFonts w:cs="Arial"/>
          <w:b/>
          <w:szCs w:val="24"/>
        </w:rPr>
        <w:t>Facilities, Equipment and Material</w:t>
      </w:r>
      <w:r w:rsidR="00D44D4C">
        <w:rPr>
          <w:rFonts w:cs="Arial"/>
          <w:b/>
          <w:szCs w:val="24"/>
        </w:rPr>
        <w:t xml:space="preserve"> to be provided by each party: </w:t>
      </w:r>
    </w:p>
    <w:p w14:paraId="346F5F01" w14:textId="77777777" w:rsidR="00D44D4C" w:rsidRPr="00D44D4C" w:rsidRDefault="00D44D4C" w:rsidP="00D44D4C">
      <w:pPr>
        <w:pStyle w:val="SM1L1"/>
        <w:numPr>
          <w:ilvl w:val="0"/>
          <w:numId w:val="0"/>
        </w:numPr>
        <w:spacing w:after="0"/>
        <w:ind w:left="1440"/>
        <w:rPr>
          <w:rFonts w:cs="Arial"/>
          <w:b/>
          <w:szCs w:val="24"/>
        </w:rPr>
      </w:pPr>
    </w:p>
    <w:p w14:paraId="2F9C709F" w14:textId="77777777" w:rsidR="0086628C" w:rsidRPr="00186DFE" w:rsidRDefault="00DA2BDD" w:rsidP="00816EEA">
      <w:pPr>
        <w:pStyle w:val="Subsection"/>
        <w:numPr>
          <w:ilvl w:val="0"/>
          <w:numId w:val="0"/>
        </w:numPr>
        <w:spacing w:after="0"/>
        <w:ind w:left="720"/>
        <w:rPr>
          <w:rFonts w:ascii="Arial" w:hAnsi="Arial" w:cs="Arial"/>
          <w:szCs w:val="24"/>
        </w:rPr>
      </w:pPr>
      <w:r w:rsidRPr="00186DFE">
        <w:rPr>
          <w:rFonts w:ascii="Arial" w:hAnsi="Arial" w:cs="Arial"/>
          <w:szCs w:val="24"/>
        </w:rPr>
        <w:t>The</w:t>
      </w:r>
      <w:r w:rsidR="0086628C" w:rsidRPr="00186DFE">
        <w:rPr>
          <w:rFonts w:ascii="Arial" w:hAnsi="Arial" w:cs="Arial"/>
          <w:szCs w:val="24"/>
        </w:rPr>
        <w:t xml:space="preserve"> College shall provide:</w:t>
      </w:r>
      <w:r w:rsidR="000C210E" w:rsidRPr="00186DFE">
        <w:rPr>
          <w:rFonts w:ascii="Arial" w:hAnsi="Arial" w:cs="Arial"/>
          <w:szCs w:val="24"/>
        </w:rPr>
        <w:tab/>
      </w:r>
    </w:p>
    <w:p w14:paraId="1F9953A3" w14:textId="77777777" w:rsidR="0086628C" w:rsidRPr="00186DFE" w:rsidRDefault="0086628C" w:rsidP="00816EEA">
      <w:pPr>
        <w:pStyle w:val="Subsection"/>
        <w:numPr>
          <w:ilvl w:val="0"/>
          <w:numId w:val="0"/>
        </w:numPr>
        <w:spacing w:after="0"/>
        <w:ind w:left="720"/>
        <w:rPr>
          <w:rFonts w:ascii="Arial" w:hAnsi="Arial" w:cs="Arial"/>
          <w:szCs w:val="24"/>
        </w:rPr>
      </w:pPr>
    </w:p>
    <w:p w14:paraId="582A5FD1" w14:textId="77777777" w:rsidR="0086628C" w:rsidRPr="00186DFE" w:rsidRDefault="0086628C" w:rsidP="00816EEA">
      <w:pPr>
        <w:pStyle w:val="Subsection"/>
        <w:numPr>
          <w:ilvl w:val="0"/>
          <w:numId w:val="0"/>
        </w:numPr>
        <w:spacing w:after="0"/>
        <w:ind w:left="720"/>
        <w:rPr>
          <w:rFonts w:ascii="Arial" w:hAnsi="Arial" w:cs="Arial"/>
          <w:szCs w:val="24"/>
        </w:rPr>
      </w:pPr>
      <w:r w:rsidRPr="00186DFE">
        <w:rPr>
          <w:rFonts w:ascii="Arial" w:hAnsi="Arial" w:cs="Arial"/>
          <w:szCs w:val="24"/>
        </w:rPr>
        <w:t>The Company shall provide:</w:t>
      </w:r>
      <w:r w:rsidR="000C210E" w:rsidRPr="00186DFE">
        <w:rPr>
          <w:rFonts w:ascii="Arial" w:hAnsi="Arial" w:cs="Arial"/>
          <w:szCs w:val="24"/>
        </w:rPr>
        <w:tab/>
      </w:r>
    </w:p>
    <w:p w14:paraId="6CAAB954" w14:textId="77777777" w:rsidR="0086628C" w:rsidRPr="00186DFE" w:rsidRDefault="0086628C" w:rsidP="00816EEA">
      <w:pPr>
        <w:pStyle w:val="Subsection"/>
        <w:numPr>
          <w:ilvl w:val="0"/>
          <w:numId w:val="0"/>
        </w:numPr>
        <w:spacing w:after="0"/>
        <w:ind w:left="720"/>
        <w:rPr>
          <w:rFonts w:ascii="Arial" w:hAnsi="Arial" w:cs="Arial"/>
          <w:szCs w:val="24"/>
        </w:rPr>
      </w:pPr>
    </w:p>
    <w:p w14:paraId="6C94B4A3" w14:textId="77777777" w:rsidR="00D44D4C" w:rsidRDefault="0086628C" w:rsidP="00D44D4C">
      <w:pPr>
        <w:pStyle w:val="SM1L1"/>
        <w:tabs>
          <w:tab w:val="num" w:pos="1440"/>
        </w:tabs>
        <w:spacing w:after="0"/>
        <w:ind w:left="1440"/>
        <w:rPr>
          <w:rFonts w:cs="Arial"/>
          <w:b/>
          <w:szCs w:val="24"/>
        </w:rPr>
      </w:pPr>
      <w:r w:rsidRPr="00186DFE">
        <w:rPr>
          <w:rFonts w:cs="Arial"/>
          <w:b/>
          <w:szCs w:val="24"/>
        </w:rPr>
        <w:t xml:space="preserve">Lambton </w:t>
      </w:r>
      <w:r w:rsidR="00D44D4C">
        <w:rPr>
          <w:rFonts w:cs="Arial"/>
          <w:b/>
          <w:szCs w:val="24"/>
        </w:rPr>
        <w:t>College Background Technology:</w:t>
      </w:r>
    </w:p>
    <w:p w14:paraId="1FE2CB6D" w14:textId="77777777" w:rsidR="00D44D4C" w:rsidRPr="00D44D4C" w:rsidRDefault="00D44D4C" w:rsidP="00D44D4C">
      <w:pPr>
        <w:pStyle w:val="SM1L1"/>
        <w:numPr>
          <w:ilvl w:val="0"/>
          <w:numId w:val="0"/>
        </w:numPr>
        <w:spacing w:after="0"/>
        <w:ind w:left="1440"/>
        <w:rPr>
          <w:rFonts w:cs="Arial"/>
          <w:b/>
          <w:szCs w:val="24"/>
        </w:rPr>
      </w:pPr>
    </w:p>
    <w:p w14:paraId="5AA2D1F6" w14:textId="77777777" w:rsidR="0086628C" w:rsidRPr="00186DFE" w:rsidRDefault="0086628C" w:rsidP="00816EEA">
      <w:pPr>
        <w:pStyle w:val="SM1L1"/>
        <w:tabs>
          <w:tab w:val="num" w:pos="1440"/>
        </w:tabs>
        <w:spacing w:after="0"/>
        <w:ind w:left="1440"/>
        <w:rPr>
          <w:rFonts w:cs="Arial"/>
          <w:b/>
          <w:szCs w:val="24"/>
        </w:rPr>
      </w:pPr>
      <w:r w:rsidRPr="00186DFE">
        <w:rPr>
          <w:rFonts w:cs="Arial"/>
          <w:b/>
          <w:szCs w:val="24"/>
        </w:rPr>
        <w:t>Company Background Technology:</w:t>
      </w:r>
    </w:p>
    <w:p w14:paraId="335DC181" w14:textId="77777777" w:rsidR="000C210E" w:rsidRPr="00186DFE" w:rsidRDefault="000C210E" w:rsidP="00816EEA">
      <w:pPr>
        <w:pStyle w:val="SM1L1"/>
        <w:numPr>
          <w:ilvl w:val="0"/>
          <w:numId w:val="0"/>
        </w:numPr>
        <w:spacing w:after="0"/>
        <w:ind w:left="1440"/>
        <w:rPr>
          <w:rFonts w:eastAsia="Calibri" w:cs="Arial"/>
          <w:b/>
          <w:szCs w:val="24"/>
        </w:rPr>
      </w:pPr>
    </w:p>
    <w:p w14:paraId="2ED5445C" w14:textId="77777777" w:rsidR="0086628C" w:rsidRPr="00186DFE" w:rsidRDefault="0086628C" w:rsidP="00816EEA">
      <w:pPr>
        <w:pStyle w:val="SM1L1"/>
        <w:tabs>
          <w:tab w:val="num" w:pos="1440"/>
        </w:tabs>
        <w:spacing w:after="0"/>
        <w:ind w:left="1440"/>
        <w:rPr>
          <w:rFonts w:cs="Arial"/>
          <w:b/>
          <w:szCs w:val="24"/>
        </w:rPr>
      </w:pPr>
      <w:r w:rsidRPr="00186DFE">
        <w:rPr>
          <w:rFonts w:cs="Arial"/>
          <w:b/>
          <w:szCs w:val="24"/>
        </w:rPr>
        <w:lastRenderedPageBreak/>
        <w:t>Reporting Format:</w:t>
      </w:r>
    </w:p>
    <w:p w14:paraId="46AC56BC" w14:textId="77777777" w:rsidR="000C210E" w:rsidRPr="00186DFE" w:rsidRDefault="000C210E" w:rsidP="00816EEA">
      <w:pPr>
        <w:pStyle w:val="SM1L1"/>
        <w:numPr>
          <w:ilvl w:val="0"/>
          <w:numId w:val="0"/>
        </w:numPr>
        <w:spacing w:after="0"/>
        <w:ind w:left="1440"/>
        <w:rPr>
          <w:rFonts w:cs="Arial"/>
          <w:b/>
          <w:szCs w:val="24"/>
        </w:rPr>
      </w:pPr>
    </w:p>
    <w:p w14:paraId="5C8857EA" w14:textId="77777777" w:rsidR="000C210E" w:rsidRPr="00186DFE" w:rsidRDefault="00730CD4" w:rsidP="00816EEA">
      <w:pPr>
        <w:pStyle w:val="SM1L1"/>
        <w:numPr>
          <w:ilvl w:val="0"/>
          <w:numId w:val="42"/>
        </w:numPr>
        <w:spacing w:after="0"/>
        <w:ind w:left="2160"/>
        <w:rPr>
          <w:rFonts w:cs="Arial"/>
          <w:szCs w:val="24"/>
        </w:rPr>
      </w:pPr>
      <w:r w:rsidRPr="00186DFE">
        <w:rPr>
          <w:rFonts w:cs="Arial"/>
          <w:szCs w:val="24"/>
        </w:rPr>
        <w:t xml:space="preserve">Quarterly </w:t>
      </w:r>
      <w:r w:rsidR="000C210E" w:rsidRPr="00186DFE">
        <w:rPr>
          <w:rFonts w:cs="Arial"/>
          <w:szCs w:val="24"/>
        </w:rPr>
        <w:t>financial contribution report (cash and In-Kind)</w:t>
      </w:r>
    </w:p>
    <w:p w14:paraId="75A1A23E" w14:textId="77777777" w:rsidR="000C210E" w:rsidRPr="00186DFE" w:rsidRDefault="000C210E" w:rsidP="00816EEA">
      <w:pPr>
        <w:pStyle w:val="SM1L1"/>
        <w:numPr>
          <w:ilvl w:val="0"/>
          <w:numId w:val="42"/>
        </w:numPr>
        <w:spacing w:after="0"/>
        <w:ind w:left="2160"/>
        <w:rPr>
          <w:rFonts w:cs="Arial"/>
          <w:szCs w:val="24"/>
        </w:rPr>
      </w:pPr>
      <w:r w:rsidRPr="00186DFE">
        <w:rPr>
          <w:rFonts w:cs="Arial"/>
          <w:szCs w:val="24"/>
        </w:rPr>
        <w:t>Quarterly progress reporting</w:t>
      </w:r>
    </w:p>
    <w:p w14:paraId="54DA167D" w14:textId="77777777" w:rsidR="0086628C" w:rsidRPr="00186DFE" w:rsidRDefault="0086628C" w:rsidP="00816EEA">
      <w:pPr>
        <w:pStyle w:val="SM1L1"/>
        <w:numPr>
          <w:ilvl w:val="0"/>
          <w:numId w:val="0"/>
        </w:numPr>
        <w:spacing w:after="0"/>
        <w:ind w:left="720"/>
        <w:rPr>
          <w:rFonts w:cs="Arial"/>
          <w:b/>
          <w:szCs w:val="24"/>
        </w:rPr>
      </w:pPr>
    </w:p>
    <w:p w14:paraId="4D9D9DE3" w14:textId="77777777" w:rsidR="00D44D4C" w:rsidRDefault="0086628C" w:rsidP="00D44D4C">
      <w:pPr>
        <w:pStyle w:val="SM1L1"/>
        <w:tabs>
          <w:tab w:val="num" w:pos="1440"/>
        </w:tabs>
        <w:spacing w:after="0"/>
        <w:ind w:left="1440"/>
        <w:rPr>
          <w:rFonts w:cs="Arial"/>
          <w:b/>
          <w:szCs w:val="24"/>
        </w:rPr>
      </w:pPr>
      <w:r w:rsidRPr="00186DFE">
        <w:rPr>
          <w:rFonts w:cs="Arial"/>
          <w:b/>
          <w:szCs w:val="24"/>
        </w:rPr>
        <w:t>Material Transfer:</w:t>
      </w:r>
    </w:p>
    <w:p w14:paraId="32BEFD8F" w14:textId="77777777" w:rsidR="00D44D4C" w:rsidRPr="00D44D4C" w:rsidRDefault="00D44D4C" w:rsidP="00D44D4C">
      <w:pPr>
        <w:pStyle w:val="SM1L1"/>
        <w:numPr>
          <w:ilvl w:val="0"/>
          <w:numId w:val="0"/>
        </w:numPr>
        <w:spacing w:after="0"/>
        <w:ind w:left="1440"/>
        <w:rPr>
          <w:rFonts w:cs="Arial"/>
          <w:b/>
          <w:szCs w:val="24"/>
        </w:rPr>
      </w:pPr>
    </w:p>
    <w:p w14:paraId="64122699" w14:textId="77777777" w:rsidR="0086628C" w:rsidRPr="00186DFE" w:rsidRDefault="0086628C" w:rsidP="00816EEA">
      <w:pPr>
        <w:pStyle w:val="SM1L1"/>
        <w:tabs>
          <w:tab w:val="num" w:pos="1440"/>
        </w:tabs>
        <w:spacing w:after="0"/>
        <w:ind w:left="1440"/>
        <w:rPr>
          <w:rFonts w:cs="Arial"/>
          <w:b/>
          <w:szCs w:val="24"/>
        </w:rPr>
      </w:pPr>
      <w:r w:rsidRPr="00186DFE">
        <w:rPr>
          <w:rFonts w:cs="Arial"/>
          <w:b/>
          <w:szCs w:val="24"/>
        </w:rPr>
        <w:t>Project Cancelation :</w:t>
      </w:r>
    </w:p>
    <w:p w14:paraId="275F98A5" w14:textId="77777777" w:rsidR="0086628C" w:rsidRPr="00186DFE" w:rsidRDefault="0086628C" w:rsidP="00816EEA">
      <w:pPr>
        <w:pStyle w:val="SM1L1"/>
        <w:numPr>
          <w:ilvl w:val="0"/>
          <w:numId w:val="0"/>
        </w:numPr>
        <w:spacing w:after="0"/>
        <w:ind w:left="720"/>
        <w:rPr>
          <w:rFonts w:eastAsia="Calibri" w:cs="Arial"/>
          <w:b/>
          <w:szCs w:val="24"/>
          <w:highlight w:val="yellow"/>
        </w:rPr>
      </w:pPr>
    </w:p>
    <w:p w14:paraId="196FBC59" w14:textId="77777777" w:rsidR="0086628C" w:rsidRPr="00186DFE" w:rsidRDefault="0086628C" w:rsidP="00816EEA">
      <w:pPr>
        <w:pStyle w:val="SM1L1"/>
        <w:numPr>
          <w:ilvl w:val="0"/>
          <w:numId w:val="0"/>
        </w:numPr>
        <w:spacing w:after="0"/>
        <w:ind w:left="720"/>
        <w:rPr>
          <w:rFonts w:eastAsia="Calibri" w:cs="Arial"/>
          <w:szCs w:val="24"/>
        </w:rPr>
      </w:pPr>
      <w:r w:rsidRPr="00186DFE">
        <w:rPr>
          <w:rFonts w:eastAsia="Calibri" w:cs="Arial"/>
          <w:szCs w:val="24"/>
        </w:rPr>
        <w:t xml:space="preserve">The Company shall be required to pay the College $1000 (One Thousand) </w:t>
      </w:r>
      <w:r w:rsidR="00DA2BDD" w:rsidRPr="00186DFE">
        <w:rPr>
          <w:rFonts w:eastAsia="Calibri" w:cs="Arial"/>
          <w:szCs w:val="24"/>
        </w:rPr>
        <w:t>t</w:t>
      </w:r>
      <w:r w:rsidRPr="00186DFE">
        <w:rPr>
          <w:rFonts w:eastAsia="Calibri" w:cs="Arial"/>
          <w:szCs w:val="24"/>
        </w:rPr>
        <w:t>ogether with all cancellation costs in the event that the Company decides not to continue with this project after its commencement and prior to its completion.</w:t>
      </w:r>
    </w:p>
    <w:p w14:paraId="6E9963F7" w14:textId="77777777" w:rsidR="00730CD4" w:rsidRPr="00186DFE" w:rsidRDefault="00730CD4" w:rsidP="00816EEA">
      <w:pPr>
        <w:pStyle w:val="SM1L1"/>
        <w:numPr>
          <w:ilvl w:val="0"/>
          <w:numId w:val="0"/>
        </w:numPr>
        <w:spacing w:after="0"/>
        <w:ind w:left="720"/>
        <w:rPr>
          <w:rFonts w:eastAsia="Calibri" w:cs="Arial"/>
          <w:szCs w:val="24"/>
        </w:rPr>
      </w:pPr>
    </w:p>
    <w:p w14:paraId="0D9CFF6F" w14:textId="77777777" w:rsidR="0086628C" w:rsidRPr="00186DFE" w:rsidRDefault="0086628C" w:rsidP="00816EEA">
      <w:pPr>
        <w:pStyle w:val="SM1L1"/>
        <w:tabs>
          <w:tab w:val="num" w:pos="1440"/>
        </w:tabs>
        <w:spacing w:after="0"/>
        <w:ind w:left="1440"/>
        <w:rPr>
          <w:rFonts w:cs="Arial"/>
          <w:b/>
          <w:szCs w:val="24"/>
        </w:rPr>
      </w:pPr>
      <w:r w:rsidRPr="00186DFE">
        <w:rPr>
          <w:rFonts w:cs="Arial"/>
          <w:b/>
          <w:szCs w:val="24"/>
        </w:rPr>
        <w:t>Requirements from the Company</w:t>
      </w:r>
    </w:p>
    <w:p w14:paraId="5AFFECCF" w14:textId="77777777" w:rsidR="0086628C" w:rsidRPr="00186DFE" w:rsidRDefault="0086628C" w:rsidP="00816EEA">
      <w:pPr>
        <w:pStyle w:val="SM1L1"/>
        <w:numPr>
          <w:ilvl w:val="0"/>
          <w:numId w:val="0"/>
        </w:numPr>
        <w:spacing w:after="0"/>
        <w:ind w:left="720"/>
        <w:rPr>
          <w:rFonts w:cs="Arial"/>
          <w:szCs w:val="24"/>
        </w:rPr>
      </w:pPr>
    </w:p>
    <w:p w14:paraId="272CB6D7" w14:textId="77777777" w:rsidR="0086628C" w:rsidRPr="00186DFE" w:rsidRDefault="0086628C" w:rsidP="00816EEA">
      <w:pPr>
        <w:pStyle w:val="SM1L1"/>
        <w:numPr>
          <w:ilvl w:val="0"/>
          <w:numId w:val="39"/>
        </w:numPr>
        <w:spacing w:after="0"/>
        <w:ind w:left="1440"/>
        <w:rPr>
          <w:rFonts w:cs="Arial"/>
          <w:szCs w:val="24"/>
        </w:rPr>
      </w:pPr>
      <w:r w:rsidRPr="00186DFE">
        <w:rPr>
          <w:rFonts w:cs="Arial"/>
          <w:szCs w:val="24"/>
        </w:rPr>
        <w:t>The Company is required to make accessible and provide all documentation pertinent to the project subject to Confidential Information requirements.</w:t>
      </w:r>
    </w:p>
    <w:p w14:paraId="796F1052" w14:textId="77777777" w:rsidR="0086628C" w:rsidRPr="00186DFE" w:rsidRDefault="0086628C" w:rsidP="00816EEA">
      <w:pPr>
        <w:pStyle w:val="SM1L1"/>
        <w:numPr>
          <w:ilvl w:val="0"/>
          <w:numId w:val="0"/>
        </w:numPr>
        <w:spacing w:after="0"/>
        <w:ind w:left="1440"/>
        <w:rPr>
          <w:rFonts w:cs="Arial"/>
          <w:szCs w:val="24"/>
        </w:rPr>
      </w:pPr>
    </w:p>
    <w:p w14:paraId="34D21F2A" w14:textId="77777777" w:rsidR="0086628C" w:rsidRPr="00186DFE" w:rsidRDefault="0086628C" w:rsidP="00816EEA">
      <w:pPr>
        <w:pStyle w:val="SM1L1"/>
        <w:numPr>
          <w:ilvl w:val="0"/>
          <w:numId w:val="39"/>
        </w:numPr>
        <w:spacing w:after="0"/>
        <w:ind w:left="1440"/>
        <w:rPr>
          <w:rFonts w:cs="Arial"/>
          <w:szCs w:val="24"/>
        </w:rPr>
      </w:pPr>
      <w:r w:rsidRPr="00186DFE">
        <w:rPr>
          <w:rFonts w:cs="Arial"/>
          <w:szCs w:val="24"/>
        </w:rPr>
        <w:t>The Company will be required to sign off on the deliverable(s) anticipated pursuant to the Agreement consistent with the parties’ expectations, associated timeline, and funding arrangements.</w:t>
      </w:r>
    </w:p>
    <w:p w14:paraId="7C024E05" w14:textId="77777777" w:rsidR="0086628C" w:rsidRPr="00186DFE" w:rsidRDefault="0086628C" w:rsidP="00816EEA">
      <w:pPr>
        <w:pStyle w:val="SM1L1"/>
        <w:numPr>
          <w:ilvl w:val="0"/>
          <w:numId w:val="0"/>
        </w:numPr>
        <w:spacing w:after="0"/>
        <w:ind w:left="720"/>
        <w:rPr>
          <w:rFonts w:cs="Arial"/>
          <w:szCs w:val="24"/>
        </w:rPr>
      </w:pPr>
    </w:p>
    <w:p w14:paraId="7F7805C1" w14:textId="77777777" w:rsidR="0086628C" w:rsidRPr="00186DFE" w:rsidRDefault="0086628C" w:rsidP="00816EEA">
      <w:pPr>
        <w:pStyle w:val="SM1L1"/>
        <w:numPr>
          <w:ilvl w:val="0"/>
          <w:numId w:val="39"/>
        </w:numPr>
        <w:spacing w:after="0"/>
        <w:ind w:left="1440"/>
        <w:rPr>
          <w:rFonts w:cs="Arial"/>
          <w:szCs w:val="24"/>
        </w:rPr>
      </w:pPr>
      <w:r w:rsidRPr="00186DFE">
        <w:rPr>
          <w:rFonts w:cs="Arial"/>
          <w:szCs w:val="24"/>
        </w:rPr>
        <w:t>The Company is required to be accessible on a timely basis when needed and to make its representatives accessible for meetings / discussions with the College faculty and students as needed and appropriate for the purpose of the project.</w:t>
      </w:r>
    </w:p>
    <w:p w14:paraId="3A81CBB4" w14:textId="77777777" w:rsidR="0086628C" w:rsidRPr="00186DFE" w:rsidRDefault="0086628C" w:rsidP="00816EEA">
      <w:pPr>
        <w:pStyle w:val="SM1L1"/>
        <w:numPr>
          <w:ilvl w:val="0"/>
          <w:numId w:val="0"/>
        </w:numPr>
        <w:spacing w:after="0"/>
        <w:ind w:left="720"/>
        <w:rPr>
          <w:rFonts w:cs="Arial"/>
          <w:szCs w:val="24"/>
        </w:rPr>
      </w:pPr>
    </w:p>
    <w:p w14:paraId="20708558" w14:textId="77777777" w:rsidR="0086628C" w:rsidRPr="00186DFE" w:rsidRDefault="0086628C" w:rsidP="00816EEA">
      <w:pPr>
        <w:pStyle w:val="SM1L1"/>
        <w:numPr>
          <w:ilvl w:val="0"/>
          <w:numId w:val="39"/>
        </w:numPr>
        <w:spacing w:after="0"/>
        <w:ind w:left="1440"/>
        <w:rPr>
          <w:rFonts w:cs="Arial"/>
          <w:szCs w:val="24"/>
        </w:rPr>
      </w:pPr>
      <w:r w:rsidRPr="00186DFE">
        <w:rPr>
          <w:rFonts w:cs="Arial"/>
          <w:szCs w:val="24"/>
        </w:rPr>
        <w:t>The Company will be required to sign off on its acceptance of intellectual property ownership consistent with the provision of the Agreement or otherwise as provided pursuant to this Schedule</w:t>
      </w:r>
    </w:p>
    <w:p w14:paraId="17B8495A" w14:textId="77777777" w:rsidR="0086628C" w:rsidRPr="00186DFE" w:rsidRDefault="0086628C" w:rsidP="00816EEA">
      <w:pPr>
        <w:pStyle w:val="SM1L1"/>
        <w:numPr>
          <w:ilvl w:val="0"/>
          <w:numId w:val="0"/>
        </w:numPr>
        <w:spacing w:after="0"/>
        <w:ind w:left="720"/>
        <w:rPr>
          <w:rFonts w:cs="Arial"/>
          <w:szCs w:val="24"/>
        </w:rPr>
      </w:pPr>
    </w:p>
    <w:p w14:paraId="13E2C702" w14:textId="77777777" w:rsidR="0086628C" w:rsidRPr="00186DFE" w:rsidRDefault="0086628C" w:rsidP="00816EEA">
      <w:pPr>
        <w:pStyle w:val="SM1L1"/>
        <w:numPr>
          <w:ilvl w:val="0"/>
          <w:numId w:val="39"/>
        </w:numPr>
        <w:spacing w:after="0"/>
        <w:ind w:left="1440"/>
        <w:rPr>
          <w:rFonts w:cs="Arial"/>
          <w:szCs w:val="24"/>
        </w:rPr>
      </w:pPr>
      <w:r w:rsidRPr="00186DFE">
        <w:rPr>
          <w:rFonts w:cs="Arial"/>
          <w:szCs w:val="24"/>
        </w:rPr>
        <w:t xml:space="preserve">Where possible and as appropriate with Company policies, the Company is required to acknowledge and credit the College, the School of </w:t>
      </w:r>
      <w:r w:rsidR="000C210E" w:rsidRPr="00186DFE">
        <w:rPr>
          <w:rFonts w:cs="Arial"/>
          <w:szCs w:val="24"/>
        </w:rPr>
        <w:t>Technology</w:t>
      </w:r>
      <w:r w:rsidRPr="00186DFE">
        <w:rPr>
          <w:rFonts w:cs="Arial"/>
          <w:szCs w:val="24"/>
        </w:rPr>
        <w:t>, the faculty and the students involved for their collective contributions towards this project.</w:t>
      </w:r>
    </w:p>
    <w:p w14:paraId="7DF94BE0" w14:textId="77777777" w:rsidR="0086628C" w:rsidRPr="00186DFE" w:rsidRDefault="0086628C" w:rsidP="00816EEA">
      <w:pPr>
        <w:pStyle w:val="SM1L1"/>
        <w:numPr>
          <w:ilvl w:val="0"/>
          <w:numId w:val="0"/>
        </w:numPr>
        <w:spacing w:after="0"/>
        <w:ind w:left="720"/>
        <w:rPr>
          <w:rFonts w:cs="Arial"/>
          <w:szCs w:val="24"/>
        </w:rPr>
      </w:pPr>
    </w:p>
    <w:p w14:paraId="5FE0BA66" w14:textId="77777777" w:rsidR="0086628C" w:rsidRPr="00186DFE" w:rsidRDefault="0086628C" w:rsidP="00816EEA">
      <w:pPr>
        <w:pStyle w:val="SM1L1"/>
        <w:numPr>
          <w:ilvl w:val="0"/>
          <w:numId w:val="39"/>
        </w:numPr>
        <w:spacing w:after="0"/>
        <w:ind w:left="1440"/>
        <w:rPr>
          <w:rFonts w:cs="Arial"/>
          <w:szCs w:val="24"/>
        </w:rPr>
      </w:pPr>
      <w:r w:rsidRPr="00186DFE">
        <w:rPr>
          <w:rFonts w:cs="Arial"/>
          <w:szCs w:val="24"/>
        </w:rPr>
        <w:t>Where possible and as appropriate with Company policies, the Company shall publicize and promote the collaboration between the College and the Company.</w:t>
      </w:r>
    </w:p>
    <w:p w14:paraId="4B5BB5CB" w14:textId="77777777" w:rsidR="0086628C" w:rsidRPr="00186DFE" w:rsidRDefault="0086628C" w:rsidP="00816EEA">
      <w:pPr>
        <w:pStyle w:val="SM1L1"/>
        <w:numPr>
          <w:ilvl w:val="0"/>
          <w:numId w:val="0"/>
        </w:numPr>
        <w:spacing w:after="0"/>
        <w:ind w:left="720"/>
        <w:rPr>
          <w:rFonts w:cs="Arial"/>
          <w:szCs w:val="24"/>
        </w:rPr>
      </w:pPr>
    </w:p>
    <w:p w14:paraId="185A0550" w14:textId="77777777" w:rsidR="0086628C" w:rsidRPr="00186DFE" w:rsidRDefault="0086628C" w:rsidP="00816EEA">
      <w:pPr>
        <w:pStyle w:val="SM1L1"/>
        <w:numPr>
          <w:ilvl w:val="0"/>
          <w:numId w:val="39"/>
        </w:numPr>
        <w:spacing w:after="0"/>
        <w:ind w:left="1440"/>
        <w:rPr>
          <w:rFonts w:cs="Arial"/>
          <w:szCs w:val="24"/>
        </w:rPr>
      </w:pPr>
      <w:r w:rsidRPr="00186DFE">
        <w:rPr>
          <w:rFonts w:cs="Arial"/>
          <w:szCs w:val="24"/>
        </w:rPr>
        <w:t>The Company agrees to provide the College with testimonials for the work involved in this project as applicable and as requested.</w:t>
      </w:r>
    </w:p>
    <w:p w14:paraId="508A9C5D" w14:textId="77777777" w:rsidR="0086628C" w:rsidRPr="00186DFE" w:rsidRDefault="0086628C" w:rsidP="00816EEA">
      <w:pPr>
        <w:pStyle w:val="SM1L1"/>
        <w:numPr>
          <w:ilvl w:val="0"/>
          <w:numId w:val="0"/>
        </w:numPr>
        <w:spacing w:after="0"/>
        <w:ind w:left="720"/>
        <w:rPr>
          <w:rFonts w:cs="Arial"/>
          <w:szCs w:val="24"/>
        </w:rPr>
      </w:pPr>
    </w:p>
    <w:p w14:paraId="709D6E81" w14:textId="77777777" w:rsidR="0086628C" w:rsidRPr="00186DFE" w:rsidRDefault="0086628C" w:rsidP="00816EEA">
      <w:pPr>
        <w:pStyle w:val="SM1L1"/>
        <w:numPr>
          <w:ilvl w:val="0"/>
          <w:numId w:val="39"/>
        </w:numPr>
        <w:spacing w:after="0"/>
        <w:ind w:left="1440"/>
        <w:rPr>
          <w:rFonts w:cs="Arial"/>
          <w:szCs w:val="24"/>
        </w:rPr>
      </w:pPr>
      <w:r w:rsidRPr="00186DFE">
        <w:rPr>
          <w:rFonts w:cs="Arial"/>
          <w:szCs w:val="24"/>
        </w:rPr>
        <w:lastRenderedPageBreak/>
        <w:t>The Company, where applicable, is required to make available the site where the research equipment shall be installed and the research conducted.</w:t>
      </w:r>
    </w:p>
    <w:p w14:paraId="62A53915" w14:textId="77777777" w:rsidR="0086628C" w:rsidRPr="00186DFE" w:rsidRDefault="0086628C" w:rsidP="00816EEA">
      <w:pPr>
        <w:pStyle w:val="SM1L1"/>
        <w:numPr>
          <w:ilvl w:val="0"/>
          <w:numId w:val="0"/>
        </w:numPr>
        <w:spacing w:after="0"/>
        <w:ind w:left="720"/>
        <w:rPr>
          <w:rFonts w:cs="Arial"/>
          <w:szCs w:val="24"/>
        </w:rPr>
      </w:pPr>
    </w:p>
    <w:p w14:paraId="778BBBF5" w14:textId="77777777" w:rsidR="0086628C" w:rsidRPr="00186DFE" w:rsidRDefault="0086628C" w:rsidP="00816EEA">
      <w:pPr>
        <w:pStyle w:val="SM1L1"/>
        <w:numPr>
          <w:ilvl w:val="0"/>
          <w:numId w:val="39"/>
        </w:numPr>
        <w:spacing w:after="0"/>
        <w:ind w:left="1440"/>
        <w:rPr>
          <w:rFonts w:cs="Arial"/>
          <w:szCs w:val="24"/>
        </w:rPr>
      </w:pPr>
      <w:r w:rsidRPr="00186DFE">
        <w:rPr>
          <w:rFonts w:cs="Arial"/>
          <w:szCs w:val="24"/>
        </w:rPr>
        <w:t>The Company, where applicable, is required to provide access to the College students, faculty and other College personnel to its facilities and site(s) where research equipment is installed and the research conducted.</w:t>
      </w:r>
    </w:p>
    <w:p w14:paraId="46B6A455" w14:textId="77777777" w:rsidR="0086628C" w:rsidRPr="00186DFE" w:rsidRDefault="0086628C" w:rsidP="00816EEA">
      <w:pPr>
        <w:pStyle w:val="SM1L1"/>
        <w:numPr>
          <w:ilvl w:val="0"/>
          <w:numId w:val="39"/>
        </w:numPr>
        <w:spacing w:after="0"/>
        <w:ind w:left="1440"/>
        <w:rPr>
          <w:rFonts w:cs="Arial"/>
          <w:szCs w:val="24"/>
        </w:rPr>
      </w:pPr>
      <w:r w:rsidRPr="00186DFE">
        <w:rPr>
          <w:rFonts w:cs="Arial"/>
          <w:szCs w:val="24"/>
        </w:rPr>
        <w:t>The Company, where applicable, shall ensure that all the necessary site preparations and installations are ready where the research shall be carried out in time for the College to install and operate the research equipment and conduct research.</w:t>
      </w:r>
    </w:p>
    <w:p w14:paraId="67CB344F" w14:textId="77777777" w:rsidR="0086628C" w:rsidRPr="00186DFE" w:rsidRDefault="0086628C" w:rsidP="00816EEA">
      <w:pPr>
        <w:pStyle w:val="SM1L1"/>
        <w:numPr>
          <w:ilvl w:val="0"/>
          <w:numId w:val="0"/>
        </w:numPr>
        <w:spacing w:after="0"/>
        <w:ind w:left="1440"/>
        <w:rPr>
          <w:rFonts w:cs="Arial"/>
          <w:szCs w:val="24"/>
        </w:rPr>
      </w:pPr>
    </w:p>
    <w:p w14:paraId="79A295F5" w14:textId="77777777" w:rsidR="0086628C" w:rsidRPr="00186DFE" w:rsidRDefault="0086628C" w:rsidP="00816EEA">
      <w:pPr>
        <w:pStyle w:val="SM1L1"/>
        <w:tabs>
          <w:tab w:val="num" w:pos="1440"/>
        </w:tabs>
        <w:spacing w:after="0"/>
        <w:ind w:left="1440"/>
        <w:rPr>
          <w:rFonts w:cs="Arial"/>
          <w:b/>
          <w:szCs w:val="24"/>
        </w:rPr>
      </w:pPr>
      <w:r w:rsidRPr="00186DFE">
        <w:rPr>
          <w:rFonts w:cs="Arial"/>
          <w:b/>
          <w:szCs w:val="24"/>
        </w:rPr>
        <w:t xml:space="preserve">Intellectual Property </w:t>
      </w:r>
    </w:p>
    <w:p w14:paraId="6D5FE158" w14:textId="77777777" w:rsidR="0086628C" w:rsidRPr="00186DFE" w:rsidRDefault="0086628C" w:rsidP="00816EEA">
      <w:pPr>
        <w:pStyle w:val="SM1L1"/>
        <w:numPr>
          <w:ilvl w:val="0"/>
          <w:numId w:val="0"/>
        </w:numPr>
        <w:spacing w:after="0"/>
        <w:ind w:left="720"/>
        <w:rPr>
          <w:rFonts w:cs="Arial"/>
          <w:szCs w:val="24"/>
        </w:rPr>
      </w:pPr>
    </w:p>
    <w:p w14:paraId="1254EB3A" w14:textId="77777777" w:rsidR="00744235" w:rsidRPr="00186DFE" w:rsidRDefault="00744235" w:rsidP="00744235">
      <w:pPr>
        <w:pStyle w:val="SM1L1"/>
        <w:numPr>
          <w:ilvl w:val="0"/>
          <w:numId w:val="0"/>
        </w:numPr>
        <w:spacing w:after="0"/>
        <w:rPr>
          <w:rFonts w:cs="Arial"/>
          <w:szCs w:val="24"/>
        </w:rPr>
      </w:pPr>
      <w:r w:rsidRPr="00186DFE">
        <w:rPr>
          <w:rFonts w:cs="Arial"/>
          <w:szCs w:val="24"/>
        </w:rPr>
        <w:t>Both parties agree that resulting intellectual property ownership be:</w:t>
      </w:r>
    </w:p>
    <w:p w14:paraId="5ED0C618" w14:textId="77777777" w:rsidR="00744235" w:rsidRPr="00186DFE" w:rsidRDefault="00744235" w:rsidP="00744235">
      <w:pPr>
        <w:pStyle w:val="SM1L1"/>
        <w:numPr>
          <w:ilvl w:val="0"/>
          <w:numId w:val="0"/>
        </w:numPr>
        <w:spacing w:after="0"/>
        <w:rPr>
          <w:rFonts w:cs="Arial"/>
          <w:color w:val="FF0000"/>
          <w:szCs w:val="24"/>
        </w:rPr>
      </w:pPr>
      <w:r w:rsidRPr="00186DFE">
        <w:rPr>
          <w:rFonts w:cs="Arial"/>
          <w:color w:val="FF0000"/>
          <w:szCs w:val="24"/>
        </w:rPr>
        <w:t>&gt;&gt;&gt;&gt;&gt;&gt;&gt;&gt;&gt;&gt;&gt;&gt;&gt;&gt;&gt;&gt;&gt;&gt;&gt;&gt;&gt;&gt;&gt;&gt;&gt;&gt;&gt;Delete non-applicable conditions&lt;&lt;&lt;&lt;&lt;&lt;&lt;&lt;&lt;&lt;&lt;&lt;&lt;&lt;&lt;&lt;&lt;&lt;&lt;&lt;&lt;&lt;&lt;&lt;&lt;</w:t>
      </w:r>
    </w:p>
    <w:p w14:paraId="0A4C5F23" w14:textId="77777777" w:rsidR="00744235" w:rsidRPr="00186DFE" w:rsidRDefault="00744235" w:rsidP="00744235">
      <w:pPr>
        <w:pStyle w:val="SM1L1"/>
        <w:numPr>
          <w:ilvl w:val="0"/>
          <w:numId w:val="40"/>
        </w:numPr>
        <w:spacing w:after="0"/>
        <w:rPr>
          <w:rFonts w:cs="Arial"/>
          <w:szCs w:val="24"/>
        </w:rPr>
      </w:pPr>
      <w:r w:rsidRPr="00186DFE">
        <w:rPr>
          <w:rFonts w:cs="Arial"/>
          <w:szCs w:val="24"/>
        </w:rPr>
        <w:t>Fully owned by the Company with the following exceptions:</w:t>
      </w:r>
    </w:p>
    <w:p w14:paraId="2EEA8214" w14:textId="77777777" w:rsidR="00744235" w:rsidRPr="00186DFE" w:rsidRDefault="00744235" w:rsidP="00744235">
      <w:pPr>
        <w:pStyle w:val="SM1L1"/>
        <w:numPr>
          <w:ilvl w:val="0"/>
          <w:numId w:val="40"/>
        </w:numPr>
        <w:spacing w:after="0"/>
        <w:rPr>
          <w:rFonts w:cs="Arial"/>
          <w:szCs w:val="24"/>
        </w:rPr>
      </w:pPr>
      <w:r w:rsidRPr="00186DFE">
        <w:rPr>
          <w:rFonts w:cs="Arial"/>
          <w:szCs w:val="24"/>
        </w:rPr>
        <w:t>Fully owned by the College with the following exceptions:</w:t>
      </w:r>
    </w:p>
    <w:p w14:paraId="758D143A" w14:textId="77777777" w:rsidR="00744235" w:rsidRPr="00186DFE" w:rsidRDefault="00744235" w:rsidP="00744235">
      <w:pPr>
        <w:pStyle w:val="SM1L1"/>
        <w:numPr>
          <w:ilvl w:val="0"/>
          <w:numId w:val="40"/>
        </w:numPr>
        <w:spacing w:after="0"/>
        <w:rPr>
          <w:rFonts w:cs="Arial"/>
          <w:szCs w:val="24"/>
        </w:rPr>
      </w:pPr>
      <w:r w:rsidRPr="00186DFE">
        <w:rPr>
          <w:rFonts w:cs="Arial"/>
          <w:szCs w:val="24"/>
        </w:rPr>
        <w:t>Equally owned by the Company and the College with the following exceptions:</w:t>
      </w:r>
    </w:p>
    <w:p w14:paraId="404DE28A" w14:textId="77777777" w:rsidR="00744235" w:rsidRPr="00186DFE" w:rsidRDefault="00744235" w:rsidP="00744235">
      <w:pPr>
        <w:pStyle w:val="SM1L1"/>
        <w:numPr>
          <w:ilvl w:val="0"/>
          <w:numId w:val="40"/>
        </w:numPr>
        <w:spacing w:after="0"/>
        <w:rPr>
          <w:rFonts w:cs="Arial"/>
          <w:szCs w:val="24"/>
        </w:rPr>
      </w:pPr>
      <w:r w:rsidRPr="00186DFE">
        <w:rPr>
          <w:rFonts w:cs="Arial"/>
          <w:szCs w:val="24"/>
        </w:rPr>
        <w:t>Owned by the Company and the College according to the following agreement:</w:t>
      </w:r>
    </w:p>
    <w:p w14:paraId="06F8B083" w14:textId="77777777" w:rsidR="00744235" w:rsidRPr="00186DFE" w:rsidRDefault="00744235" w:rsidP="00744235">
      <w:pPr>
        <w:pStyle w:val="SM1L1"/>
        <w:numPr>
          <w:ilvl w:val="0"/>
          <w:numId w:val="0"/>
        </w:numPr>
        <w:spacing w:after="0"/>
        <w:ind w:left="720"/>
        <w:rPr>
          <w:rFonts w:cs="Arial"/>
          <w:szCs w:val="24"/>
        </w:rPr>
      </w:pPr>
      <w:r w:rsidRPr="00186DFE">
        <w:rPr>
          <w:rFonts w:cs="Arial"/>
          <w:i/>
          <w:szCs w:val="24"/>
          <w:u w:val="single"/>
        </w:rPr>
        <w:t>Reference agreement here</w:t>
      </w:r>
      <w:r w:rsidRPr="00186DFE">
        <w:rPr>
          <w:rFonts w:cs="Arial"/>
          <w:szCs w:val="24"/>
        </w:rPr>
        <w:t xml:space="preserve"> and with the following exceptions:</w:t>
      </w:r>
    </w:p>
    <w:p w14:paraId="0D98460B" w14:textId="77777777" w:rsidR="00744235" w:rsidRPr="00186DFE" w:rsidRDefault="00744235" w:rsidP="00744235">
      <w:pPr>
        <w:pStyle w:val="SM1L1"/>
        <w:numPr>
          <w:ilvl w:val="0"/>
          <w:numId w:val="40"/>
        </w:numPr>
        <w:spacing w:after="0"/>
        <w:rPr>
          <w:rFonts w:cs="Arial"/>
          <w:szCs w:val="24"/>
        </w:rPr>
      </w:pPr>
      <w:r w:rsidRPr="00186DFE">
        <w:rPr>
          <w:rFonts w:cs="Arial"/>
          <w:szCs w:val="24"/>
        </w:rPr>
        <w:t>Exceptions:</w:t>
      </w:r>
    </w:p>
    <w:p w14:paraId="25C3CD2B" w14:textId="77777777" w:rsidR="00744235" w:rsidRPr="00186DFE" w:rsidRDefault="00744235" w:rsidP="00744235">
      <w:pPr>
        <w:pStyle w:val="SM1L1"/>
        <w:numPr>
          <w:ilvl w:val="0"/>
          <w:numId w:val="0"/>
        </w:numPr>
        <w:spacing w:after="0"/>
        <w:ind w:left="720" w:hanging="720"/>
        <w:rPr>
          <w:rFonts w:cs="Arial"/>
          <w:szCs w:val="24"/>
        </w:rPr>
      </w:pPr>
    </w:p>
    <w:p w14:paraId="63A2B4CC" w14:textId="77777777" w:rsidR="00744235" w:rsidRPr="00186DFE" w:rsidRDefault="00744235" w:rsidP="00744235">
      <w:pPr>
        <w:pStyle w:val="SM1L1"/>
        <w:numPr>
          <w:ilvl w:val="0"/>
          <w:numId w:val="40"/>
        </w:numPr>
        <w:spacing w:after="0"/>
        <w:rPr>
          <w:rFonts w:cs="Arial"/>
          <w:szCs w:val="24"/>
        </w:rPr>
      </w:pPr>
      <w:r w:rsidRPr="00186DFE">
        <w:rPr>
          <w:rFonts w:cs="Arial"/>
          <w:szCs w:val="24"/>
        </w:rPr>
        <w:t xml:space="preserve">OR: </w:t>
      </w:r>
    </w:p>
    <w:p w14:paraId="73FEEF91" w14:textId="77777777" w:rsidR="0086628C" w:rsidRPr="00186DFE" w:rsidRDefault="000C210E" w:rsidP="00816EEA">
      <w:pPr>
        <w:pStyle w:val="SM1L1"/>
        <w:numPr>
          <w:ilvl w:val="0"/>
          <w:numId w:val="0"/>
        </w:numPr>
        <w:spacing w:after="0"/>
        <w:ind w:left="720"/>
        <w:rPr>
          <w:rFonts w:cs="Arial"/>
          <w:szCs w:val="24"/>
        </w:rPr>
      </w:pPr>
      <w:r w:rsidRPr="00186DFE">
        <w:rPr>
          <w:rFonts w:cs="Arial"/>
          <w:szCs w:val="24"/>
        </w:rPr>
        <w:t xml:space="preserve">As per Master </w:t>
      </w:r>
      <w:r w:rsidR="00730CD4" w:rsidRPr="00186DFE">
        <w:rPr>
          <w:rFonts w:cs="Arial"/>
          <w:szCs w:val="24"/>
        </w:rPr>
        <w:t xml:space="preserve">Collaboration </w:t>
      </w:r>
      <w:r w:rsidRPr="00186DFE">
        <w:rPr>
          <w:rFonts w:cs="Arial"/>
          <w:szCs w:val="24"/>
        </w:rPr>
        <w:t>Agreement</w:t>
      </w:r>
      <w:r w:rsidR="00730CD4" w:rsidRPr="00186DFE">
        <w:rPr>
          <w:rFonts w:cs="Arial"/>
          <w:szCs w:val="24"/>
        </w:rPr>
        <w:t xml:space="preserve"> between Lambton College and </w:t>
      </w:r>
      <w:r w:rsidR="00243D8F" w:rsidRPr="00186DFE">
        <w:rPr>
          <w:rFonts w:cs="Arial"/>
          <w:b/>
          <w:szCs w:val="24"/>
        </w:rPr>
        <w:t>COMPANY</w:t>
      </w:r>
      <w:r w:rsidR="00243D8F" w:rsidRPr="00186DFE">
        <w:rPr>
          <w:rFonts w:cs="Arial"/>
          <w:szCs w:val="24"/>
        </w:rPr>
        <w:t>.</w:t>
      </w:r>
      <w:r w:rsidR="00730CD4" w:rsidRPr="00186DFE">
        <w:rPr>
          <w:rFonts w:cs="Arial"/>
          <w:szCs w:val="24"/>
        </w:rPr>
        <w:t xml:space="preserve"> Signed </w:t>
      </w:r>
      <w:r w:rsidR="00243D8F" w:rsidRPr="00186DFE">
        <w:rPr>
          <w:rFonts w:cs="Arial"/>
          <w:b/>
          <w:i/>
          <w:szCs w:val="24"/>
        </w:rPr>
        <w:t>DATE</w:t>
      </w:r>
      <w:r w:rsidR="00730CD4" w:rsidRPr="00186DFE">
        <w:rPr>
          <w:rFonts w:cs="Arial"/>
          <w:szCs w:val="24"/>
        </w:rPr>
        <w:t>.</w:t>
      </w:r>
    </w:p>
    <w:p w14:paraId="16397860" w14:textId="77777777" w:rsidR="000C210E" w:rsidRPr="00186DFE" w:rsidRDefault="000C210E" w:rsidP="00816EEA">
      <w:pPr>
        <w:pStyle w:val="SM1L1"/>
        <w:numPr>
          <w:ilvl w:val="0"/>
          <w:numId w:val="0"/>
        </w:numPr>
        <w:spacing w:after="0"/>
        <w:ind w:left="1440"/>
        <w:rPr>
          <w:rFonts w:cs="Arial"/>
          <w:szCs w:val="24"/>
        </w:rPr>
      </w:pPr>
    </w:p>
    <w:p w14:paraId="35CBC787" w14:textId="77777777" w:rsidR="00DA2BDD" w:rsidRPr="00186DFE" w:rsidRDefault="0086628C" w:rsidP="00816EEA">
      <w:pPr>
        <w:pStyle w:val="SM1L1"/>
        <w:ind w:left="1440"/>
        <w:rPr>
          <w:rFonts w:cs="Arial"/>
          <w:szCs w:val="24"/>
        </w:rPr>
      </w:pPr>
      <w:r w:rsidRPr="00186DFE">
        <w:rPr>
          <w:rFonts w:cs="Arial"/>
          <w:b/>
          <w:szCs w:val="24"/>
        </w:rPr>
        <w:t>Equipment Installed on Client Site:</w:t>
      </w:r>
      <w:r w:rsidRPr="00186DFE">
        <w:rPr>
          <w:rFonts w:cs="Arial"/>
          <w:szCs w:val="24"/>
        </w:rPr>
        <w:t xml:space="preserve">  </w:t>
      </w:r>
    </w:p>
    <w:p w14:paraId="65B258E9" w14:textId="77777777" w:rsidR="0086628C" w:rsidRPr="00186DFE" w:rsidRDefault="0086628C" w:rsidP="00816EEA">
      <w:pPr>
        <w:pStyle w:val="SM1L1"/>
        <w:numPr>
          <w:ilvl w:val="0"/>
          <w:numId w:val="0"/>
        </w:numPr>
        <w:ind w:left="1440"/>
        <w:rPr>
          <w:rFonts w:cs="Arial"/>
          <w:szCs w:val="24"/>
        </w:rPr>
      </w:pPr>
      <w:r w:rsidRPr="00186DFE">
        <w:rPr>
          <w:rFonts w:cs="Arial"/>
          <w:szCs w:val="24"/>
        </w:rPr>
        <w:t>Equipment at t</w:t>
      </w:r>
      <w:r w:rsidR="00DA2BDD" w:rsidRPr="00186DFE">
        <w:rPr>
          <w:rFonts w:cs="Arial"/>
          <w:szCs w:val="24"/>
        </w:rPr>
        <w:t>he Company’s site owned by the C</w:t>
      </w:r>
      <w:r w:rsidRPr="00186DFE">
        <w:rPr>
          <w:rFonts w:cs="Arial"/>
          <w:szCs w:val="24"/>
        </w:rPr>
        <w:t xml:space="preserve">ollege remains the property of the College.  The College will remove the equipment within </w:t>
      </w:r>
      <w:r w:rsidR="000C210E" w:rsidRPr="00186DFE">
        <w:rPr>
          <w:rFonts w:cs="Arial"/>
          <w:szCs w:val="24"/>
        </w:rPr>
        <w:t>6</w:t>
      </w:r>
      <w:r w:rsidRPr="00186DFE">
        <w:rPr>
          <w:rFonts w:cs="Arial"/>
          <w:szCs w:val="24"/>
        </w:rPr>
        <w:t xml:space="preserve"> weeks after the end of the project.</w:t>
      </w:r>
    </w:p>
    <w:p w14:paraId="0609DECE" w14:textId="77777777" w:rsidR="00C0053E" w:rsidRPr="00186DFE" w:rsidRDefault="00C0053E" w:rsidP="00816EEA">
      <w:pPr>
        <w:pStyle w:val="SM1L1"/>
        <w:numPr>
          <w:ilvl w:val="0"/>
          <w:numId w:val="0"/>
        </w:numPr>
        <w:ind w:left="1440"/>
        <w:rPr>
          <w:rFonts w:cs="Arial"/>
          <w:szCs w:val="24"/>
        </w:rPr>
      </w:pPr>
    </w:p>
    <w:p w14:paraId="43B5377D" w14:textId="77777777" w:rsidR="0086628C" w:rsidRDefault="00D44D4C" w:rsidP="00D44D4C">
      <w:pPr>
        <w:pStyle w:val="SM1L1"/>
        <w:tabs>
          <w:tab w:val="num" w:pos="1440"/>
        </w:tabs>
        <w:spacing w:after="0"/>
        <w:ind w:left="1440"/>
        <w:rPr>
          <w:rFonts w:cs="Arial"/>
          <w:b/>
          <w:szCs w:val="24"/>
        </w:rPr>
      </w:pPr>
      <w:r>
        <w:rPr>
          <w:rFonts w:cs="Arial"/>
          <w:b/>
          <w:szCs w:val="24"/>
        </w:rPr>
        <w:t>Termination:</w:t>
      </w:r>
    </w:p>
    <w:p w14:paraId="1A1E8829" w14:textId="77777777" w:rsidR="00D44D4C" w:rsidRPr="00D44D4C" w:rsidRDefault="00D44D4C" w:rsidP="00D44D4C">
      <w:pPr>
        <w:pStyle w:val="SM1L1"/>
        <w:numPr>
          <w:ilvl w:val="0"/>
          <w:numId w:val="0"/>
        </w:numPr>
        <w:spacing w:after="0"/>
        <w:ind w:left="1440"/>
        <w:rPr>
          <w:rFonts w:cs="Arial"/>
          <w:b/>
          <w:szCs w:val="24"/>
        </w:rPr>
      </w:pPr>
    </w:p>
    <w:p w14:paraId="205A46E4" w14:textId="77777777" w:rsidR="00730CD4" w:rsidRDefault="0086628C" w:rsidP="00D44D4C">
      <w:pPr>
        <w:pStyle w:val="ArticleHeading"/>
        <w:keepNext w:val="0"/>
        <w:numPr>
          <w:ilvl w:val="0"/>
          <w:numId w:val="0"/>
        </w:numPr>
        <w:spacing w:after="0"/>
        <w:ind w:left="720"/>
        <w:rPr>
          <w:rFonts w:ascii="Arial" w:hAnsi="Arial" w:cs="Arial"/>
          <w:b w:val="0"/>
          <w:szCs w:val="24"/>
        </w:rPr>
      </w:pPr>
      <w:r w:rsidRPr="00186DFE">
        <w:rPr>
          <w:rFonts w:ascii="Arial" w:hAnsi="Arial" w:cs="Arial"/>
          <w:b w:val="0"/>
          <w:szCs w:val="24"/>
        </w:rPr>
        <w:t>This Statement of Work will terminate on the earliest of the following dates: (a) on completion of the</w:t>
      </w:r>
      <w:r w:rsidR="009513E8" w:rsidRPr="00186DFE">
        <w:rPr>
          <w:rFonts w:ascii="Arial" w:hAnsi="Arial" w:cs="Arial"/>
          <w:b w:val="0"/>
          <w:szCs w:val="24"/>
        </w:rPr>
        <w:t xml:space="preserve"> Project </w:t>
      </w:r>
      <w:r w:rsidRPr="00186DFE">
        <w:rPr>
          <w:rFonts w:ascii="Arial" w:hAnsi="Arial" w:cs="Arial"/>
          <w:b w:val="0"/>
          <w:szCs w:val="24"/>
        </w:rPr>
        <w:t>as signified by written notification by the College to the Company, or (b) on thirty (30) days’ written notice by the Company; or (c) termination of the Agreement in accordance with its term</w:t>
      </w:r>
      <w:r w:rsidR="00D44D4C">
        <w:rPr>
          <w:rFonts w:ascii="Arial" w:hAnsi="Arial" w:cs="Arial"/>
          <w:b w:val="0"/>
          <w:szCs w:val="24"/>
        </w:rPr>
        <w:t>s.</w:t>
      </w:r>
    </w:p>
    <w:p w14:paraId="425E62EF" w14:textId="77777777" w:rsidR="00D44D4C" w:rsidRPr="00186DFE" w:rsidRDefault="00D44D4C" w:rsidP="00D44D4C">
      <w:pPr>
        <w:pStyle w:val="ArticleHeading"/>
        <w:keepNext w:val="0"/>
        <w:numPr>
          <w:ilvl w:val="0"/>
          <w:numId w:val="0"/>
        </w:numPr>
        <w:spacing w:after="0"/>
        <w:ind w:left="720"/>
        <w:rPr>
          <w:rFonts w:ascii="Arial" w:hAnsi="Arial" w:cs="Arial"/>
          <w:b w:val="0"/>
          <w:szCs w:val="24"/>
        </w:rPr>
      </w:pPr>
    </w:p>
    <w:p w14:paraId="3A0636F4" w14:textId="77777777" w:rsidR="0086628C" w:rsidRPr="00186DFE" w:rsidRDefault="0086628C" w:rsidP="00816EEA">
      <w:pPr>
        <w:pStyle w:val="SM1L1"/>
        <w:ind w:left="1440"/>
        <w:rPr>
          <w:rFonts w:cs="Arial"/>
          <w:b/>
          <w:szCs w:val="24"/>
        </w:rPr>
      </w:pPr>
      <w:r w:rsidRPr="00186DFE">
        <w:rPr>
          <w:rFonts w:eastAsia="Arial Unicode MS" w:cs="Arial"/>
          <w:b/>
          <w:szCs w:val="24"/>
        </w:rPr>
        <w:t>PROJECT BUDGET</w:t>
      </w:r>
    </w:p>
    <w:p w14:paraId="1B76F719" w14:textId="77777777" w:rsidR="0086628C" w:rsidRPr="00186DFE" w:rsidRDefault="0086628C" w:rsidP="00816EEA">
      <w:pPr>
        <w:ind w:left="720"/>
        <w:jc w:val="both"/>
        <w:rPr>
          <w:rFonts w:eastAsia="Arial Unicode MS" w:cs="Arial"/>
          <w:b/>
          <w:bCs/>
          <w:szCs w:val="24"/>
          <w:lang w:val="en-US"/>
        </w:rPr>
      </w:pPr>
    </w:p>
    <w:p w14:paraId="3DF2465C" w14:textId="77777777" w:rsidR="0086628C" w:rsidRPr="00186DFE" w:rsidRDefault="0086628C" w:rsidP="00186DFE">
      <w:pPr>
        <w:pStyle w:val="Heading8"/>
        <w:rPr>
          <w:b/>
          <w:color w:val="4F81BD" w:themeColor="accent1"/>
        </w:rPr>
      </w:pPr>
      <w:r w:rsidRPr="00186DFE">
        <w:rPr>
          <w:b/>
          <w:color w:val="4F81BD" w:themeColor="accent1"/>
        </w:rPr>
        <w:lastRenderedPageBreak/>
        <w:t xml:space="preserve">CONTRIBUTION SUMMARY </w:t>
      </w:r>
    </w:p>
    <w:p w14:paraId="12820DD1" w14:textId="77777777" w:rsidR="0086628C" w:rsidRPr="00186DFE" w:rsidRDefault="0086628C" w:rsidP="00816EEA">
      <w:pPr>
        <w:ind w:left="720"/>
        <w:rPr>
          <w:rFonts w:cs="Arial"/>
          <w:b/>
          <w:szCs w:val="24"/>
        </w:rPr>
      </w:pPr>
    </w:p>
    <w:tbl>
      <w:tblPr>
        <w:tblW w:w="95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gridCol w:w="2420"/>
        <w:gridCol w:w="2420"/>
        <w:gridCol w:w="2420"/>
      </w:tblGrid>
      <w:tr w:rsidR="000C210E" w:rsidRPr="00186DFE" w14:paraId="409D1E56" w14:textId="77777777" w:rsidTr="00816EEA">
        <w:tc>
          <w:tcPr>
            <w:tcW w:w="2316" w:type="dxa"/>
            <w:tcBorders>
              <w:top w:val="single" w:sz="4" w:space="0" w:color="auto"/>
              <w:left w:val="single" w:sz="4" w:space="0" w:color="auto"/>
              <w:bottom w:val="single" w:sz="4" w:space="0" w:color="auto"/>
              <w:right w:val="single" w:sz="4" w:space="0" w:color="auto"/>
            </w:tcBorders>
          </w:tcPr>
          <w:p w14:paraId="2258CEF6" w14:textId="77777777" w:rsidR="000C210E" w:rsidRPr="00186DFE" w:rsidRDefault="000C210E" w:rsidP="000C210E">
            <w:pPr>
              <w:rPr>
                <w:rFonts w:cs="Arial"/>
                <w:b/>
                <w:bCs/>
                <w:szCs w:val="24"/>
              </w:rPr>
            </w:pPr>
            <w:r w:rsidRPr="00186DFE">
              <w:rPr>
                <w:rFonts w:cs="Arial"/>
                <w:b/>
                <w:bCs/>
                <w:szCs w:val="24"/>
              </w:rPr>
              <w:t>Source of Funding</w:t>
            </w:r>
          </w:p>
        </w:tc>
        <w:tc>
          <w:tcPr>
            <w:tcW w:w="2420" w:type="dxa"/>
            <w:tcBorders>
              <w:top w:val="single" w:sz="4" w:space="0" w:color="auto"/>
              <w:left w:val="single" w:sz="4" w:space="0" w:color="auto"/>
              <w:bottom w:val="single" w:sz="4" w:space="0" w:color="auto"/>
              <w:right w:val="single" w:sz="4" w:space="0" w:color="auto"/>
            </w:tcBorders>
          </w:tcPr>
          <w:p w14:paraId="44088A82" w14:textId="77777777" w:rsidR="000C210E" w:rsidRPr="00186DFE" w:rsidRDefault="000C210E" w:rsidP="000C210E">
            <w:pPr>
              <w:rPr>
                <w:rFonts w:cs="Arial"/>
                <w:b/>
                <w:bCs/>
                <w:szCs w:val="24"/>
              </w:rPr>
            </w:pPr>
            <w:r w:rsidRPr="00186DFE">
              <w:rPr>
                <w:rFonts w:cs="Arial"/>
                <w:b/>
                <w:bCs/>
                <w:szCs w:val="24"/>
              </w:rPr>
              <w:t>Cash</w:t>
            </w:r>
          </w:p>
        </w:tc>
        <w:tc>
          <w:tcPr>
            <w:tcW w:w="2420" w:type="dxa"/>
            <w:tcBorders>
              <w:top w:val="single" w:sz="4" w:space="0" w:color="auto"/>
              <w:left w:val="single" w:sz="4" w:space="0" w:color="auto"/>
              <w:bottom w:val="single" w:sz="4" w:space="0" w:color="auto"/>
              <w:right w:val="single" w:sz="4" w:space="0" w:color="auto"/>
            </w:tcBorders>
          </w:tcPr>
          <w:p w14:paraId="16B68096" w14:textId="77777777" w:rsidR="000C210E" w:rsidRPr="00186DFE" w:rsidRDefault="000C210E" w:rsidP="000C210E">
            <w:pPr>
              <w:rPr>
                <w:rFonts w:cs="Arial"/>
                <w:b/>
                <w:bCs/>
                <w:szCs w:val="24"/>
              </w:rPr>
            </w:pPr>
            <w:r w:rsidRPr="00186DFE">
              <w:rPr>
                <w:rFonts w:cs="Arial"/>
                <w:b/>
                <w:bCs/>
                <w:szCs w:val="24"/>
              </w:rPr>
              <w:t>In Kind</w:t>
            </w:r>
          </w:p>
        </w:tc>
        <w:tc>
          <w:tcPr>
            <w:tcW w:w="2420" w:type="dxa"/>
            <w:tcBorders>
              <w:top w:val="single" w:sz="4" w:space="0" w:color="auto"/>
              <w:left w:val="single" w:sz="4" w:space="0" w:color="auto"/>
              <w:bottom w:val="single" w:sz="4" w:space="0" w:color="auto"/>
              <w:right w:val="single" w:sz="4" w:space="0" w:color="auto"/>
            </w:tcBorders>
          </w:tcPr>
          <w:p w14:paraId="726FA86C" w14:textId="77777777" w:rsidR="000C210E" w:rsidRPr="00186DFE" w:rsidRDefault="000C210E" w:rsidP="000C210E">
            <w:pPr>
              <w:rPr>
                <w:rFonts w:cs="Arial"/>
                <w:b/>
                <w:bCs/>
                <w:szCs w:val="24"/>
              </w:rPr>
            </w:pPr>
            <w:r w:rsidRPr="00186DFE">
              <w:rPr>
                <w:rFonts w:cs="Arial"/>
                <w:b/>
                <w:bCs/>
                <w:szCs w:val="24"/>
              </w:rPr>
              <w:t>Total</w:t>
            </w:r>
          </w:p>
        </w:tc>
      </w:tr>
      <w:tr w:rsidR="000C210E" w:rsidRPr="00186DFE" w14:paraId="03ECFA0A" w14:textId="77777777" w:rsidTr="00816EEA">
        <w:tc>
          <w:tcPr>
            <w:tcW w:w="2316" w:type="dxa"/>
            <w:tcBorders>
              <w:top w:val="single" w:sz="4" w:space="0" w:color="auto"/>
              <w:left w:val="single" w:sz="4" w:space="0" w:color="auto"/>
              <w:bottom w:val="single" w:sz="4" w:space="0" w:color="auto"/>
              <w:right w:val="single" w:sz="4" w:space="0" w:color="auto"/>
            </w:tcBorders>
          </w:tcPr>
          <w:p w14:paraId="66A1A0AE" w14:textId="77777777" w:rsidR="000C210E" w:rsidRPr="00186DFE" w:rsidRDefault="000C210E" w:rsidP="000C210E">
            <w:pPr>
              <w:rPr>
                <w:rFonts w:cs="Arial"/>
                <w:szCs w:val="24"/>
              </w:rPr>
            </w:pPr>
            <w:proofErr w:type="spellStart"/>
            <w:r w:rsidRPr="00186DFE">
              <w:rPr>
                <w:rFonts w:cs="Arial"/>
                <w:szCs w:val="24"/>
              </w:rPr>
              <w:t>FedDev</w:t>
            </w:r>
            <w:proofErr w:type="spellEnd"/>
          </w:p>
        </w:tc>
        <w:tc>
          <w:tcPr>
            <w:tcW w:w="2420" w:type="dxa"/>
            <w:tcBorders>
              <w:top w:val="single" w:sz="4" w:space="0" w:color="auto"/>
              <w:left w:val="single" w:sz="4" w:space="0" w:color="auto"/>
              <w:bottom w:val="single" w:sz="4" w:space="0" w:color="auto"/>
              <w:right w:val="single" w:sz="4" w:space="0" w:color="auto"/>
            </w:tcBorders>
          </w:tcPr>
          <w:p w14:paraId="619E3270" w14:textId="77777777" w:rsidR="000C210E" w:rsidRPr="00186DFE" w:rsidRDefault="000C210E" w:rsidP="000C210E">
            <w:pPr>
              <w:rPr>
                <w:rFonts w:cs="Arial"/>
                <w:szCs w:val="24"/>
              </w:rPr>
            </w:pPr>
          </w:p>
        </w:tc>
        <w:tc>
          <w:tcPr>
            <w:tcW w:w="2420" w:type="dxa"/>
            <w:tcBorders>
              <w:top w:val="single" w:sz="4" w:space="0" w:color="auto"/>
              <w:left w:val="single" w:sz="4" w:space="0" w:color="auto"/>
              <w:bottom w:val="single" w:sz="4" w:space="0" w:color="auto"/>
              <w:right w:val="single" w:sz="4" w:space="0" w:color="auto"/>
            </w:tcBorders>
          </w:tcPr>
          <w:p w14:paraId="0D01DCDD" w14:textId="77777777" w:rsidR="000C210E" w:rsidRPr="00186DFE" w:rsidRDefault="000C210E" w:rsidP="000C210E">
            <w:pPr>
              <w:rPr>
                <w:rFonts w:cs="Arial"/>
                <w:szCs w:val="24"/>
              </w:rPr>
            </w:pPr>
          </w:p>
        </w:tc>
        <w:tc>
          <w:tcPr>
            <w:tcW w:w="2420" w:type="dxa"/>
            <w:tcBorders>
              <w:top w:val="single" w:sz="4" w:space="0" w:color="auto"/>
              <w:left w:val="single" w:sz="4" w:space="0" w:color="auto"/>
              <w:bottom w:val="single" w:sz="4" w:space="0" w:color="auto"/>
              <w:right w:val="single" w:sz="4" w:space="0" w:color="auto"/>
            </w:tcBorders>
          </w:tcPr>
          <w:p w14:paraId="1B82CC86" w14:textId="77777777" w:rsidR="000C210E" w:rsidRPr="00186DFE" w:rsidRDefault="000C210E" w:rsidP="000C210E">
            <w:pPr>
              <w:rPr>
                <w:rFonts w:cs="Arial"/>
                <w:szCs w:val="24"/>
              </w:rPr>
            </w:pPr>
          </w:p>
        </w:tc>
      </w:tr>
      <w:tr w:rsidR="00243D8F" w:rsidRPr="00186DFE" w14:paraId="470CDEB7" w14:textId="77777777" w:rsidTr="00816EEA">
        <w:tc>
          <w:tcPr>
            <w:tcW w:w="2316" w:type="dxa"/>
            <w:tcBorders>
              <w:top w:val="single" w:sz="4" w:space="0" w:color="auto"/>
              <w:left w:val="single" w:sz="4" w:space="0" w:color="auto"/>
              <w:bottom w:val="single" w:sz="4" w:space="0" w:color="auto"/>
              <w:right w:val="single" w:sz="4" w:space="0" w:color="auto"/>
            </w:tcBorders>
          </w:tcPr>
          <w:p w14:paraId="3540FE71" w14:textId="77777777" w:rsidR="00243D8F" w:rsidRPr="00186DFE" w:rsidRDefault="00243D8F" w:rsidP="000C210E">
            <w:pPr>
              <w:rPr>
                <w:rFonts w:cs="Arial"/>
                <w:szCs w:val="24"/>
              </w:rPr>
            </w:pPr>
            <w:r w:rsidRPr="00186DFE">
              <w:rPr>
                <w:rFonts w:cs="Arial"/>
                <w:szCs w:val="24"/>
              </w:rPr>
              <w:t>Provincial</w:t>
            </w:r>
          </w:p>
        </w:tc>
        <w:tc>
          <w:tcPr>
            <w:tcW w:w="2420" w:type="dxa"/>
            <w:tcBorders>
              <w:top w:val="single" w:sz="4" w:space="0" w:color="auto"/>
              <w:left w:val="single" w:sz="4" w:space="0" w:color="auto"/>
              <w:bottom w:val="single" w:sz="4" w:space="0" w:color="auto"/>
              <w:right w:val="single" w:sz="4" w:space="0" w:color="auto"/>
            </w:tcBorders>
          </w:tcPr>
          <w:p w14:paraId="196E005B" w14:textId="77777777" w:rsidR="00243D8F" w:rsidRPr="00186DFE" w:rsidRDefault="00243D8F" w:rsidP="000C210E">
            <w:pPr>
              <w:rPr>
                <w:rFonts w:cs="Arial"/>
                <w:szCs w:val="24"/>
              </w:rPr>
            </w:pPr>
          </w:p>
        </w:tc>
        <w:tc>
          <w:tcPr>
            <w:tcW w:w="2420" w:type="dxa"/>
            <w:tcBorders>
              <w:top w:val="single" w:sz="4" w:space="0" w:color="auto"/>
              <w:left w:val="single" w:sz="4" w:space="0" w:color="auto"/>
              <w:bottom w:val="single" w:sz="4" w:space="0" w:color="auto"/>
              <w:right w:val="single" w:sz="4" w:space="0" w:color="auto"/>
            </w:tcBorders>
          </w:tcPr>
          <w:p w14:paraId="2C106B97" w14:textId="77777777" w:rsidR="00243D8F" w:rsidRPr="00186DFE" w:rsidRDefault="00243D8F" w:rsidP="00243D8F">
            <w:pPr>
              <w:rPr>
                <w:rFonts w:cs="Arial"/>
                <w:szCs w:val="24"/>
              </w:rPr>
            </w:pPr>
          </w:p>
        </w:tc>
        <w:tc>
          <w:tcPr>
            <w:tcW w:w="2420" w:type="dxa"/>
            <w:tcBorders>
              <w:top w:val="single" w:sz="4" w:space="0" w:color="auto"/>
              <w:left w:val="single" w:sz="4" w:space="0" w:color="auto"/>
              <w:bottom w:val="single" w:sz="4" w:space="0" w:color="auto"/>
              <w:right w:val="single" w:sz="4" w:space="0" w:color="auto"/>
            </w:tcBorders>
          </w:tcPr>
          <w:p w14:paraId="0CFC531B" w14:textId="77777777" w:rsidR="00243D8F" w:rsidRPr="00186DFE" w:rsidRDefault="00243D8F" w:rsidP="000C210E">
            <w:pPr>
              <w:rPr>
                <w:rFonts w:cs="Arial"/>
                <w:szCs w:val="24"/>
              </w:rPr>
            </w:pPr>
          </w:p>
        </w:tc>
      </w:tr>
      <w:tr w:rsidR="00243D8F" w:rsidRPr="00186DFE" w14:paraId="1BB05D0A" w14:textId="77777777" w:rsidTr="00816EEA">
        <w:tc>
          <w:tcPr>
            <w:tcW w:w="2316" w:type="dxa"/>
            <w:tcBorders>
              <w:top w:val="single" w:sz="4" w:space="0" w:color="auto"/>
              <w:left w:val="single" w:sz="4" w:space="0" w:color="auto"/>
              <w:bottom w:val="single" w:sz="4" w:space="0" w:color="auto"/>
              <w:right w:val="single" w:sz="4" w:space="0" w:color="auto"/>
            </w:tcBorders>
          </w:tcPr>
          <w:p w14:paraId="53C8FD41" w14:textId="77777777" w:rsidR="00243D8F" w:rsidRPr="00186DFE" w:rsidRDefault="00243D8F" w:rsidP="000C210E">
            <w:pPr>
              <w:rPr>
                <w:rFonts w:cs="Arial"/>
                <w:szCs w:val="24"/>
              </w:rPr>
            </w:pPr>
            <w:r w:rsidRPr="00186DFE">
              <w:rPr>
                <w:rFonts w:cs="Arial"/>
                <w:szCs w:val="24"/>
              </w:rPr>
              <w:t>Federal</w:t>
            </w:r>
          </w:p>
        </w:tc>
        <w:tc>
          <w:tcPr>
            <w:tcW w:w="2420" w:type="dxa"/>
            <w:tcBorders>
              <w:top w:val="single" w:sz="4" w:space="0" w:color="auto"/>
              <w:left w:val="single" w:sz="4" w:space="0" w:color="auto"/>
              <w:bottom w:val="single" w:sz="4" w:space="0" w:color="auto"/>
              <w:right w:val="single" w:sz="4" w:space="0" w:color="auto"/>
            </w:tcBorders>
          </w:tcPr>
          <w:p w14:paraId="60A87A3B" w14:textId="77777777" w:rsidR="00243D8F" w:rsidRPr="00186DFE" w:rsidRDefault="00243D8F" w:rsidP="000C210E">
            <w:pPr>
              <w:rPr>
                <w:rFonts w:cs="Arial"/>
                <w:szCs w:val="24"/>
              </w:rPr>
            </w:pPr>
          </w:p>
        </w:tc>
        <w:tc>
          <w:tcPr>
            <w:tcW w:w="2420" w:type="dxa"/>
            <w:tcBorders>
              <w:top w:val="single" w:sz="4" w:space="0" w:color="auto"/>
              <w:left w:val="single" w:sz="4" w:space="0" w:color="auto"/>
              <w:bottom w:val="single" w:sz="4" w:space="0" w:color="auto"/>
              <w:right w:val="single" w:sz="4" w:space="0" w:color="auto"/>
            </w:tcBorders>
          </w:tcPr>
          <w:p w14:paraId="3A661E8C" w14:textId="77777777" w:rsidR="00243D8F" w:rsidRPr="00186DFE" w:rsidRDefault="00243D8F" w:rsidP="000C210E">
            <w:pPr>
              <w:rPr>
                <w:rFonts w:cs="Arial"/>
                <w:szCs w:val="24"/>
              </w:rPr>
            </w:pPr>
          </w:p>
        </w:tc>
        <w:tc>
          <w:tcPr>
            <w:tcW w:w="2420" w:type="dxa"/>
            <w:tcBorders>
              <w:top w:val="single" w:sz="4" w:space="0" w:color="auto"/>
              <w:left w:val="single" w:sz="4" w:space="0" w:color="auto"/>
              <w:bottom w:val="single" w:sz="4" w:space="0" w:color="auto"/>
              <w:right w:val="single" w:sz="4" w:space="0" w:color="auto"/>
            </w:tcBorders>
          </w:tcPr>
          <w:p w14:paraId="7AAEB706" w14:textId="77777777" w:rsidR="00243D8F" w:rsidRPr="00186DFE" w:rsidRDefault="00243D8F" w:rsidP="000C210E">
            <w:pPr>
              <w:rPr>
                <w:rFonts w:cs="Arial"/>
                <w:szCs w:val="24"/>
              </w:rPr>
            </w:pPr>
          </w:p>
        </w:tc>
      </w:tr>
      <w:tr w:rsidR="00243D8F" w:rsidRPr="00186DFE" w14:paraId="393BC387" w14:textId="77777777" w:rsidTr="00816EEA">
        <w:tc>
          <w:tcPr>
            <w:tcW w:w="2316" w:type="dxa"/>
            <w:tcBorders>
              <w:top w:val="single" w:sz="4" w:space="0" w:color="auto"/>
              <w:left w:val="single" w:sz="4" w:space="0" w:color="auto"/>
              <w:bottom w:val="single" w:sz="4" w:space="0" w:color="auto"/>
              <w:right w:val="single" w:sz="4" w:space="0" w:color="auto"/>
            </w:tcBorders>
          </w:tcPr>
          <w:p w14:paraId="57EE05D9" w14:textId="77777777" w:rsidR="00243D8F" w:rsidRPr="00186DFE" w:rsidRDefault="00243D8F" w:rsidP="000C210E">
            <w:pPr>
              <w:rPr>
                <w:rFonts w:cs="Arial"/>
                <w:szCs w:val="24"/>
              </w:rPr>
            </w:pPr>
            <w:r w:rsidRPr="00186DFE">
              <w:rPr>
                <w:rFonts w:cs="Arial"/>
                <w:szCs w:val="24"/>
              </w:rPr>
              <w:t>College</w:t>
            </w:r>
          </w:p>
        </w:tc>
        <w:tc>
          <w:tcPr>
            <w:tcW w:w="2420" w:type="dxa"/>
            <w:tcBorders>
              <w:top w:val="single" w:sz="4" w:space="0" w:color="auto"/>
              <w:left w:val="single" w:sz="4" w:space="0" w:color="auto"/>
              <w:bottom w:val="single" w:sz="4" w:space="0" w:color="auto"/>
              <w:right w:val="single" w:sz="4" w:space="0" w:color="auto"/>
            </w:tcBorders>
          </w:tcPr>
          <w:p w14:paraId="61633F08" w14:textId="77777777" w:rsidR="00243D8F" w:rsidRPr="00186DFE" w:rsidRDefault="00243D8F" w:rsidP="000C210E">
            <w:pPr>
              <w:rPr>
                <w:rFonts w:cs="Arial"/>
                <w:szCs w:val="24"/>
              </w:rPr>
            </w:pPr>
          </w:p>
        </w:tc>
        <w:tc>
          <w:tcPr>
            <w:tcW w:w="2420" w:type="dxa"/>
            <w:tcBorders>
              <w:top w:val="single" w:sz="4" w:space="0" w:color="auto"/>
              <w:left w:val="single" w:sz="4" w:space="0" w:color="auto"/>
              <w:bottom w:val="single" w:sz="4" w:space="0" w:color="auto"/>
              <w:right w:val="single" w:sz="4" w:space="0" w:color="auto"/>
            </w:tcBorders>
          </w:tcPr>
          <w:p w14:paraId="3775F0A5" w14:textId="77777777" w:rsidR="00243D8F" w:rsidRPr="00186DFE" w:rsidRDefault="00243D8F" w:rsidP="000C210E">
            <w:pPr>
              <w:rPr>
                <w:rFonts w:cs="Arial"/>
                <w:szCs w:val="24"/>
              </w:rPr>
            </w:pPr>
          </w:p>
        </w:tc>
        <w:tc>
          <w:tcPr>
            <w:tcW w:w="2420" w:type="dxa"/>
            <w:tcBorders>
              <w:top w:val="single" w:sz="4" w:space="0" w:color="auto"/>
              <w:left w:val="single" w:sz="4" w:space="0" w:color="auto"/>
              <w:bottom w:val="single" w:sz="4" w:space="0" w:color="auto"/>
              <w:right w:val="single" w:sz="4" w:space="0" w:color="auto"/>
            </w:tcBorders>
          </w:tcPr>
          <w:p w14:paraId="429DC282" w14:textId="77777777" w:rsidR="00243D8F" w:rsidRPr="00186DFE" w:rsidRDefault="00243D8F" w:rsidP="000C210E">
            <w:pPr>
              <w:rPr>
                <w:rFonts w:cs="Arial"/>
                <w:szCs w:val="24"/>
              </w:rPr>
            </w:pPr>
          </w:p>
        </w:tc>
      </w:tr>
      <w:tr w:rsidR="00243D8F" w:rsidRPr="00186DFE" w14:paraId="46D4E427" w14:textId="77777777" w:rsidTr="00816EEA">
        <w:tc>
          <w:tcPr>
            <w:tcW w:w="2316" w:type="dxa"/>
            <w:tcBorders>
              <w:top w:val="single" w:sz="4" w:space="0" w:color="auto"/>
              <w:left w:val="single" w:sz="4" w:space="0" w:color="auto"/>
              <w:bottom w:val="single" w:sz="4" w:space="0" w:color="auto"/>
              <w:right w:val="single" w:sz="4" w:space="0" w:color="auto"/>
            </w:tcBorders>
          </w:tcPr>
          <w:p w14:paraId="44C8E4C4" w14:textId="77777777" w:rsidR="00243D8F" w:rsidRPr="00186DFE" w:rsidRDefault="00243D8F" w:rsidP="00744235">
            <w:pPr>
              <w:rPr>
                <w:rFonts w:cs="Arial"/>
                <w:szCs w:val="24"/>
              </w:rPr>
            </w:pPr>
            <w:r w:rsidRPr="00186DFE">
              <w:rPr>
                <w:rFonts w:cs="Arial"/>
                <w:szCs w:val="24"/>
              </w:rPr>
              <w:t>Industry Partner</w:t>
            </w:r>
            <w:r w:rsidR="00744235" w:rsidRPr="00186DFE">
              <w:rPr>
                <w:rFonts w:cs="Arial"/>
                <w:szCs w:val="24"/>
              </w:rPr>
              <w:t xml:space="preserve"> </w:t>
            </w:r>
            <w:r w:rsidRPr="00186DFE">
              <w:rPr>
                <w:rFonts w:cs="Arial"/>
                <w:szCs w:val="24"/>
              </w:rPr>
              <w:t>Collaborator</w:t>
            </w:r>
            <w:r w:rsidR="00744235" w:rsidRPr="00186DFE">
              <w:rPr>
                <w:rFonts w:cs="Arial"/>
                <w:szCs w:val="24"/>
              </w:rPr>
              <w:t xml:space="preserve"> Company</w:t>
            </w:r>
          </w:p>
        </w:tc>
        <w:tc>
          <w:tcPr>
            <w:tcW w:w="2420" w:type="dxa"/>
            <w:tcBorders>
              <w:top w:val="single" w:sz="4" w:space="0" w:color="auto"/>
              <w:left w:val="single" w:sz="4" w:space="0" w:color="auto"/>
              <w:bottom w:val="single" w:sz="4" w:space="0" w:color="auto"/>
              <w:right w:val="single" w:sz="4" w:space="0" w:color="auto"/>
            </w:tcBorders>
          </w:tcPr>
          <w:p w14:paraId="69FCFB0F" w14:textId="77777777" w:rsidR="00243D8F" w:rsidRPr="00186DFE" w:rsidRDefault="00243D8F" w:rsidP="000C210E">
            <w:pPr>
              <w:rPr>
                <w:rFonts w:cs="Arial"/>
                <w:szCs w:val="24"/>
              </w:rPr>
            </w:pPr>
          </w:p>
        </w:tc>
        <w:tc>
          <w:tcPr>
            <w:tcW w:w="2420" w:type="dxa"/>
            <w:tcBorders>
              <w:top w:val="single" w:sz="4" w:space="0" w:color="auto"/>
              <w:left w:val="single" w:sz="4" w:space="0" w:color="auto"/>
              <w:bottom w:val="single" w:sz="4" w:space="0" w:color="auto"/>
              <w:right w:val="single" w:sz="4" w:space="0" w:color="auto"/>
            </w:tcBorders>
          </w:tcPr>
          <w:p w14:paraId="29384FB5" w14:textId="77777777" w:rsidR="00243D8F" w:rsidRPr="00186DFE" w:rsidRDefault="00243D8F" w:rsidP="000C210E">
            <w:pPr>
              <w:rPr>
                <w:rFonts w:cs="Arial"/>
                <w:szCs w:val="24"/>
              </w:rPr>
            </w:pPr>
          </w:p>
        </w:tc>
        <w:tc>
          <w:tcPr>
            <w:tcW w:w="2420" w:type="dxa"/>
            <w:tcBorders>
              <w:top w:val="single" w:sz="4" w:space="0" w:color="auto"/>
              <w:left w:val="single" w:sz="4" w:space="0" w:color="auto"/>
              <w:bottom w:val="single" w:sz="4" w:space="0" w:color="auto"/>
              <w:right w:val="single" w:sz="4" w:space="0" w:color="auto"/>
            </w:tcBorders>
          </w:tcPr>
          <w:p w14:paraId="7056A3C0" w14:textId="77777777" w:rsidR="00243D8F" w:rsidRPr="00186DFE" w:rsidRDefault="00243D8F" w:rsidP="000C210E">
            <w:pPr>
              <w:rPr>
                <w:rFonts w:cs="Arial"/>
                <w:szCs w:val="24"/>
              </w:rPr>
            </w:pPr>
          </w:p>
        </w:tc>
      </w:tr>
      <w:tr w:rsidR="00243D8F" w:rsidRPr="00186DFE" w14:paraId="7C79A4A4" w14:textId="77777777" w:rsidTr="00816EEA">
        <w:tc>
          <w:tcPr>
            <w:tcW w:w="2316" w:type="dxa"/>
            <w:tcBorders>
              <w:top w:val="single" w:sz="4" w:space="0" w:color="auto"/>
              <w:left w:val="single" w:sz="4" w:space="0" w:color="auto"/>
              <w:bottom w:val="single" w:sz="4" w:space="0" w:color="auto"/>
              <w:right w:val="single" w:sz="4" w:space="0" w:color="auto"/>
            </w:tcBorders>
          </w:tcPr>
          <w:p w14:paraId="7041791E" w14:textId="77777777" w:rsidR="00243D8F" w:rsidRPr="00186DFE" w:rsidRDefault="00243D8F" w:rsidP="000C210E">
            <w:pPr>
              <w:rPr>
                <w:rFonts w:cs="Arial"/>
                <w:szCs w:val="24"/>
              </w:rPr>
            </w:pPr>
            <w:r w:rsidRPr="00186DFE">
              <w:rPr>
                <w:rFonts w:cs="Arial"/>
                <w:szCs w:val="24"/>
              </w:rPr>
              <w:t>Other:</w:t>
            </w:r>
          </w:p>
        </w:tc>
        <w:tc>
          <w:tcPr>
            <w:tcW w:w="2420" w:type="dxa"/>
            <w:tcBorders>
              <w:top w:val="single" w:sz="4" w:space="0" w:color="auto"/>
              <w:left w:val="single" w:sz="4" w:space="0" w:color="auto"/>
              <w:bottom w:val="single" w:sz="4" w:space="0" w:color="auto"/>
              <w:right w:val="single" w:sz="4" w:space="0" w:color="auto"/>
            </w:tcBorders>
          </w:tcPr>
          <w:p w14:paraId="1AD062A5" w14:textId="77777777" w:rsidR="00243D8F" w:rsidRPr="00186DFE" w:rsidRDefault="00243D8F" w:rsidP="000C210E">
            <w:pPr>
              <w:rPr>
                <w:rFonts w:cs="Arial"/>
                <w:szCs w:val="24"/>
              </w:rPr>
            </w:pPr>
          </w:p>
        </w:tc>
        <w:tc>
          <w:tcPr>
            <w:tcW w:w="2420" w:type="dxa"/>
            <w:tcBorders>
              <w:top w:val="single" w:sz="4" w:space="0" w:color="auto"/>
              <w:left w:val="single" w:sz="4" w:space="0" w:color="auto"/>
              <w:bottom w:val="single" w:sz="4" w:space="0" w:color="auto"/>
              <w:right w:val="single" w:sz="4" w:space="0" w:color="auto"/>
            </w:tcBorders>
          </w:tcPr>
          <w:p w14:paraId="47651966" w14:textId="77777777" w:rsidR="00243D8F" w:rsidRPr="00186DFE" w:rsidRDefault="00243D8F" w:rsidP="000C210E">
            <w:pPr>
              <w:rPr>
                <w:rFonts w:cs="Arial"/>
                <w:szCs w:val="24"/>
              </w:rPr>
            </w:pPr>
          </w:p>
        </w:tc>
        <w:tc>
          <w:tcPr>
            <w:tcW w:w="2420" w:type="dxa"/>
            <w:tcBorders>
              <w:top w:val="single" w:sz="4" w:space="0" w:color="auto"/>
              <w:left w:val="single" w:sz="4" w:space="0" w:color="auto"/>
              <w:bottom w:val="single" w:sz="4" w:space="0" w:color="auto"/>
              <w:right w:val="single" w:sz="4" w:space="0" w:color="auto"/>
            </w:tcBorders>
          </w:tcPr>
          <w:p w14:paraId="0C8C4682" w14:textId="77777777" w:rsidR="00243D8F" w:rsidRPr="00186DFE" w:rsidRDefault="00243D8F" w:rsidP="000C210E">
            <w:pPr>
              <w:rPr>
                <w:rFonts w:cs="Arial"/>
                <w:szCs w:val="24"/>
              </w:rPr>
            </w:pPr>
          </w:p>
        </w:tc>
      </w:tr>
      <w:tr w:rsidR="00BD207F" w:rsidRPr="00186DFE" w14:paraId="19BBAB79" w14:textId="77777777" w:rsidTr="00816EEA">
        <w:tc>
          <w:tcPr>
            <w:tcW w:w="2316" w:type="dxa"/>
            <w:tcBorders>
              <w:top w:val="single" w:sz="4" w:space="0" w:color="auto"/>
              <w:left w:val="single" w:sz="4" w:space="0" w:color="auto"/>
              <w:bottom w:val="single" w:sz="4" w:space="0" w:color="auto"/>
              <w:right w:val="single" w:sz="4" w:space="0" w:color="auto"/>
            </w:tcBorders>
          </w:tcPr>
          <w:p w14:paraId="61AE295A" w14:textId="77777777" w:rsidR="00BD207F" w:rsidRPr="00186DFE" w:rsidRDefault="00BD207F" w:rsidP="000C210E">
            <w:pPr>
              <w:rPr>
                <w:rFonts w:cs="Arial"/>
                <w:b/>
                <w:szCs w:val="24"/>
              </w:rPr>
            </w:pPr>
            <w:r w:rsidRPr="00186DFE">
              <w:rPr>
                <w:rFonts w:cs="Arial"/>
                <w:b/>
                <w:szCs w:val="24"/>
              </w:rPr>
              <w:t xml:space="preserve">Total: </w:t>
            </w:r>
          </w:p>
        </w:tc>
        <w:tc>
          <w:tcPr>
            <w:tcW w:w="2420" w:type="dxa"/>
            <w:tcBorders>
              <w:top w:val="single" w:sz="4" w:space="0" w:color="auto"/>
              <w:left w:val="single" w:sz="4" w:space="0" w:color="auto"/>
              <w:bottom w:val="single" w:sz="4" w:space="0" w:color="auto"/>
              <w:right w:val="single" w:sz="4" w:space="0" w:color="auto"/>
            </w:tcBorders>
          </w:tcPr>
          <w:p w14:paraId="7175529C" w14:textId="77777777" w:rsidR="00BD207F" w:rsidRPr="00186DFE" w:rsidRDefault="00BD207F" w:rsidP="000C210E">
            <w:pPr>
              <w:rPr>
                <w:rFonts w:cs="Arial"/>
                <w:b/>
                <w:szCs w:val="24"/>
              </w:rPr>
            </w:pPr>
          </w:p>
        </w:tc>
        <w:tc>
          <w:tcPr>
            <w:tcW w:w="2420" w:type="dxa"/>
            <w:tcBorders>
              <w:top w:val="single" w:sz="4" w:space="0" w:color="auto"/>
              <w:left w:val="single" w:sz="4" w:space="0" w:color="auto"/>
              <w:bottom w:val="single" w:sz="4" w:space="0" w:color="auto"/>
              <w:right w:val="single" w:sz="4" w:space="0" w:color="auto"/>
            </w:tcBorders>
          </w:tcPr>
          <w:p w14:paraId="3CEF209C" w14:textId="77777777" w:rsidR="00BD207F" w:rsidRPr="00186DFE" w:rsidRDefault="00BD207F" w:rsidP="000C210E">
            <w:pPr>
              <w:rPr>
                <w:rFonts w:cs="Arial"/>
                <w:b/>
                <w:szCs w:val="24"/>
              </w:rPr>
            </w:pPr>
          </w:p>
        </w:tc>
        <w:tc>
          <w:tcPr>
            <w:tcW w:w="2420" w:type="dxa"/>
            <w:tcBorders>
              <w:top w:val="single" w:sz="4" w:space="0" w:color="auto"/>
              <w:left w:val="single" w:sz="4" w:space="0" w:color="auto"/>
              <w:bottom w:val="single" w:sz="4" w:space="0" w:color="auto"/>
              <w:right w:val="single" w:sz="4" w:space="0" w:color="auto"/>
            </w:tcBorders>
          </w:tcPr>
          <w:p w14:paraId="3CC2D6EA" w14:textId="77777777" w:rsidR="00BD207F" w:rsidRPr="00186DFE" w:rsidRDefault="00BD207F" w:rsidP="000C210E">
            <w:pPr>
              <w:rPr>
                <w:rFonts w:cs="Arial"/>
                <w:b/>
                <w:szCs w:val="24"/>
              </w:rPr>
            </w:pPr>
          </w:p>
        </w:tc>
      </w:tr>
    </w:tbl>
    <w:p w14:paraId="4FADF9FA" w14:textId="77777777" w:rsidR="0086628C" w:rsidRPr="00186DFE" w:rsidRDefault="0086628C" w:rsidP="00816EEA">
      <w:pPr>
        <w:ind w:left="720"/>
        <w:rPr>
          <w:rFonts w:cs="Arial"/>
          <w:b/>
          <w:color w:val="365F91"/>
          <w:szCs w:val="24"/>
        </w:rPr>
      </w:pPr>
    </w:p>
    <w:p w14:paraId="605BCE6D" w14:textId="77777777" w:rsidR="0086628C" w:rsidRPr="00186DFE" w:rsidRDefault="0086628C" w:rsidP="00186DFE">
      <w:pPr>
        <w:pStyle w:val="Heading8"/>
        <w:rPr>
          <w:b/>
          <w:color w:val="4F81BD" w:themeColor="accent1"/>
        </w:rPr>
      </w:pPr>
      <w:r w:rsidRPr="00186DFE">
        <w:rPr>
          <w:b/>
          <w:color w:val="4F81BD" w:themeColor="accent1"/>
        </w:rPr>
        <w:t xml:space="preserve">Budget: </w:t>
      </w:r>
    </w:p>
    <w:p w14:paraId="3D0B06F0" w14:textId="77777777" w:rsidR="0086628C" w:rsidRPr="00186DFE" w:rsidRDefault="0086628C" w:rsidP="00816EEA">
      <w:pPr>
        <w:ind w:left="720"/>
        <w:rPr>
          <w:rFonts w:cs="Arial"/>
          <w:b/>
          <w:szCs w:val="24"/>
        </w:rPr>
      </w:pPr>
    </w:p>
    <w:tbl>
      <w:tblPr>
        <w:tblW w:w="96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894"/>
        <w:gridCol w:w="953"/>
        <w:gridCol w:w="909"/>
        <w:gridCol w:w="904"/>
        <w:gridCol w:w="952"/>
        <w:gridCol w:w="936"/>
        <w:gridCol w:w="1268"/>
        <w:gridCol w:w="1196"/>
      </w:tblGrid>
      <w:tr w:rsidR="007D1FBD" w:rsidRPr="00186DFE" w14:paraId="4E5F896D" w14:textId="77777777" w:rsidTr="00186DFE">
        <w:trPr>
          <w:cantSplit/>
          <w:trHeight w:val="530"/>
          <w:tblHeader/>
        </w:trPr>
        <w:tc>
          <w:tcPr>
            <w:tcW w:w="1528" w:type="dxa"/>
            <w:vMerge w:val="restart"/>
            <w:tcBorders>
              <w:top w:val="single" w:sz="4" w:space="0" w:color="auto"/>
              <w:left w:val="single" w:sz="4" w:space="0" w:color="auto"/>
              <w:bottom w:val="single" w:sz="4" w:space="0" w:color="auto"/>
              <w:right w:val="single" w:sz="4" w:space="0" w:color="auto"/>
            </w:tcBorders>
            <w:vAlign w:val="center"/>
          </w:tcPr>
          <w:p w14:paraId="6B15E8C5" w14:textId="77777777" w:rsidR="007D1FBD" w:rsidRPr="00186DFE" w:rsidRDefault="007D1FBD" w:rsidP="00D44188">
            <w:pPr>
              <w:jc w:val="center"/>
              <w:rPr>
                <w:rFonts w:cs="Arial"/>
                <w:b/>
                <w:bCs/>
                <w:szCs w:val="24"/>
              </w:rPr>
            </w:pPr>
            <w:r w:rsidRPr="00186DFE">
              <w:rPr>
                <w:rFonts w:cs="Arial"/>
                <w:b/>
                <w:bCs/>
                <w:szCs w:val="24"/>
              </w:rPr>
              <w:t>Budget Item</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428FC7A0" w14:textId="77777777" w:rsidR="007D1FBD" w:rsidRPr="00186DFE" w:rsidRDefault="007D1FBD" w:rsidP="00D44188">
            <w:pPr>
              <w:jc w:val="center"/>
              <w:rPr>
                <w:rFonts w:cs="Arial"/>
                <w:b/>
                <w:bCs/>
                <w:szCs w:val="24"/>
              </w:rPr>
            </w:pPr>
            <w:r w:rsidRPr="00186DFE">
              <w:rPr>
                <w:rFonts w:cs="Arial"/>
                <w:b/>
                <w:bCs/>
                <w:szCs w:val="24"/>
              </w:rPr>
              <w:t>Industry Partner</w:t>
            </w: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20EA1AEC" w14:textId="77777777" w:rsidR="007D1FBD" w:rsidRPr="00186DFE" w:rsidRDefault="007D1FBD" w:rsidP="00D44188">
            <w:pPr>
              <w:jc w:val="center"/>
              <w:rPr>
                <w:rFonts w:cs="Arial"/>
                <w:b/>
                <w:bCs/>
                <w:szCs w:val="24"/>
              </w:rPr>
            </w:pPr>
            <w:r w:rsidRPr="00186DFE">
              <w:rPr>
                <w:rFonts w:cs="Arial"/>
                <w:b/>
                <w:bCs/>
                <w:szCs w:val="24"/>
              </w:rPr>
              <w:t>College</w:t>
            </w:r>
          </w:p>
        </w:tc>
        <w:tc>
          <w:tcPr>
            <w:tcW w:w="1930" w:type="dxa"/>
            <w:gridSpan w:val="2"/>
            <w:tcBorders>
              <w:top w:val="single" w:sz="4" w:space="0" w:color="auto"/>
              <w:left w:val="single" w:sz="4" w:space="0" w:color="auto"/>
              <w:bottom w:val="single" w:sz="4" w:space="0" w:color="auto"/>
              <w:right w:val="single" w:sz="4" w:space="0" w:color="auto"/>
            </w:tcBorders>
            <w:vAlign w:val="center"/>
          </w:tcPr>
          <w:p w14:paraId="50178263" w14:textId="77777777" w:rsidR="007D1FBD" w:rsidRPr="00186DFE" w:rsidRDefault="007D1FBD" w:rsidP="00D44188">
            <w:pPr>
              <w:jc w:val="center"/>
              <w:rPr>
                <w:rFonts w:cs="Arial"/>
                <w:b/>
                <w:bCs/>
                <w:szCs w:val="24"/>
              </w:rPr>
            </w:pPr>
            <w:r w:rsidRPr="00186DFE">
              <w:rPr>
                <w:rFonts w:cs="Arial"/>
                <w:b/>
                <w:bCs/>
                <w:szCs w:val="24"/>
              </w:rPr>
              <w:t>Other Sources</w:t>
            </w:r>
          </w:p>
        </w:tc>
        <w:tc>
          <w:tcPr>
            <w:tcW w:w="1291" w:type="dxa"/>
            <w:vMerge w:val="restart"/>
            <w:tcBorders>
              <w:top w:val="single" w:sz="4" w:space="0" w:color="auto"/>
              <w:left w:val="single" w:sz="4" w:space="0" w:color="auto"/>
              <w:bottom w:val="single" w:sz="4" w:space="0" w:color="auto"/>
              <w:right w:val="single" w:sz="4" w:space="0" w:color="auto"/>
            </w:tcBorders>
            <w:vAlign w:val="center"/>
          </w:tcPr>
          <w:p w14:paraId="30F1E1B6" w14:textId="77777777" w:rsidR="007D1FBD" w:rsidRPr="00186DFE" w:rsidRDefault="007D1FBD" w:rsidP="00D44188">
            <w:pPr>
              <w:jc w:val="center"/>
              <w:rPr>
                <w:rFonts w:cs="Arial"/>
                <w:b/>
                <w:bCs/>
                <w:szCs w:val="24"/>
              </w:rPr>
            </w:pPr>
            <w:proofErr w:type="spellStart"/>
            <w:r w:rsidRPr="00186DFE">
              <w:rPr>
                <w:rFonts w:cs="Arial"/>
                <w:b/>
                <w:bCs/>
                <w:szCs w:val="24"/>
              </w:rPr>
              <w:t>FedDev</w:t>
            </w:r>
            <w:proofErr w:type="spellEnd"/>
          </w:p>
        </w:tc>
        <w:tc>
          <w:tcPr>
            <w:tcW w:w="1218" w:type="dxa"/>
            <w:vMerge w:val="restart"/>
            <w:tcBorders>
              <w:top w:val="single" w:sz="4" w:space="0" w:color="auto"/>
              <w:left w:val="single" w:sz="4" w:space="0" w:color="auto"/>
              <w:bottom w:val="single" w:sz="4" w:space="0" w:color="auto"/>
              <w:right w:val="single" w:sz="4" w:space="0" w:color="auto"/>
            </w:tcBorders>
            <w:vAlign w:val="center"/>
          </w:tcPr>
          <w:p w14:paraId="4A6CE37A" w14:textId="77777777" w:rsidR="007D1FBD" w:rsidRPr="00186DFE" w:rsidRDefault="007D1FBD" w:rsidP="00D44188">
            <w:pPr>
              <w:jc w:val="center"/>
              <w:rPr>
                <w:rFonts w:cs="Arial"/>
                <w:b/>
                <w:bCs/>
                <w:szCs w:val="24"/>
              </w:rPr>
            </w:pPr>
            <w:r w:rsidRPr="00186DFE">
              <w:rPr>
                <w:rFonts w:cs="Arial"/>
                <w:b/>
                <w:bCs/>
                <w:szCs w:val="24"/>
              </w:rPr>
              <w:t>TOTAL</w:t>
            </w:r>
          </w:p>
        </w:tc>
      </w:tr>
      <w:tr w:rsidR="007D1FBD" w:rsidRPr="00186DFE" w14:paraId="4A564AA5" w14:textId="77777777" w:rsidTr="00186DFE">
        <w:trPr>
          <w:cantSplit/>
          <w:trHeight w:hRule="exact" w:val="432"/>
          <w:tblHeader/>
        </w:trPr>
        <w:tc>
          <w:tcPr>
            <w:tcW w:w="1528" w:type="dxa"/>
            <w:vMerge/>
            <w:tcBorders>
              <w:top w:val="single" w:sz="4" w:space="0" w:color="auto"/>
              <w:left w:val="single" w:sz="4" w:space="0" w:color="auto"/>
              <w:bottom w:val="single" w:sz="4" w:space="0" w:color="auto"/>
              <w:right w:val="single" w:sz="4" w:space="0" w:color="auto"/>
            </w:tcBorders>
          </w:tcPr>
          <w:p w14:paraId="4227E6BA" w14:textId="77777777" w:rsidR="007D1FBD" w:rsidRPr="00186DFE" w:rsidRDefault="007D1FBD" w:rsidP="00D44188">
            <w:pPr>
              <w:rPr>
                <w:rFonts w:cs="Arial"/>
                <w:b/>
                <w:bCs/>
                <w:szCs w:val="24"/>
              </w:rPr>
            </w:pPr>
          </w:p>
        </w:tc>
        <w:tc>
          <w:tcPr>
            <w:tcW w:w="906" w:type="dxa"/>
            <w:tcBorders>
              <w:top w:val="single" w:sz="4" w:space="0" w:color="auto"/>
              <w:left w:val="single" w:sz="4" w:space="0" w:color="auto"/>
              <w:bottom w:val="single" w:sz="4" w:space="0" w:color="auto"/>
              <w:right w:val="single" w:sz="4" w:space="0" w:color="auto"/>
            </w:tcBorders>
          </w:tcPr>
          <w:p w14:paraId="0FCB3607" w14:textId="77777777" w:rsidR="007D1FBD" w:rsidRPr="00186DFE" w:rsidRDefault="007D1FBD" w:rsidP="00D44188">
            <w:pPr>
              <w:jc w:val="center"/>
              <w:rPr>
                <w:rFonts w:cs="Arial"/>
                <w:b/>
                <w:bCs/>
                <w:szCs w:val="24"/>
              </w:rPr>
            </w:pPr>
            <w:r w:rsidRPr="00186DFE">
              <w:rPr>
                <w:rFonts w:cs="Arial"/>
                <w:b/>
                <w:bCs/>
                <w:szCs w:val="24"/>
              </w:rPr>
              <w:t>Cash</w:t>
            </w:r>
          </w:p>
        </w:tc>
        <w:tc>
          <w:tcPr>
            <w:tcW w:w="978" w:type="dxa"/>
            <w:tcBorders>
              <w:top w:val="single" w:sz="4" w:space="0" w:color="auto"/>
              <w:left w:val="single" w:sz="4" w:space="0" w:color="auto"/>
              <w:bottom w:val="single" w:sz="4" w:space="0" w:color="auto"/>
              <w:right w:val="single" w:sz="4" w:space="0" w:color="auto"/>
            </w:tcBorders>
          </w:tcPr>
          <w:p w14:paraId="01E476D3" w14:textId="77777777" w:rsidR="007D1FBD" w:rsidRPr="00186DFE" w:rsidRDefault="007D1FBD" w:rsidP="00D44188">
            <w:pPr>
              <w:jc w:val="center"/>
              <w:rPr>
                <w:rFonts w:cs="Arial"/>
                <w:b/>
                <w:bCs/>
                <w:szCs w:val="24"/>
              </w:rPr>
            </w:pPr>
            <w:r w:rsidRPr="00186DFE">
              <w:rPr>
                <w:rFonts w:cs="Arial"/>
                <w:b/>
                <w:bCs/>
                <w:szCs w:val="24"/>
              </w:rPr>
              <w:t>In Kind</w:t>
            </w:r>
          </w:p>
        </w:tc>
        <w:tc>
          <w:tcPr>
            <w:tcW w:w="922" w:type="dxa"/>
            <w:tcBorders>
              <w:top w:val="single" w:sz="4" w:space="0" w:color="auto"/>
              <w:left w:val="single" w:sz="4" w:space="0" w:color="auto"/>
              <w:bottom w:val="single" w:sz="4" w:space="0" w:color="auto"/>
              <w:right w:val="single" w:sz="4" w:space="0" w:color="auto"/>
            </w:tcBorders>
          </w:tcPr>
          <w:p w14:paraId="34AF2CAF" w14:textId="77777777" w:rsidR="007D1FBD" w:rsidRPr="00186DFE" w:rsidRDefault="007D1FBD" w:rsidP="00D44188">
            <w:pPr>
              <w:jc w:val="center"/>
              <w:rPr>
                <w:rFonts w:cs="Arial"/>
                <w:b/>
                <w:bCs/>
                <w:szCs w:val="24"/>
              </w:rPr>
            </w:pPr>
            <w:r w:rsidRPr="00186DFE">
              <w:rPr>
                <w:rFonts w:cs="Arial"/>
                <w:b/>
                <w:bCs/>
                <w:szCs w:val="24"/>
              </w:rPr>
              <w:t>Cash</w:t>
            </w:r>
          </w:p>
        </w:tc>
        <w:tc>
          <w:tcPr>
            <w:tcW w:w="923" w:type="dxa"/>
            <w:tcBorders>
              <w:top w:val="single" w:sz="4" w:space="0" w:color="auto"/>
              <w:left w:val="single" w:sz="4" w:space="0" w:color="auto"/>
              <w:bottom w:val="single" w:sz="4" w:space="0" w:color="auto"/>
              <w:right w:val="single" w:sz="4" w:space="0" w:color="auto"/>
            </w:tcBorders>
          </w:tcPr>
          <w:p w14:paraId="3F51F99D" w14:textId="77777777" w:rsidR="007D1FBD" w:rsidRPr="00186DFE" w:rsidRDefault="007D1FBD" w:rsidP="00D44188">
            <w:pPr>
              <w:jc w:val="center"/>
              <w:rPr>
                <w:rFonts w:cs="Arial"/>
                <w:b/>
                <w:bCs/>
                <w:szCs w:val="24"/>
              </w:rPr>
            </w:pPr>
            <w:r w:rsidRPr="00186DFE">
              <w:rPr>
                <w:rFonts w:cs="Arial"/>
                <w:b/>
                <w:bCs/>
                <w:szCs w:val="24"/>
              </w:rPr>
              <w:t>In Kind</w:t>
            </w:r>
          </w:p>
        </w:tc>
        <w:tc>
          <w:tcPr>
            <w:tcW w:w="971" w:type="dxa"/>
            <w:tcBorders>
              <w:top w:val="single" w:sz="4" w:space="0" w:color="auto"/>
              <w:left w:val="single" w:sz="4" w:space="0" w:color="auto"/>
              <w:bottom w:val="single" w:sz="4" w:space="0" w:color="auto"/>
              <w:right w:val="single" w:sz="4" w:space="0" w:color="auto"/>
            </w:tcBorders>
          </w:tcPr>
          <w:p w14:paraId="46E1C3D1" w14:textId="77777777" w:rsidR="007D1FBD" w:rsidRPr="00186DFE" w:rsidRDefault="007D1FBD" w:rsidP="00D44188">
            <w:pPr>
              <w:jc w:val="center"/>
              <w:rPr>
                <w:rFonts w:cs="Arial"/>
                <w:b/>
                <w:bCs/>
                <w:szCs w:val="24"/>
              </w:rPr>
            </w:pPr>
            <w:r w:rsidRPr="00186DFE">
              <w:rPr>
                <w:rFonts w:cs="Arial"/>
                <w:b/>
                <w:bCs/>
                <w:szCs w:val="24"/>
              </w:rPr>
              <w:t>Cash</w:t>
            </w:r>
          </w:p>
        </w:tc>
        <w:tc>
          <w:tcPr>
            <w:tcW w:w="959" w:type="dxa"/>
            <w:tcBorders>
              <w:top w:val="single" w:sz="4" w:space="0" w:color="auto"/>
              <w:left w:val="single" w:sz="4" w:space="0" w:color="auto"/>
              <w:bottom w:val="single" w:sz="4" w:space="0" w:color="auto"/>
              <w:right w:val="single" w:sz="4" w:space="0" w:color="auto"/>
            </w:tcBorders>
          </w:tcPr>
          <w:p w14:paraId="5E220336" w14:textId="77777777" w:rsidR="007D1FBD" w:rsidRPr="00186DFE" w:rsidRDefault="007D1FBD" w:rsidP="00D44188">
            <w:pPr>
              <w:jc w:val="center"/>
              <w:rPr>
                <w:rFonts w:cs="Arial"/>
                <w:b/>
                <w:bCs/>
                <w:szCs w:val="24"/>
              </w:rPr>
            </w:pPr>
            <w:r w:rsidRPr="00186DFE">
              <w:rPr>
                <w:rFonts w:cs="Arial"/>
                <w:b/>
                <w:bCs/>
                <w:szCs w:val="24"/>
              </w:rPr>
              <w:t>In Kind</w:t>
            </w:r>
          </w:p>
        </w:tc>
        <w:tc>
          <w:tcPr>
            <w:tcW w:w="1291" w:type="dxa"/>
            <w:vMerge/>
            <w:tcBorders>
              <w:top w:val="single" w:sz="4" w:space="0" w:color="auto"/>
              <w:left w:val="single" w:sz="4" w:space="0" w:color="auto"/>
              <w:bottom w:val="single" w:sz="4" w:space="0" w:color="auto"/>
              <w:right w:val="single" w:sz="4" w:space="0" w:color="auto"/>
            </w:tcBorders>
          </w:tcPr>
          <w:p w14:paraId="59E22A19" w14:textId="77777777" w:rsidR="007D1FBD" w:rsidRPr="00186DFE" w:rsidRDefault="007D1FBD" w:rsidP="00D44188">
            <w:pPr>
              <w:jc w:val="center"/>
              <w:rPr>
                <w:rFonts w:cs="Arial"/>
                <w:b/>
                <w:bCs/>
                <w:szCs w:val="24"/>
              </w:rPr>
            </w:pPr>
          </w:p>
        </w:tc>
        <w:tc>
          <w:tcPr>
            <w:tcW w:w="1218" w:type="dxa"/>
            <w:vMerge/>
            <w:tcBorders>
              <w:top w:val="single" w:sz="4" w:space="0" w:color="auto"/>
              <w:left w:val="single" w:sz="4" w:space="0" w:color="auto"/>
              <w:bottom w:val="single" w:sz="4" w:space="0" w:color="auto"/>
              <w:right w:val="single" w:sz="4" w:space="0" w:color="auto"/>
            </w:tcBorders>
          </w:tcPr>
          <w:p w14:paraId="5475E81C" w14:textId="77777777" w:rsidR="007D1FBD" w:rsidRPr="00186DFE" w:rsidRDefault="007D1FBD" w:rsidP="00D44188">
            <w:pPr>
              <w:jc w:val="center"/>
              <w:rPr>
                <w:rFonts w:cs="Arial"/>
                <w:b/>
                <w:bCs/>
                <w:szCs w:val="24"/>
              </w:rPr>
            </w:pPr>
          </w:p>
        </w:tc>
      </w:tr>
      <w:tr w:rsidR="007D1FBD" w:rsidRPr="00186DFE" w14:paraId="24D4E1F4" w14:textId="77777777" w:rsidTr="00816EEA">
        <w:trPr>
          <w:trHeight w:hRule="exact" w:val="793"/>
        </w:trPr>
        <w:tc>
          <w:tcPr>
            <w:tcW w:w="1528" w:type="dxa"/>
            <w:tcBorders>
              <w:top w:val="single" w:sz="4" w:space="0" w:color="auto"/>
              <w:left w:val="single" w:sz="4" w:space="0" w:color="auto"/>
              <w:bottom w:val="single" w:sz="4" w:space="0" w:color="auto"/>
              <w:right w:val="single" w:sz="4" w:space="0" w:color="auto"/>
            </w:tcBorders>
            <w:vAlign w:val="center"/>
          </w:tcPr>
          <w:p w14:paraId="6B7A78ED" w14:textId="77777777" w:rsidR="007D1FBD" w:rsidRPr="00186DFE" w:rsidRDefault="007D1FBD" w:rsidP="00035176">
            <w:pPr>
              <w:rPr>
                <w:rFonts w:cs="Arial"/>
                <w:b/>
                <w:bCs/>
                <w:szCs w:val="24"/>
              </w:rPr>
            </w:pPr>
            <w:r w:rsidRPr="00186DFE">
              <w:rPr>
                <w:rFonts w:cs="Arial"/>
                <w:szCs w:val="24"/>
              </w:rPr>
              <w:t>Salaries, Wages, and Benefits</w:t>
            </w:r>
          </w:p>
        </w:tc>
        <w:tc>
          <w:tcPr>
            <w:tcW w:w="906" w:type="dxa"/>
            <w:tcBorders>
              <w:top w:val="single" w:sz="4" w:space="0" w:color="auto"/>
              <w:left w:val="single" w:sz="4" w:space="0" w:color="auto"/>
              <w:bottom w:val="single" w:sz="4" w:space="0" w:color="auto"/>
              <w:right w:val="single" w:sz="4" w:space="0" w:color="auto"/>
            </w:tcBorders>
            <w:vAlign w:val="center"/>
          </w:tcPr>
          <w:p w14:paraId="547E05E5" w14:textId="77777777" w:rsidR="007D1FBD" w:rsidRPr="00186DFE" w:rsidRDefault="007D1FBD" w:rsidP="00035176">
            <w:pPr>
              <w:rPr>
                <w:rFonts w:cs="Arial"/>
                <w:szCs w:val="24"/>
              </w:rPr>
            </w:pPr>
          </w:p>
        </w:tc>
        <w:tc>
          <w:tcPr>
            <w:tcW w:w="978" w:type="dxa"/>
            <w:tcBorders>
              <w:top w:val="single" w:sz="4" w:space="0" w:color="auto"/>
              <w:left w:val="single" w:sz="4" w:space="0" w:color="auto"/>
              <w:bottom w:val="single" w:sz="4" w:space="0" w:color="auto"/>
              <w:right w:val="single" w:sz="4" w:space="0" w:color="auto"/>
            </w:tcBorders>
            <w:vAlign w:val="center"/>
          </w:tcPr>
          <w:p w14:paraId="01B50E51" w14:textId="77777777" w:rsidR="007D1FBD" w:rsidRPr="00186DFE" w:rsidRDefault="007D1FBD" w:rsidP="00035176">
            <w:pPr>
              <w:rPr>
                <w:rFonts w:cs="Arial"/>
                <w:szCs w:val="24"/>
              </w:rPr>
            </w:pPr>
          </w:p>
        </w:tc>
        <w:tc>
          <w:tcPr>
            <w:tcW w:w="922" w:type="dxa"/>
            <w:tcBorders>
              <w:top w:val="single" w:sz="4" w:space="0" w:color="auto"/>
              <w:left w:val="single" w:sz="4" w:space="0" w:color="auto"/>
              <w:bottom w:val="single" w:sz="4" w:space="0" w:color="auto"/>
              <w:right w:val="single" w:sz="4" w:space="0" w:color="auto"/>
            </w:tcBorders>
            <w:vAlign w:val="center"/>
          </w:tcPr>
          <w:p w14:paraId="19F2F106" w14:textId="77777777" w:rsidR="007D1FBD" w:rsidRPr="00186DFE" w:rsidRDefault="007D1FBD" w:rsidP="00035176">
            <w:pPr>
              <w:rPr>
                <w:rFonts w:cs="Arial"/>
                <w:szCs w:val="24"/>
              </w:rPr>
            </w:pPr>
          </w:p>
        </w:tc>
        <w:tc>
          <w:tcPr>
            <w:tcW w:w="923" w:type="dxa"/>
            <w:tcBorders>
              <w:top w:val="single" w:sz="4" w:space="0" w:color="auto"/>
              <w:left w:val="single" w:sz="4" w:space="0" w:color="auto"/>
              <w:bottom w:val="single" w:sz="4" w:space="0" w:color="auto"/>
              <w:right w:val="single" w:sz="4" w:space="0" w:color="auto"/>
            </w:tcBorders>
            <w:vAlign w:val="center"/>
          </w:tcPr>
          <w:p w14:paraId="1815447B" w14:textId="77777777" w:rsidR="007D1FBD" w:rsidRPr="00186DFE" w:rsidRDefault="007D1FBD" w:rsidP="00035176">
            <w:pPr>
              <w:rPr>
                <w:rFonts w:cs="Arial"/>
                <w:szCs w:val="24"/>
              </w:rPr>
            </w:pPr>
          </w:p>
        </w:tc>
        <w:tc>
          <w:tcPr>
            <w:tcW w:w="971" w:type="dxa"/>
            <w:tcBorders>
              <w:top w:val="single" w:sz="4" w:space="0" w:color="auto"/>
              <w:left w:val="single" w:sz="4" w:space="0" w:color="auto"/>
              <w:bottom w:val="single" w:sz="4" w:space="0" w:color="auto"/>
              <w:right w:val="single" w:sz="4" w:space="0" w:color="auto"/>
            </w:tcBorders>
            <w:vAlign w:val="center"/>
          </w:tcPr>
          <w:p w14:paraId="02F0F03D" w14:textId="77777777" w:rsidR="007D1FBD" w:rsidRPr="00186DFE" w:rsidRDefault="007D1FBD" w:rsidP="00035176">
            <w:pPr>
              <w:rPr>
                <w:rFonts w:cs="Arial"/>
                <w:szCs w:val="24"/>
              </w:rPr>
            </w:pPr>
          </w:p>
        </w:tc>
        <w:tc>
          <w:tcPr>
            <w:tcW w:w="959" w:type="dxa"/>
            <w:tcBorders>
              <w:top w:val="single" w:sz="4" w:space="0" w:color="auto"/>
              <w:left w:val="single" w:sz="4" w:space="0" w:color="auto"/>
              <w:bottom w:val="single" w:sz="4" w:space="0" w:color="auto"/>
              <w:right w:val="single" w:sz="4" w:space="0" w:color="auto"/>
            </w:tcBorders>
            <w:vAlign w:val="center"/>
          </w:tcPr>
          <w:p w14:paraId="703D078F" w14:textId="77777777" w:rsidR="007D1FBD" w:rsidRPr="00186DFE" w:rsidRDefault="007D1FBD" w:rsidP="00035176">
            <w:pPr>
              <w:rPr>
                <w:rFonts w:cs="Arial"/>
                <w:szCs w:val="24"/>
              </w:rPr>
            </w:pPr>
          </w:p>
        </w:tc>
        <w:tc>
          <w:tcPr>
            <w:tcW w:w="1291" w:type="dxa"/>
            <w:tcBorders>
              <w:top w:val="single" w:sz="4" w:space="0" w:color="auto"/>
              <w:left w:val="single" w:sz="4" w:space="0" w:color="auto"/>
              <w:bottom w:val="single" w:sz="4" w:space="0" w:color="auto"/>
              <w:right w:val="single" w:sz="4" w:space="0" w:color="auto"/>
            </w:tcBorders>
            <w:vAlign w:val="center"/>
          </w:tcPr>
          <w:p w14:paraId="7057EA04" w14:textId="77777777" w:rsidR="007D1FBD" w:rsidRPr="00186DFE" w:rsidRDefault="007D1FBD" w:rsidP="00035176">
            <w:pPr>
              <w:pStyle w:val="Footer"/>
              <w:tabs>
                <w:tab w:val="clear" w:pos="4320"/>
                <w:tab w:val="clear" w:pos="8640"/>
              </w:tabs>
              <w:rPr>
                <w:rFonts w:cs="Arial"/>
                <w:szCs w:val="24"/>
              </w:rPr>
            </w:pPr>
          </w:p>
        </w:tc>
        <w:tc>
          <w:tcPr>
            <w:tcW w:w="1218" w:type="dxa"/>
            <w:tcBorders>
              <w:top w:val="single" w:sz="4" w:space="0" w:color="auto"/>
              <w:left w:val="single" w:sz="4" w:space="0" w:color="auto"/>
              <w:bottom w:val="single" w:sz="4" w:space="0" w:color="auto"/>
              <w:right w:val="single" w:sz="4" w:space="0" w:color="auto"/>
            </w:tcBorders>
            <w:vAlign w:val="center"/>
          </w:tcPr>
          <w:p w14:paraId="77B98FF7" w14:textId="77777777" w:rsidR="007D1FBD" w:rsidRPr="00186DFE" w:rsidRDefault="007D1FBD" w:rsidP="00035176">
            <w:pPr>
              <w:rPr>
                <w:rFonts w:cs="Arial"/>
                <w:szCs w:val="24"/>
              </w:rPr>
            </w:pPr>
          </w:p>
        </w:tc>
      </w:tr>
      <w:tr w:rsidR="007D1FBD" w:rsidRPr="00186DFE" w14:paraId="58FBE29E" w14:textId="77777777" w:rsidTr="00816EEA">
        <w:trPr>
          <w:trHeight w:hRule="exact" w:val="811"/>
        </w:trPr>
        <w:tc>
          <w:tcPr>
            <w:tcW w:w="1528" w:type="dxa"/>
            <w:tcBorders>
              <w:top w:val="single" w:sz="4" w:space="0" w:color="auto"/>
              <w:left w:val="single" w:sz="4" w:space="0" w:color="auto"/>
              <w:bottom w:val="single" w:sz="4" w:space="0" w:color="auto"/>
              <w:right w:val="single" w:sz="4" w:space="0" w:color="auto"/>
            </w:tcBorders>
            <w:vAlign w:val="center"/>
          </w:tcPr>
          <w:p w14:paraId="15ED24C9" w14:textId="77777777" w:rsidR="007D1FBD" w:rsidRPr="00186DFE" w:rsidRDefault="007D1FBD" w:rsidP="00035176">
            <w:pPr>
              <w:rPr>
                <w:rFonts w:cs="Arial"/>
                <w:b/>
                <w:bCs/>
                <w:szCs w:val="24"/>
              </w:rPr>
            </w:pPr>
            <w:r w:rsidRPr="00186DFE">
              <w:rPr>
                <w:rFonts w:cs="Arial"/>
                <w:szCs w:val="24"/>
              </w:rPr>
              <w:t>Professional and Legal Services</w:t>
            </w:r>
          </w:p>
        </w:tc>
        <w:tc>
          <w:tcPr>
            <w:tcW w:w="906" w:type="dxa"/>
            <w:tcBorders>
              <w:top w:val="single" w:sz="4" w:space="0" w:color="auto"/>
              <w:left w:val="single" w:sz="4" w:space="0" w:color="auto"/>
              <w:bottom w:val="single" w:sz="4" w:space="0" w:color="auto"/>
              <w:right w:val="single" w:sz="4" w:space="0" w:color="auto"/>
            </w:tcBorders>
            <w:vAlign w:val="center"/>
          </w:tcPr>
          <w:p w14:paraId="45A8F003" w14:textId="77777777" w:rsidR="007D1FBD" w:rsidRPr="00186DFE" w:rsidRDefault="007D1FBD" w:rsidP="00035176">
            <w:pPr>
              <w:rPr>
                <w:rFonts w:cs="Arial"/>
                <w:szCs w:val="24"/>
              </w:rPr>
            </w:pPr>
          </w:p>
        </w:tc>
        <w:tc>
          <w:tcPr>
            <w:tcW w:w="978" w:type="dxa"/>
            <w:tcBorders>
              <w:top w:val="single" w:sz="4" w:space="0" w:color="auto"/>
              <w:left w:val="single" w:sz="4" w:space="0" w:color="auto"/>
              <w:bottom w:val="single" w:sz="4" w:space="0" w:color="auto"/>
              <w:right w:val="single" w:sz="4" w:space="0" w:color="auto"/>
            </w:tcBorders>
            <w:vAlign w:val="center"/>
          </w:tcPr>
          <w:p w14:paraId="7D0C7761" w14:textId="77777777" w:rsidR="007D1FBD" w:rsidRPr="00186DFE" w:rsidRDefault="007D1FBD" w:rsidP="00035176">
            <w:pPr>
              <w:rPr>
                <w:rFonts w:cs="Arial"/>
                <w:szCs w:val="24"/>
              </w:rPr>
            </w:pPr>
          </w:p>
        </w:tc>
        <w:tc>
          <w:tcPr>
            <w:tcW w:w="922" w:type="dxa"/>
            <w:tcBorders>
              <w:top w:val="single" w:sz="4" w:space="0" w:color="auto"/>
              <w:left w:val="single" w:sz="4" w:space="0" w:color="auto"/>
              <w:bottom w:val="single" w:sz="4" w:space="0" w:color="auto"/>
              <w:right w:val="single" w:sz="4" w:space="0" w:color="auto"/>
            </w:tcBorders>
            <w:vAlign w:val="center"/>
          </w:tcPr>
          <w:p w14:paraId="624CD1B3" w14:textId="77777777" w:rsidR="007D1FBD" w:rsidRPr="00186DFE" w:rsidRDefault="007D1FBD" w:rsidP="00035176">
            <w:pPr>
              <w:rPr>
                <w:rFonts w:cs="Arial"/>
                <w:szCs w:val="24"/>
              </w:rPr>
            </w:pPr>
          </w:p>
        </w:tc>
        <w:tc>
          <w:tcPr>
            <w:tcW w:w="923" w:type="dxa"/>
            <w:tcBorders>
              <w:top w:val="single" w:sz="4" w:space="0" w:color="auto"/>
              <w:left w:val="single" w:sz="4" w:space="0" w:color="auto"/>
              <w:bottom w:val="single" w:sz="4" w:space="0" w:color="auto"/>
              <w:right w:val="single" w:sz="4" w:space="0" w:color="auto"/>
            </w:tcBorders>
            <w:vAlign w:val="center"/>
          </w:tcPr>
          <w:p w14:paraId="3815BDD5" w14:textId="77777777" w:rsidR="007D1FBD" w:rsidRPr="00186DFE" w:rsidRDefault="007D1FBD" w:rsidP="00035176">
            <w:pPr>
              <w:rPr>
                <w:rFonts w:cs="Arial"/>
                <w:szCs w:val="24"/>
              </w:rPr>
            </w:pPr>
          </w:p>
        </w:tc>
        <w:tc>
          <w:tcPr>
            <w:tcW w:w="971" w:type="dxa"/>
            <w:tcBorders>
              <w:top w:val="single" w:sz="4" w:space="0" w:color="auto"/>
              <w:left w:val="single" w:sz="4" w:space="0" w:color="auto"/>
              <w:bottom w:val="single" w:sz="4" w:space="0" w:color="auto"/>
              <w:right w:val="single" w:sz="4" w:space="0" w:color="auto"/>
            </w:tcBorders>
            <w:vAlign w:val="center"/>
          </w:tcPr>
          <w:p w14:paraId="35206D3F" w14:textId="77777777" w:rsidR="007D1FBD" w:rsidRPr="00186DFE" w:rsidRDefault="007D1FBD" w:rsidP="00035176">
            <w:pPr>
              <w:rPr>
                <w:rFonts w:cs="Arial"/>
                <w:szCs w:val="24"/>
              </w:rPr>
            </w:pPr>
          </w:p>
        </w:tc>
        <w:tc>
          <w:tcPr>
            <w:tcW w:w="959" w:type="dxa"/>
            <w:tcBorders>
              <w:top w:val="single" w:sz="4" w:space="0" w:color="auto"/>
              <w:left w:val="single" w:sz="4" w:space="0" w:color="auto"/>
              <w:bottom w:val="single" w:sz="4" w:space="0" w:color="auto"/>
              <w:right w:val="single" w:sz="4" w:space="0" w:color="auto"/>
            </w:tcBorders>
            <w:vAlign w:val="center"/>
          </w:tcPr>
          <w:p w14:paraId="380BCDB3" w14:textId="77777777" w:rsidR="007D1FBD" w:rsidRPr="00186DFE" w:rsidRDefault="007D1FBD" w:rsidP="00035176">
            <w:pPr>
              <w:rPr>
                <w:rFonts w:cs="Arial"/>
                <w:szCs w:val="24"/>
              </w:rPr>
            </w:pPr>
          </w:p>
        </w:tc>
        <w:tc>
          <w:tcPr>
            <w:tcW w:w="1291" w:type="dxa"/>
            <w:tcBorders>
              <w:top w:val="single" w:sz="4" w:space="0" w:color="auto"/>
              <w:left w:val="single" w:sz="4" w:space="0" w:color="auto"/>
              <w:bottom w:val="single" w:sz="4" w:space="0" w:color="auto"/>
              <w:right w:val="single" w:sz="4" w:space="0" w:color="auto"/>
            </w:tcBorders>
            <w:vAlign w:val="center"/>
          </w:tcPr>
          <w:p w14:paraId="37DF0E44" w14:textId="77777777" w:rsidR="007D1FBD" w:rsidRPr="00186DFE" w:rsidRDefault="007D1FBD" w:rsidP="00035176">
            <w:pPr>
              <w:rPr>
                <w:rFonts w:cs="Arial"/>
                <w:szCs w:val="24"/>
              </w:rPr>
            </w:pPr>
          </w:p>
        </w:tc>
        <w:tc>
          <w:tcPr>
            <w:tcW w:w="1218" w:type="dxa"/>
            <w:tcBorders>
              <w:top w:val="single" w:sz="4" w:space="0" w:color="auto"/>
              <w:left w:val="single" w:sz="4" w:space="0" w:color="auto"/>
              <w:bottom w:val="single" w:sz="4" w:space="0" w:color="auto"/>
              <w:right w:val="single" w:sz="4" w:space="0" w:color="auto"/>
            </w:tcBorders>
            <w:vAlign w:val="center"/>
          </w:tcPr>
          <w:p w14:paraId="03331010" w14:textId="77777777" w:rsidR="007D1FBD" w:rsidRPr="00186DFE" w:rsidRDefault="007D1FBD" w:rsidP="00035176">
            <w:pPr>
              <w:rPr>
                <w:rFonts w:cs="Arial"/>
                <w:szCs w:val="24"/>
              </w:rPr>
            </w:pPr>
          </w:p>
        </w:tc>
      </w:tr>
      <w:tr w:rsidR="007D1FBD" w:rsidRPr="00186DFE" w14:paraId="434B1D7B" w14:textId="77777777" w:rsidTr="00816EEA">
        <w:trPr>
          <w:trHeight w:hRule="exact" w:val="811"/>
        </w:trPr>
        <w:tc>
          <w:tcPr>
            <w:tcW w:w="1528" w:type="dxa"/>
            <w:tcBorders>
              <w:top w:val="single" w:sz="4" w:space="0" w:color="auto"/>
              <w:left w:val="single" w:sz="4" w:space="0" w:color="auto"/>
              <w:bottom w:val="single" w:sz="4" w:space="0" w:color="auto"/>
              <w:right w:val="single" w:sz="4" w:space="0" w:color="auto"/>
            </w:tcBorders>
            <w:vAlign w:val="center"/>
          </w:tcPr>
          <w:p w14:paraId="5231B911" w14:textId="77777777" w:rsidR="007D1FBD" w:rsidRPr="00186DFE" w:rsidRDefault="007D1FBD" w:rsidP="00035176">
            <w:pPr>
              <w:rPr>
                <w:rFonts w:cs="Arial"/>
                <w:b/>
                <w:bCs/>
                <w:szCs w:val="24"/>
              </w:rPr>
            </w:pPr>
            <w:r w:rsidRPr="00186DFE">
              <w:rPr>
                <w:rFonts w:cs="Arial"/>
                <w:szCs w:val="24"/>
              </w:rPr>
              <w:t>Technical and Scientific Services</w:t>
            </w:r>
          </w:p>
        </w:tc>
        <w:tc>
          <w:tcPr>
            <w:tcW w:w="906" w:type="dxa"/>
            <w:tcBorders>
              <w:top w:val="single" w:sz="4" w:space="0" w:color="auto"/>
              <w:left w:val="single" w:sz="4" w:space="0" w:color="auto"/>
              <w:bottom w:val="single" w:sz="4" w:space="0" w:color="auto"/>
              <w:right w:val="single" w:sz="4" w:space="0" w:color="auto"/>
            </w:tcBorders>
            <w:vAlign w:val="center"/>
          </w:tcPr>
          <w:p w14:paraId="5895A0B5" w14:textId="77777777" w:rsidR="007D1FBD" w:rsidRPr="00186DFE" w:rsidRDefault="007D1FBD" w:rsidP="00035176">
            <w:pPr>
              <w:rPr>
                <w:rFonts w:cs="Arial"/>
                <w:szCs w:val="24"/>
              </w:rPr>
            </w:pPr>
          </w:p>
        </w:tc>
        <w:tc>
          <w:tcPr>
            <w:tcW w:w="978" w:type="dxa"/>
            <w:tcBorders>
              <w:top w:val="single" w:sz="4" w:space="0" w:color="auto"/>
              <w:left w:val="single" w:sz="4" w:space="0" w:color="auto"/>
              <w:bottom w:val="single" w:sz="4" w:space="0" w:color="auto"/>
              <w:right w:val="single" w:sz="4" w:space="0" w:color="auto"/>
            </w:tcBorders>
            <w:vAlign w:val="center"/>
          </w:tcPr>
          <w:p w14:paraId="7F43304B" w14:textId="77777777" w:rsidR="007D1FBD" w:rsidRPr="00186DFE" w:rsidRDefault="007D1FBD" w:rsidP="00035176">
            <w:pPr>
              <w:rPr>
                <w:rFonts w:cs="Arial"/>
                <w:szCs w:val="24"/>
              </w:rPr>
            </w:pPr>
          </w:p>
        </w:tc>
        <w:tc>
          <w:tcPr>
            <w:tcW w:w="922" w:type="dxa"/>
            <w:tcBorders>
              <w:top w:val="single" w:sz="4" w:space="0" w:color="auto"/>
              <w:left w:val="single" w:sz="4" w:space="0" w:color="auto"/>
              <w:bottom w:val="single" w:sz="4" w:space="0" w:color="auto"/>
              <w:right w:val="single" w:sz="4" w:space="0" w:color="auto"/>
            </w:tcBorders>
            <w:vAlign w:val="center"/>
          </w:tcPr>
          <w:p w14:paraId="4FA0A6B4" w14:textId="77777777" w:rsidR="007D1FBD" w:rsidRPr="00186DFE" w:rsidRDefault="007D1FBD" w:rsidP="00035176">
            <w:pPr>
              <w:rPr>
                <w:rFonts w:cs="Arial"/>
                <w:szCs w:val="24"/>
              </w:rPr>
            </w:pPr>
          </w:p>
        </w:tc>
        <w:tc>
          <w:tcPr>
            <w:tcW w:w="923" w:type="dxa"/>
            <w:tcBorders>
              <w:top w:val="single" w:sz="4" w:space="0" w:color="auto"/>
              <w:left w:val="single" w:sz="4" w:space="0" w:color="auto"/>
              <w:bottom w:val="single" w:sz="4" w:space="0" w:color="auto"/>
              <w:right w:val="single" w:sz="4" w:space="0" w:color="auto"/>
            </w:tcBorders>
            <w:vAlign w:val="center"/>
          </w:tcPr>
          <w:p w14:paraId="61283229" w14:textId="77777777" w:rsidR="007D1FBD" w:rsidRPr="00186DFE" w:rsidRDefault="007D1FBD" w:rsidP="00035176">
            <w:pPr>
              <w:rPr>
                <w:rFonts w:cs="Arial"/>
                <w:szCs w:val="24"/>
              </w:rPr>
            </w:pPr>
          </w:p>
        </w:tc>
        <w:tc>
          <w:tcPr>
            <w:tcW w:w="971" w:type="dxa"/>
            <w:tcBorders>
              <w:top w:val="single" w:sz="4" w:space="0" w:color="auto"/>
              <w:left w:val="single" w:sz="4" w:space="0" w:color="auto"/>
              <w:bottom w:val="single" w:sz="4" w:space="0" w:color="auto"/>
              <w:right w:val="single" w:sz="4" w:space="0" w:color="auto"/>
            </w:tcBorders>
            <w:vAlign w:val="center"/>
          </w:tcPr>
          <w:p w14:paraId="5E1948E0" w14:textId="77777777" w:rsidR="007D1FBD" w:rsidRPr="00186DFE" w:rsidRDefault="007D1FBD" w:rsidP="00035176">
            <w:pPr>
              <w:rPr>
                <w:rFonts w:cs="Arial"/>
                <w:szCs w:val="24"/>
              </w:rPr>
            </w:pPr>
          </w:p>
        </w:tc>
        <w:tc>
          <w:tcPr>
            <w:tcW w:w="959" w:type="dxa"/>
            <w:tcBorders>
              <w:top w:val="single" w:sz="4" w:space="0" w:color="auto"/>
              <w:left w:val="single" w:sz="4" w:space="0" w:color="auto"/>
              <w:bottom w:val="single" w:sz="4" w:space="0" w:color="auto"/>
              <w:right w:val="single" w:sz="4" w:space="0" w:color="auto"/>
            </w:tcBorders>
            <w:vAlign w:val="center"/>
          </w:tcPr>
          <w:p w14:paraId="0B0DAE7E" w14:textId="77777777" w:rsidR="007D1FBD" w:rsidRPr="00186DFE" w:rsidRDefault="007D1FBD" w:rsidP="00035176">
            <w:pPr>
              <w:rPr>
                <w:rFonts w:cs="Arial"/>
                <w:szCs w:val="24"/>
              </w:rPr>
            </w:pPr>
          </w:p>
        </w:tc>
        <w:tc>
          <w:tcPr>
            <w:tcW w:w="1291" w:type="dxa"/>
            <w:tcBorders>
              <w:top w:val="single" w:sz="4" w:space="0" w:color="auto"/>
              <w:left w:val="single" w:sz="4" w:space="0" w:color="auto"/>
              <w:bottom w:val="single" w:sz="4" w:space="0" w:color="auto"/>
              <w:right w:val="single" w:sz="4" w:space="0" w:color="auto"/>
            </w:tcBorders>
            <w:vAlign w:val="center"/>
          </w:tcPr>
          <w:p w14:paraId="26EBC794" w14:textId="77777777" w:rsidR="007D1FBD" w:rsidRPr="00186DFE" w:rsidRDefault="007D1FBD" w:rsidP="00243D8F">
            <w:pPr>
              <w:rPr>
                <w:rFonts w:cs="Arial"/>
                <w:szCs w:val="24"/>
              </w:rPr>
            </w:pPr>
          </w:p>
        </w:tc>
        <w:tc>
          <w:tcPr>
            <w:tcW w:w="1218" w:type="dxa"/>
            <w:tcBorders>
              <w:top w:val="single" w:sz="4" w:space="0" w:color="auto"/>
              <w:left w:val="single" w:sz="4" w:space="0" w:color="auto"/>
              <w:bottom w:val="single" w:sz="4" w:space="0" w:color="auto"/>
              <w:right w:val="single" w:sz="4" w:space="0" w:color="auto"/>
            </w:tcBorders>
            <w:vAlign w:val="center"/>
          </w:tcPr>
          <w:p w14:paraId="3E544E42" w14:textId="77777777" w:rsidR="007D1FBD" w:rsidRPr="00186DFE" w:rsidRDefault="007D1FBD" w:rsidP="00243D8F">
            <w:pPr>
              <w:rPr>
                <w:rFonts w:cs="Arial"/>
                <w:szCs w:val="24"/>
              </w:rPr>
            </w:pPr>
          </w:p>
        </w:tc>
      </w:tr>
      <w:tr w:rsidR="007D1FBD" w:rsidRPr="00186DFE" w14:paraId="2635A85A" w14:textId="77777777" w:rsidTr="00816EEA">
        <w:trPr>
          <w:trHeight w:hRule="exact" w:val="811"/>
        </w:trPr>
        <w:tc>
          <w:tcPr>
            <w:tcW w:w="1528" w:type="dxa"/>
            <w:tcBorders>
              <w:top w:val="single" w:sz="4" w:space="0" w:color="auto"/>
              <w:left w:val="single" w:sz="4" w:space="0" w:color="auto"/>
              <w:bottom w:val="single" w:sz="4" w:space="0" w:color="auto"/>
              <w:right w:val="single" w:sz="4" w:space="0" w:color="auto"/>
            </w:tcBorders>
            <w:vAlign w:val="center"/>
          </w:tcPr>
          <w:p w14:paraId="33B6D9EA" w14:textId="77777777" w:rsidR="007D1FBD" w:rsidRPr="00186DFE" w:rsidRDefault="007D1FBD" w:rsidP="00035176">
            <w:pPr>
              <w:rPr>
                <w:rFonts w:cs="Arial"/>
                <w:b/>
                <w:bCs/>
                <w:szCs w:val="24"/>
              </w:rPr>
            </w:pPr>
            <w:r w:rsidRPr="00186DFE">
              <w:rPr>
                <w:rFonts w:cs="Arial"/>
                <w:szCs w:val="24"/>
              </w:rPr>
              <w:t>Patents and other related expenses</w:t>
            </w:r>
          </w:p>
        </w:tc>
        <w:tc>
          <w:tcPr>
            <w:tcW w:w="906" w:type="dxa"/>
            <w:tcBorders>
              <w:top w:val="single" w:sz="4" w:space="0" w:color="auto"/>
              <w:left w:val="single" w:sz="4" w:space="0" w:color="auto"/>
              <w:bottom w:val="single" w:sz="4" w:space="0" w:color="auto"/>
              <w:right w:val="single" w:sz="4" w:space="0" w:color="auto"/>
            </w:tcBorders>
            <w:vAlign w:val="center"/>
          </w:tcPr>
          <w:p w14:paraId="08D2C4DF" w14:textId="77777777" w:rsidR="007D1FBD" w:rsidRPr="00186DFE" w:rsidRDefault="007D1FBD" w:rsidP="00035176">
            <w:pPr>
              <w:rPr>
                <w:rFonts w:cs="Arial"/>
                <w:szCs w:val="24"/>
              </w:rPr>
            </w:pPr>
          </w:p>
        </w:tc>
        <w:tc>
          <w:tcPr>
            <w:tcW w:w="978" w:type="dxa"/>
            <w:tcBorders>
              <w:top w:val="single" w:sz="4" w:space="0" w:color="auto"/>
              <w:left w:val="single" w:sz="4" w:space="0" w:color="auto"/>
              <w:bottom w:val="single" w:sz="4" w:space="0" w:color="auto"/>
              <w:right w:val="single" w:sz="4" w:space="0" w:color="auto"/>
            </w:tcBorders>
            <w:vAlign w:val="center"/>
          </w:tcPr>
          <w:p w14:paraId="18D750D7" w14:textId="77777777" w:rsidR="007D1FBD" w:rsidRPr="00186DFE" w:rsidRDefault="007D1FBD" w:rsidP="00035176">
            <w:pPr>
              <w:rPr>
                <w:rFonts w:cs="Arial"/>
                <w:szCs w:val="24"/>
              </w:rPr>
            </w:pPr>
          </w:p>
        </w:tc>
        <w:tc>
          <w:tcPr>
            <w:tcW w:w="922" w:type="dxa"/>
            <w:tcBorders>
              <w:top w:val="single" w:sz="4" w:space="0" w:color="auto"/>
              <w:left w:val="single" w:sz="4" w:space="0" w:color="auto"/>
              <w:bottom w:val="single" w:sz="4" w:space="0" w:color="auto"/>
              <w:right w:val="single" w:sz="4" w:space="0" w:color="auto"/>
            </w:tcBorders>
            <w:vAlign w:val="center"/>
          </w:tcPr>
          <w:p w14:paraId="174519EE" w14:textId="77777777" w:rsidR="007D1FBD" w:rsidRPr="00186DFE" w:rsidRDefault="007D1FBD" w:rsidP="00035176">
            <w:pPr>
              <w:rPr>
                <w:rFonts w:cs="Arial"/>
                <w:szCs w:val="24"/>
              </w:rPr>
            </w:pPr>
          </w:p>
        </w:tc>
        <w:tc>
          <w:tcPr>
            <w:tcW w:w="923" w:type="dxa"/>
            <w:tcBorders>
              <w:top w:val="single" w:sz="4" w:space="0" w:color="auto"/>
              <w:left w:val="single" w:sz="4" w:space="0" w:color="auto"/>
              <w:bottom w:val="single" w:sz="4" w:space="0" w:color="auto"/>
              <w:right w:val="single" w:sz="4" w:space="0" w:color="auto"/>
            </w:tcBorders>
            <w:vAlign w:val="center"/>
          </w:tcPr>
          <w:p w14:paraId="5100806C" w14:textId="77777777" w:rsidR="007D1FBD" w:rsidRPr="00186DFE" w:rsidRDefault="007D1FBD" w:rsidP="00035176">
            <w:pPr>
              <w:rPr>
                <w:rFonts w:cs="Arial"/>
                <w:szCs w:val="24"/>
              </w:rPr>
            </w:pPr>
          </w:p>
        </w:tc>
        <w:tc>
          <w:tcPr>
            <w:tcW w:w="971" w:type="dxa"/>
            <w:tcBorders>
              <w:top w:val="single" w:sz="4" w:space="0" w:color="auto"/>
              <w:left w:val="single" w:sz="4" w:space="0" w:color="auto"/>
              <w:bottom w:val="single" w:sz="4" w:space="0" w:color="auto"/>
              <w:right w:val="single" w:sz="4" w:space="0" w:color="auto"/>
            </w:tcBorders>
            <w:vAlign w:val="center"/>
          </w:tcPr>
          <w:p w14:paraId="1B4B9B95" w14:textId="77777777" w:rsidR="007D1FBD" w:rsidRPr="00186DFE" w:rsidRDefault="007D1FBD" w:rsidP="00035176">
            <w:pPr>
              <w:rPr>
                <w:rFonts w:cs="Arial"/>
                <w:szCs w:val="24"/>
              </w:rPr>
            </w:pPr>
          </w:p>
        </w:tc>
        <w:tc>
          <w:tcPr>
            <w:tcW w:w="959" w:type="dxa"/>
            <w:tcBorders>
              <w:top w:val="single" w:sz="4" w:space="0" w:color="auto"/>
              <w:left w:val="single" w:sz="4" w:space="0" w:color="auto"/>
              <w:bottom w:val="single" w:sz="4" w:space="0" w:color="auto"/>
              <w:right w:val="single" w:sz="4" w:space="0" w:color="auto"/>
            </w:tcBorders>
            <w:vAlign w:val="center"/>
          </w:tcPr>
          <w:p w14:paraId="3E9C6FA2" w14:textId="77777777" w:rsidR="007D1FBD" w:rsidRPr="00186DFE" w:rsidRDefault="007D1FBD" w:rsidP="00035176">
            <w:pPr>
              <w:rPr>
                <w:rFonts w:cs="Arial"/>
                <w:szCs w:val="24"/>
              </w:rPr>
            </w:pPr>
          </w:p>
        </w:tc>
        <w:tc>
          <w:tcPr>
            <w:tcW w:w="1291" w:type="dxa"/>
            <w:tcBorders>
              <w:top w:val="single" w:sz="4" w:space="0" w:color="auto"/>
              <w:left w:val="single" w:sz="4" w:space="0" w:color="auto"/>
              <w:bottom w:val="single" w:sz="4" w:space="0" w:color="auto"/>
              <w:right w:val="single" w:sz="4" w:space="0" w:color="auto"/>
            </w:tcBorders>
            <w:vAlign w:val="center"/>
          </w:tcPr>
          <w:p w14:paraId="12735ECA" w14:textId="77777777" w:rsidR="007D1FBD" w:rsidRPr="00186DFE" w:rsidRDefault="007D1FBD" w:rsidP="00035176">
            <w:pPr>
              <w:rPr>
                <w:rFonts w:cs="Arial"/>
                <w:szCs w:val="24"/>
              </w:rPr>
            </w:pPr>
          </w:p>
        </w:tc>
        <w:tc>
          <w:tcPr>
            <w:tcW w:w="1218" w:type="dxa"/>
            <w:tcBorders>
              <w:top w:val="single" w:sz="4" w:space="0" w:color="auto"/>
              <w:left w:val="single" w:sz="4" w:space="0" w:color="auto"/>
              <w:bottom w:val="single" w:sz="4" w:space="0" w:color="auto"/>
              <w:right w:val="single" w:sz="4" w:space="0" w:color="auto"/>
            </w:tcBorders>
            <w:vAlign w:val="center"/>
          </w:tcPr>
          <w:p w14:paraId="6F08230D" w14:textId="77777777" w:rsidR="007D1FBD" w:rsidRPr="00186DFE" w:rsidRDefault="007D1FBD" w:rsidP="00035176">
            <w:pPr>
              <w:rPr>
                <w:rFonts w:cs="Arial"/>
                <w:szCs w:val="24"/>
              </w:rPr>
            </w:pPr>
          </w:p>
        </w:tc>
      </w:tr>
      <w:tr w:rsidR="007D1FBD" w:rsidRPr="00186DFE" w14:paraId="6F4A99B6" w14:textId="77777777" w:rsidTr="00816EEA">
        <w:trPr>
          <w:trHeight w:hRule="exact" w:val="784"/>
        </w:trPr>
        <w:tc>
          <w:tcPr>
            <w:tcW w:w="1528" w:type="dxa"/>
            <w:tcBorders>
              <w:top w:val="single" w:sz="4" w:space="0" w:color="auto"/>
              <w:left w:val="single" w:sz="4" w:space="0" w:color="auto"/>
              <w:bottom w:val="single" w:sz="4" w:space="0" w:color="auto"/>
              <w:right w:val="single" w:sz="4" w:space="0" w:color="auto"/>
            </w:tcBorders>
            <w:vAlign w:val="center"/>
          </w:tcPr>
          <w:p w14:paraId="73885DA2" w14:textId="77777777" w:rsidR="007D1FBD" w:rsidRPr="00186DFE" w:rsidRDefault="007D1FBD" w:rsidP="00035176">
            <w:pPr>
              <w:rPr>
                <w:rFonts w:cs="Arial"/>
                <w:szCs w:val="24"/>
              </w:rPr>
            </w:pPr>
            <w:r w:rsidRPr="00186DFE">
              <w:rPr>
                <w:rFonts w:cs="Arial"/>
                <w:szCs w:val="24"/>
              </w:rPr>
              <w:t>Facilities and Equipment</w:t>
            </w:r>
          </w:p>
        </w:tc>
        <w:tc>
          <w:tcPr>
            <w:tcW w:w="906" w:type="dxa"/>
            <w:tcBorders>
              <w:top w:val="single" w:sz="4" w:space="0" w:color="auto"/>
              <w:left w:val="single" w:sz="4" w:space="0" w:color="auto"/>
              <w:bottom w:val="single" w:sz="4" w:space="0" w:color="auto"/>
              <w:right w:val="single" w:sz="4" w:space="0" w:color="auto"/>
            </w:tcBorders>
            <w:vAlign w:val="center"/>
          </w:tcPr>
          <w:p w14:paraId="517D00FE" w14:textId="77777777" w:rsidR="007D1FBD" w:rsidRPr="00186DFE" w:rsidRDefault="007D1FBD" w:rsidP="00035176">
            <w:pPr>
              <w:rPr>
                <w:rFonts w:cs="Arial"/>
                <w:szCs w:val="24"/>
              </w:rPr>
            </w:pPr>
          </w:p>
        </w:tc>
        <w:tc>
          <w:tcPr>
            <w:tcW w:w="978" w:type="dxa"/>
            <w:tcBorders>
              <w:top w:val="single" w:sz="4" w:space="0" w:color="auto"/>
              <w:left w:val="single" w:sz="4" w:space="0" w:color="auto"/>
              <w:bottom w:val="single" w:sz="4" w:space="0" w:color="auto"/>
              <w:right w:val="single" w:sz="4" w:space="0" w:color="auto"/>
            </w:tcBorders>
            <w:vAlign w:val="center"/>
          </w:tcPr>
          <w:p w14:paraId="439BF4E7" w14:textId="77777777" w:rsidR="007D1FBD" w:rsidRPr="00186DFE" w:rsidRDefault="007D1FBD" w:rsidP="00035176">
            <w:pPr>
              <w:rPr>
                <w:rFonts w:cs="Arial"/>
                <w:szCs w:val="24"/>
              </w:rPr>
            </w:pPr>
          </w:p>
        </w:tc>
        <w:tc>
          <w:tcPr>
            <w:tcW w:w="922" w:type="dxa"/>
            <w:tcBorders>
              <w:top w:val="single" w:sz="4" w:space="0" w:color="auto"/>
              <w:left w:val="single" w:sz="4" w:space="0" w:color="auto"/>
              <w:bottom w:val="single" w:sz="4" w:space="0" w:color="auto"/>
              <w:right w:val="single" w:sz="4" w:space="0" w:color="auto"/>
            </w:tcBorders>
            <w:vAlign w:val="center"/>
          </w:tcPr>
          <w:p w14:paraId="510F1995" w14:textId="77777777" w:rsidR="007D1FBD" w:rsidRPr="00186DFE" w:rsidRDefault="007D1FBD" w:rsidP="00035176">
            <w:pPr>
              <w:rPr>
                <w:rFonts w:cs="Arial"/>
                <w:szCs w:val="24"/>
              </w:rPr>
            </w:pPr>
          </w:p>
        </w:tc>
        <w:tc>
          <w:tcPr>
            <w:tcW w:w="923" w:type="dxa"/>
            <w:tcBorders>
              <w:top w:val="single" w:sz="4" w:space="0" w:color="auto"/>
              <w:left w:val="single" w:sz="4" w:space="0" w:color="auto"/>
              <w:bottom w:val="single" w:sz="4" w:space="0" w:color="auto"/>
              <w:right w:val="single" w:sz="4" w:space="0" w:color="auto"/>
            </w:tcBorders>
            <w:vAlign w:val="center"/>
          </w:tcPr>
          <w:p w14:paraId="4B5556E6" w14:textId="77777777" w:rsidR="007D1FBD" w:rsidRPr="00186DFE" w:rsidRDefault="007D1FBD" w:rsidP="00035176">
            <w:pPr>
              <w:rPr>
                <w:rFonts w:cs="Arial"/>
                <w:szCs w:val="24"/>
              </w:rPr>
            </w:pPr>
          </w:p>
        </w:tc>
        <w:tc>
          <w:tcPr>
            <w:tcW w:w="971" w:type="dxa"/>
            <w:tcBorders>
              <w:top w:val="single" w:sz="4" w:space="0" w:color="auto"/>
              <w:left w:val="single" w:sz="4" w:space="0" w:color="auto"/>
              <w:bottom w:val="single" w:sz="4" w:space="0" w:color="auto"/>
              <w:right w:val="single" w:sz="4" w:space="0" w:color="auto"/>
            </w:tcBorders>
            <w:vAlign w:val="center"/>
          </w:tcPr>
          <w:p w14:paraId="23F3935E" w14:textId="77777777" w:rsidR="007D1FBD" w:rsidRPr="00186DFE" w:rsidRDefault="007D1FBD" w:rsidP="00035176">
            <w:pPr>
              <w:rPr>
                <w:rFonts w:cs="Arial"/>
                <w:szCs w:val="24"/>
              </w:rPr>
            </w:pPr>
          </w:p>
        </w:tc>
        <w:tc>
          <w:tcPr>
            <w:tcW w:w="959" w:type="dxa"/>
            <w:tcBorders>
              <w:top w:val="single" w:sz="4" w:space="0" w:color="auto"/>
              <w:left w:val="single" w:sz="4" w:space="0" w:color="auto"/>
              <w:bottom w:val="single" w:sz="4" w:space="0" w:color="auto"/>
              <w:right w:val="single" w:sz="4" w:space="0" w:color="auto"/>
            </w:tcBorders>
            <w:vAlign w:val="center"/>
          </w:tcPr>
          <w:p w14:paraId="52694082" w14:textId="77777777" w:rsidR="007D1FBD" w:rsidRPr="00186DFE" w:rsidRDefault="007D1FBD" w:rsidP="00035176">
            <w:pPr>
              <w:rPr>
                <w:rFonts w:cs="Arial"/>
                <w:szCs w:val="24"/>
              </w:rPr>
            </w:pPr>
          </w:p>
        </w:tc>
        <w:tc>
          <w:tcPr>
            <w:tcW w:w="1291" w:type="dxa"/>
            <w:tcBorders>
              <w:top w:val="single" w:sz="4" w:space="0" w:color="auto"/>
              <w:left w:val="single" w:sz="4" w:space="0" w:color="auto"/>
              <w:bottom w:val="single" w:sz="4" w:space="0" w:color="auto"/>
              <w:right w:val="single" w:sz="4" w:space="0" w:color="auto"/>
            </w:tcBorders>
            <w:vAlign w:val="center"/>
          </w:tcPr>
          <w:p w14:paraId="2ADCA062" w14:textId="77777777" w:rsidR="007D1FBD" w:rsidRPr="00186DFE" w:rsidRDefault="007D1FBD" w:rsidP="00035176">
            <w:pPr>
              <w:pStyle w:val="Footer"/>
              <w:tabs>
                <w:tab w:val="clear" w:pos="4320"/>
                <w:tab w:val="clear" w:pos="8640"/>
              </w:tabs>
              <w:rPr>
                <w:rFonts w:cs="Arial"/>
                <w:szCs w:val="24"/>
              </w:rPr>
            </w:pPr>
          </w:p>
        </w:tc>
        <w:tc>
          <w:tcPr>
            <w:tcW w:w="1218" w:type="dxa"/>
            <w:tcBorders>
              <w:top w:val="single" w:sz="4" w:space="0" w:color="auto"/>
              <w:left w:val="single" w:sz="4" w:space="0" w:color="auto"/>
              <w:bottom w:val="single" w:sz="4" w:space="0" w:color="auto"/>
              <w:right w:val="single" w:sz="4" w:space="0" w:color="auto"/>
            </w:tcBorders>
            <w:vAlign w:val="center"/>
          </w:tcPr>
          <w:p w14:paraId="6D018B51" w14:textId="77777777" w:rsidR="007D1FBD" w:rsidRPr="00186DFE" w:rsidRDefault="007D1FBD" w:rsidP="00035176">
            <w:pPr>
              <w:rPr>
                <w:rFonts w:cs="Arial"/>
                <w:szCs w:val="24"/>
              </w:rPr>
            </w:pPr>
          </w:p>
        </w:tc>
      </w:tr>
      <w:tr w:rsidR="007D1FBD" w:rsidRPr="00186DFE" w14:paraId="6401B3A4" w14:textId="77777777" w:rsidTr="00816EEA">
        <w:trPr>
          <w:trHeight w:hRule="exact" w:val="505"/>
        </w:trPr>
        <w:tc>
          <w:tcPr>
            <w:tcW w:w="1528" w:type="dxa"/>
            <w:tcBorders>
              <w:top w:val="single" w:sz="4" w:space="0" w:color="auto"/>
              <w:left w:val="single" w:sz="4" w:space="0" w:color="auto"/>
              <w:bottom w:val="single" w:sz="4" w:space="0" w:color="auto"/>
              <w:right w:val="single" w:sz="4" w:space="0" w:color="auto"/>
            </w:tcBorders>
            <w:vAlign w:val="center"/>
          </w:tcPr>
          <w:p w14:paraId="1BF7BB8D" w14:textId="77777777" w:rsidR="007D1FBD" w:rsidRPr="00186DFE" w:rsidRDefault="007D1FBD" w:rsidP="00035176">
            <w:pPr>
              <w:rPr>
                <w:rFonts w:cs="Arial"/>
                <w:b/>
                <w:bCs/>
                <w:szCs w:val="24"/>
              </w:rPr>
            </w:pPr>
            <w:r w:rsidRPr="00186DFE">
              <w:rPr>
                <w:rFonts w:cs="Arial"/>
                <w:szCs w:val="24"/>
              </w:rPr>
              <w:t>Consumables and Supplies</w:t>
            </w:r>
          </w:p>
        </w:tc>
        <w:tc>
          <w:tcPr>
            <w:tcW w:w="906" w:type="dxa"/>
            <w:tcBorders>
              <w:top w:val="single" w:sz="4" w:space="0" w:color="auto"/>
              <w:left w:val="single" w:sz="4" w:space="0" w:color="auto"/>
              <w:bottom w:val="single" w:sz="4" w:space="0" w:color="auto"/>
              <w:right w:val="single" w:sz="4" w:space="0" w:color="auto"/>
            </w:tcBorders>
            <w:vAlign w:val="center"/>
          </w:tcPr>
          <w:p w14:paraId="09E2E160" w14:textId="77777777" w:rsidR="007D1FBD" w:rsidRPr="00186DFE" w:rsidRDefault="007D1FBD" w:rsidP="00035176">
            <w:pPr>
              <w:rPr>
                <w:rFonts w:cs="Arial"/>
                <w:szCs w:val="24"/>
              </w:rPr>
            </w:pPr>
          </w:p>
        </w:tc>
        <w:tc>
          <w:tcPr>
            <w:tcW w:w="978" w:type="dxa"/>
            <w:tcBorders>
              <w:top w:val="single" w:sz="4" w:space="0" w:color="auto"/>
              <w:left w:val="single" w:sz="4" w:space="0" w:color="auto"/>
              <w:bottom w:val="single" w:sz="4" w:space="0" w:color="auto"/>
              <w:right w:val="single" w:sz="4" w:space="0" w:color="auto"/>
            </w:tcBorders>
            <w:vAlign w:val="center"/>
          </w:tcPr>
          <w:p w14:paraId="5FECC87C" w14:textId="77777777" w:rsidR="007D1FBD" w:rsidRPr="00186DFE" w:rsidRDefault="007D1FBD" w:rsidP="00035176">
            <w:pPr>
              <w:rPr>
                <w:rFonts w:cs="Arial"/>
                <w:szCs w:val="24"/>
              </w:rPr>
            </w:pPr>
          </w:p>
        </w:tc>
        <w:tc>
          <w:tcPr>
            <w:tcW w:w="922" w:type="dxa"/>
            <w:tcBorders>
              <w:top w:val="single" w:sz="4" w:space="0" w:color="auto"/>
              <w:left w:val="single" w:sz="4" w:space="0" w:color="auto"/>
              <w:bottom w:val="single" w:sz="4" w:space="0" w:color="auto"/>
              <w:right w:val="single" w:sz="4" w:space="0" w:color="auto"/>
            </w:tcBorders>
            <w:vAlign w:val="center"/>
          </w:tcPr>
          <w:p w14:paraId="19D4281F" w14:textId="77777777" w:rsidR="007D1FBD" w:rsidRPr="00186DFE" w:rsidRDefault="007D1FBD" w:rsidP="00035176">
            <w:pPr>
              <w:rPr>
                <w:rFonts w:cs="Arial"/>
                <w:szCs w:val="24"/>
              </w:rPr>
            </w:pPr>
          </w:p>
        </w:tc>
        <w:tc>
          <w:tcPr>
            <w:tcW w:w="923" w:type="dxa"/>
            <w:tcBorders>
              <w:top w:val="single" w:sz="4" w:space="0" w:color="auto"/>
              <w:left w:val="single" w:sz="4" w:space="0" w:color="auto"/>
              <w:bottom w:val="single" w:sz="4" w:space="0" w:color="auto"/>
              <w:right w:val="single" w:sz="4" w:space="0" w:color="auto"/>
            </w:tcBorders>
            <w:vAlign w:val="center"/>
          </w:tcPr>
          <w:p w14:paraId="7B13F663" w14:textId="77777777" w:rsidR="007D1FBD" w:rsidRPr="00186DFE" w:rsidRDefault="007D1FBD" w:rsidP="00035176">
            <w:pPr>
              <w:rPr>
                <w:rFonts w:cs="Arial"/>
                <w:szCs w:val="24"/>
              </w:rPr>
            </w:pPr>
          </w:p>
        </w:tc>
        <w:tc>
          <w:tcPr>
            <w:tcW w:w="971" w:type="dxa"/>
            <w:tcBorders>
              <w:top w:val="single" w:sz="4" w:space="0" w:color="auto"/>
              <w:left w:val="single" w:sz="4" w:space="0" w:color="auto"/>
              <w:bottom w:val="single" w:sz="4" w:space="0" w:color="auto"/>
              <w:right w:val="single" w:sz="4" w:space="0" w:color="auto"/>
            </w:tcBorders>
            <w:vAlign w:val="center"/>
          </w:tcPr>
          <w:p w14:paraId="47E03EF5" w14:textId="77777777" w:rsidR="007D1FBD" w:rsidRPr="00186DFE" w:rsidRDefault="007D1FBD" w:rsidP="00035176">
            <w:pPr>
              <w:rPr>
                <w:rFonts w:cs="Arial"/>
                <w:szCs w:val="24"/>
              </w:rPr>
            </w:pPr>
          </w:p>
        </w:tc>
        <w:tc>
          <w:tcPr>
            <w:tcW w:w="959" w:type="dxa"/>
            <w:tcBorders>
              <w:top w:val="single" w:sz="4" w:space="0" w:color="auto"/>
              <w:left w:val="single" w:sz="4" w:space="0" w:color="auto"/>
              <w:bottom w:val="single" w:sz="4" w:space="0" w:color="auto"/>
              <w:right w:val="single" w:sz="4" w:space="0" w:color="auto"/>
            </w:tcBorders>
            <w:vAlign w:val="center"/>
          </w:tcPr>
          <w:p w14:paraId="00DC14C0" w14:textId="77777777" w:rsidR="007D1FBD" w:rsidRPr="00186DFE" w:rsidRDefault="007D1FBD" w:rsidP="00035176">
            <w:pPr>
              <w:rPr>
                <w:rFonts w:cs="Arial"/>
                <w:szCs w:val="24"/>
              </w:rPr>
            </w:pPr>
          </w:p>
        </w:tc>
        <w:tc>
          <w:tcPr>
            <w:tcW w:w="1291" w:type="dxa"/>
            <w:tcBorders>
              <w:top w:val="single" w:sz="4" w:space="0" w:color="auto"/>
              <w:left w:val="single" w:sz="4" w:space="0" w:color="auto"/>
              <w:bottom w:val="single" w:sz="4" w:space="0" w:color="auto"/>
              <w:right w:val="single" w:sz="4" w:space="0" w:color="auto"/>
            </w:tcBorders>
            <w:vAlign w:val="center"/>
          </w:tcPr>
          <w:p w14:paraId="1614B1C4" w14:textId="77777777" w:rsidR="007D1FBD" w:rsidRPr="00186DFE" w:rsidRDefault="007D1FBD" w:rsidP="00035176">
            <w:pPr>
              <w:rPr>
                <w:rFonts w:cs="Arial"/>
                <w:szCs w:val="24"/>
              </w:rPr>
            </w:pPr>
          </w:p>
        </w:tc>
        <w:tc>
          <w:tcPr>
            <w:tcW w:w="1218" w:type="dxa"/>
            <w:tcBorders>
              <w:top w:val="single" w:sz="4" w:space="0" w:color="auto"/>
              <w:left w:val="single" w:sz="4" w:space="0" w:color="auto"/>
              <w:bottom w:val="single" w:sz="4" w:space="0" w:color="auto"/>
              <w:right w:val="single" w:sz="4" w:space="0" w:color="auto"/>
            </w:tcBorders>
            <w:vAlign w:val="center"/>
          </w:tcPr>
          <w:p w14:paraId="32F45F88" w14:textId="77777777" w:rsidR="00035176" w:rsidRPr="00186DFE" w:rsidRDefault="00035176" w:rsidP="00035176">
            <w:pPr>
              <w:rPr>
                <w:rFonts w:cs="Arial"/>
                <w:szCs w:val="24"/>
              </w:rPr>
            </w:pPr>
          </w:p>
        </w:tc>
      </w:tr>
      <w:tr w:rsidR="007D1FBD" w:rsidRPr="00186DFE" w14:paraId="68A4E034" w14:textId="77777777" w:rsidTr="00816EEA">
        <w:trPr>
          <w:trHeight w:hRule="exact" w:val="631"/>
        </w:trPr>
        <w:tc>
          <w:tcPr>
            <w:tcW w:w="1528" w:type="dxa"/>
            <w:tcBorders>
              <w:top w:val="single" w:sz="4" w:space="0" w:color="auto"/>
              <w:left w:val="single" w:sz="4" w:space="0" w:color="auto"/>
              <w:bottom w:val="single" w:sz="4" w:space="0" w:color="auto"/>
              <w:right w:val="single" w:sz="4" w:space="0" w:color="auto"/>
            </w:tcBorders>
            <w:vAlign w:val="center"/>
          </w:tcPr>
          <w:p w14:paraId="30558ADC" w14:textId="77777777" w:rsidR="007D1FBD" w:rsidRPr="00186DFE" w:rsidRDefault="007D1FBD" w:rsidP="00035176">
            <w:pPr>
              <w:rPr>
                <w:rFonts w:cs="Arial"/>
                <w:b/>
                <w:bCs/>
                <w:szCs w:val="24"/>
              </w:rPr>
            </w:pPr>
            <w:r w:rsidRPr="00186DFE">
              <w:rPr>
                <w:rFonts w:cs="Arial"/>
                <w:szCs w:val="24"/>
              </w:rPr>
              <w:t>Safe Disposal of Waste</w:t>
            </w:r>
          </w:p>
        </w:tc>
        <w:tc>
          <w:tcPr>
            <w:tcW w:w="906" w:type="dxa"/>
            <w:tcBorders>
              <w:top w:val="single" w:sz="4" w:space="0" w:color="auto"/>
              <w:left w:val="single" w:sz="4" w:space="0" w:color="auto"/>
              <w:bottom w:val="single" w:sz="4" w:space="0" w:color="auto"/>
              <w:right w:val="single" w:sz="4" w:space="0" w:color="auto"/>
            </w:tcBorders>
            <w:vAlign w:val="center"/>
          </w:tcPr>
          <w:p w14:paraId="5CBCE7D9" w14:textId="77777777" w:rsidR="007D1FBD" w:rsidRPr="00186DFE" w:rsidRDefault="007D1FBD" w:rsidP="00035176">
            <w:pPr>
              <w:rPr>
                <w:rFonts w:cs="Arial"/>
                <w:szCs w:val="24"/>
              </w:rPr>
            </w:pPr>
          </w:p>
        </w:tc>
        <w:tc>
          <w:tcPr>
            <w:tcW w:w="978" w:type="dxa"/>
            <w:tcBorders>
              <w:top w:val="single" w:sz="4" w:space="0" w:color="auto"/>
              <w:left w:val="single" w:sz="4" w:space="0" w:color="auto"/>
              <w:bottom w:val="single" w:sz="4" w:space="0" w:color="auto"/>
              <w:right w:val="single" w:sz="4" w:space="0" w:color="auto"/>
            </w:tcBorders>
            <w:vAlign w:val="center"/>
          </w:tcPr>
          <w:p w14:paraId="56174613" w14:textId="77777777" w:rsidR="007D1FBD" w:rsidRPr="00186DFE" w:rsidRDefault="007D1FBD" w:rsidP="00035176">
            <w:pPr>
              <w:rPr>
                <w:rFonts w:cs="Arial"/>
                <w:szCs w:val="24"/>
              </w:rPr>
            </w:pPr>
          </w:p>
        </w:tc>
        <w:tc>
          <w:tcPr>
            <w:tcW w:w="922" w:type="dxa"/>
            <w:tcBorders>
              <w:top w:val="single" w:sz="4" w:space="0" w:color="auto"/>
              <w:left w:val="single" w:sz="4" w:space="0" w:color="auto"/>
              <w:bottom w:val="single" w:sz="4" w:space="0" w:color="auto"/>
              <w:right w:val="single" w:sz="4" w:space="0" w:color="auto"/>
            </w:tcBorders>
            <w:vAlign w:val="center"/>
          </w:tcPr>
          <w:p w14:paraId="55E8235D" w14:textId="77777777" w:rsidR="007D1FBD" w:rsidRPr="00186DFE" w:rsidRDefault="007D1FBD" w:rsidP="00035176">
            <w:pPr>
              <w:rPr>
                <w:rFonts w:cs="Arial"/>
                <w:szCs w:val="24"/>
              </w:rPr>
            </w:pPr>
          </w:p>
        </w:tc>
        <w:tc>
          <w:tcPr>
            <w:tcW w:w="923" w:type="dxa"/>
            <w:tcBorders>
              <w:top w:val="single" w:sz="4" w:space="0" w:color="auto"/>
              <w:left w:val="single" w:sz="4" w:space="0" w:color="auto"/>
              <w:bottom w:val="single" w:sz="4" w:space="0" w:color="auto"/>
              <w:right w:val="single" w:sz="4" w:space="0" w:color="auto"/>
            </w:tcBorders>
            <w:vAlign w:val="center"/>
          </w:tcPr>
          <w:p w14:paraId="45A1862B" w14:textId="77777777" w:rsidR="007D1FBD" w:rsidRPr="00186DFE" w:rsidRDefault="007D1FBD" w:rsidP="00035176">
            <w:pPr>
              <w:rPr>
                <w:rFonts w:cs="Arial"/>
                <w:szCs w:val="24"/>
              </w:rPr>
            </w:pPr>
          </w:p>
        </w:tc>
        <w:tc>
          <w:tcPr>
            <w:tcW w:w="971" w:type="dxa"/>
            <w:tcBorders>
              <w:top w:val="single" w:sz="4" w:space="0" w:color="auto"/>
              <w:left w:val="single" w:sz="4" w:space="0" w:color="auto"/>
              <w:bottom w:val="single" w:sz="4" w:space="0" w:color="auto"/>
              <w:right w:val="single" w:sz="4" w:space="0" w:color="auto"/>
            </w:tcBorders>
            <w:vAlign w:val="center"/>
          </w:tcPr>
          <w:p w14:paraId="60A5023A" w14:textId="77777777" w:rsidR="007D1FBD" w:rsidRPr="00186DFE" w:rsidRDefault="007D1FBD" w:rsidP="00035176">
            <w:pPr>
              <w:rPr>
                <w:rFonts w:cs="Arial"/>
                <w:szCs w:val="24"/>
              </w:rPr>
            </w:pPr>
          </w:p>
        </w:tc>
        <w:tc>
          <w:tcPr>
            <w:tcW w:w="959" w:type="dxa"/>
            <w:tcBorders>
              <w:top w:val="single" w:sz="4" w:space="0" w:color="auto"/>
              <w:left w:val="single" w:sz="4" w:space="0" w:color="auto"/>
              <w:bottom w:val="single" w:sz="4" w:space="0" w:color="auto"/>
              <w:right w:val="single" w:sz="4" w:space="0" w:color="auto"/>
            </w:tcBorders>
            <w:vAlign w:val="center"/>
          </w:tcPr>
          <w:p w14:paraId="35534669" w14:textId="77777777" w:rsidR="007D1FBD" w:rsidRPr="00186DFE" w:rsidRDefault="007D1FBD" w:rsidP="00035176">
            <w:pPr>
              <w:rPr>
                <w:rFonts w:cs="Arial"/>
                <w:szCs w:val="24"/>
              </w:rPr>
            </w:pPr>
          </w:p>
        </w:tc>
        <w:tc>
          <w:tcPr>
            <w:tcW w:w="1291" w:type="dxa"/>
            <w:tcBorders>
              <w:top w:val="single" w:sz="4" w:space="0" w:color="auto"/>
              <w:left w:val="single" w:sz="4" w:space="0" w:color="auto"/>
              <w:bottom w:val="single" w:sz="4" w:space="0" w:color="auto"/>
              <w:right w:val="single" w:sz="4" w:space="0" w:color="auto"/>
            </w:tcBorders>
            <w:vAlign w:val="center"/>
          </w:tcPr>
          <w:p w14:paraId="56C0EDBB" w14:textId="77777777" w:rsidR="007D1FBD" w:rsidRPr="00186DFE" w:rsidRDefault="007D1FBD" w:rsidP="00035176">
            <w:pPr>
              <w:rPr>
                <w:rFonts w:cs="Arial"/>
                <w:szCs w:val="24"/>
              </w:rPr>
            </w:pPr>
          </w:p>
        </w:tc>
        <w:tc>
          <w:tcPr>
            <w:tcW w:w="1218" w:type="dxa"/>
            <w:tcBorders>
              <w:top w:val="single" w:sz="4" w:space="0" w:color="auto"/>
              <w:left w:val="single" w:sz="4" w:space="0" w:color="auto"/>
              <w:bottom w:val="single" w:sz="4" w:space="0" w:color="auto"/>
              <w:right w:val="single" w:sz="4" w:space="0" w:color="auto"/>
            </w:tcBorders>
            <w:vAlign w:val="center"/>
          </w:tcPr>
          <w:p w14:paraId="426CF2A1" w14:textId="77777777" w:rsidR="007D1FBD" w:rsidRPr="00186DFE" w:rsidRDefault="007D1FBD" w:rsidP="00035176">
            <w:pPr>
              <w:rPr>
                <w:rFonts w:cs="Arial"/>
                <w:szCs w:val="24"/>
              </w:rPr>
            </w:pPr>
          </w:p>
        </w:tc>
      </w:tr>
      <w:tr w:rsidR="007D1FBD" w:rsidRPr="00186DFE" w14:paraId="6D1EF7D7" w14:textId="77777777" w:rsidTr="00816EEA">
        <w:trPr>
          <w:trHeight w:hRule="exact" w:val="1072"/>
        </w:trPr>
        <w:tc>
          <w:tcPr>
            <w:tcW w:w="1528" w:type="dxa"/>
            <w:tcBorders>
              <w:top w:val="single" w:sz="4" w:space="0" w:color="auto"/>
              <w:left w:val="single" w:sz="4" w:space="0" w:color="auto"/>
              <w:bottom w:val="single" w:sz="4" w:space="0" w:color="auto"/>
              <w:right w:val="single" w:sz="4" w:space="0" w:color="auto"/>
            </w:tcBorders>
            <w:vAlign w:val="center"/>
          </w:tcPr>
          <w:p w14:paraId="183A234E" w14:textId="77777777" w:rsidR="007D1FBD" w:rsidRPr="00186DFE" w:rsidRDefault="007D1FBD" w:rsidP="00035176">
            <w:pPr>
              <w:rPr>
                <w:rFonts w:cs="Arial"/>
                <w:b/>
                <w:bCs/>
                <w:szCs w:val="24"/>
              </w:rPr>
            </w:pPr>
            <w:r w:rsidRPr="00186DFE">
              <w:rPr>
                <w:rFonts w:cs="Arial"/>
                <w:szCs w:val="24"/>
              </w:rPr>
              <w:t>Marketing Activities and Outreach Events</w:t>
            </w:r>
          </w:p>
        </w:tc>
        <w:tc>
          <w:tcPr>
            <w:tcW w:w="906" w:type="dxa"/>
            <w:tcBorders>
              <w:top w:val="single" w:sz="4" w:space="0" w:color="auto"/>
              <w:left w:val="single" w:sz="4" w:space="0" w:color="auto"/>
              <w:bottom w:val="single" w:sz="4" w:space="0" w:color="auto"/>
              <w:right w:val="single" w:sz="4" w:space="0" w:color="auto"/>
            </w:tcBorders>
            <w:vAlign w:val="center"/>
          </w:tcPr>
          <w:p w14:paraId="096916D8" w14:textId="77777777" w:rsidR="007D1FBD" w:rsidRPr="00186DFE" w:rsidRDefault="007D1FBD" w:rsidP="00035176">
            <w:pPr>
              <w:rPr>
                <w:rFonts w:cs="Arial"/>
                <w:szCs w:val="24"/>
              </w:rPr>
            </w:pPr>
          </w:p>
        </w:tc>
        <w:tc>
          <w:tcPr>
            <w:tcW w:w="978" w:type="dxa"/>
            <w:tcBorders>
              <w:top w:val="single" w:sz="4" w:space="0" w:color="auto"/>
              <w:left w:val="single" w:sz="4" w:space="0" w:color="auto"/>
              <w:bottom w:val="single" w:sz="4" w:space="0" w:color="auto"/>
              <w:right w:val="single" w:sz="4" w:space="0" w:color="auto"/>
            </w:tcBorders>
            <w:vAlign w:val="center"/>
          </w:tcPr>
          <w:p w14:paraId="1F9E1617" w14:textId="77777777" w:rsidR="007D1FBD" w:rsidRPr="00186DFE" w:rsidRDefault="007D1FBD" w:rsidP="00035176">
            <w:pPr>
              <w:rPr>
                <w:rFonts w:cs="Arial"/>
                <w:szCs w:val="24"/>
              </w:rPr>
            </w:pPr>
          </w:p>
        </w:tc>
        <w:tc>
          <w:tcPr>
            <w:tcW w:w="922" w:type="dxa"/>
            <w:tcBorders>
              <w:top w:val="single" w:sz="4" w:space="0" w:color="auto"/>
              <w:left w:val="single" w:sz="4" w:space="0" w:color="auto"/>
              <w:bottom w:val="single" w:sz="4" w:space="0" w:color="auto"/>
              <w:right w:val="single" w:sz="4" w:space="0" w:color="auto"/>
            </w:tcBorders>
            <w:vAlign w:val="center"/>
          </w:tcPr>
          <w:p w14:paraId="0EC23DFC" w14:textId="77777777" w:rsidR="007D1FBD" w:rsidRPr="00186DFE" w:rsidRDefault="007D1FBD" w:rsidP="00035176">
            <w:pPr>
              <w:rPr>
                <w:rFonts w:cs="Arial"/>
                <w:szCs w:val="24"/>
              </w:rPr>
            </w:pPr>
          </w:p>
        </w:tc>
        <w:tc>
          <w:tcPr>
            <w:tcW w:w="923" w:type="dxa"/>
            <w:tcBorders>
              <w:top w:val="single" w:sz="4" w:space="0" w:color="auto"/>
              <w:left w:val="single" w:sz="4" w:space="0" w:color="auto"/>
              <w:bottom w:val="single" w:sz="4" w:space="0" w:color="auto"/>
              <w:right w:val="single" w:sz="4" w:space="0" w:color="auto"/>
            </w:tcBorders>
            <w:vAlign w:val="center"/>
          </w:tcPr>
          <w:p w14:paraId="4CD0A6EA" w14:textId="77777777" w:rsidR="007D1FBD" w:rsidRPr="00186DFE" w:rsidRDefault="007D1FBD" w:rsidP="00035176">
            <w:pPr>
              <w:rPr>
                <w:rFonts w:cs="Arial"/>
                <w:szCs w:val="24"/>
              </w:rPr>
            </w:pPr>
          </w:p>
        </w:tc>
        <w:tc>
          <w:tcPr>
            <w:tcW w:w="971" w:type="dxa"/>
            <w:tcBorders>
              <w:top w:val="single" w:sz="4" w:space="0" w:color="auto"/>
              <w:left w:val="single" w:sz="4" w:space="0" w:color="auto"/>
              <w:bottom w:val="single" w:sz="4" w:space="0" w:color="auto"/>
              <w:right w:val="single" w:sz="4" w:space="0" w:color="auto"/>
            </w:tcBorders>
            <w:vAlign w:val="center"/>
          </w:tcPr>
          <w:p w14:paraId="7BA04BF3" w14:textId="77777777" w:rsidR="007D1FBD" w:rsidRPr="00186DFE" w:rsidRDefault="007D1FBD" w:rsidP="00035176">
            <w:pPr>
              <w:rPr>
                <w:rFonts w:cs="Arial"/>
                <w:szCs w:val="24"/>
              </w:rPr>
            </w:pPr>
          </w:p>
        </w:tc>
        <w:tc>
          <w:tcPr>
            <w:tcW w:w="959" w:type="dxa"/>
            <w:tcBorders>
              <w:top w:val="single" w:sz="4" w:space="0" w:color="auto"/>
              <w:left w:val="single" w:sz="4" w:space="0" w:color="auto"/>
              <w:bottom w:val="single" w:sz="4" w:space="0" w:color="auto"/>
              <w:right w:val="single" w:sz="4" w:space="0" w:color="auto"/>
            </w:tcBorders>
            <w:vAlign w:val="center"/>
          </w:tcPr>
          <w:p w14:paraId="4F8EAD86" w14:textId="77777777" w:rsidR="007D1FBD" w:rsidRPr="00186DFE" w:rsidRDefault="007D1FBD" w:rsidP="00035176">
            <w:pPr>
              <w:rPr>
                <w:rFonts w:cs="Arial"/>
                <w:szCs w:val="24"/>
              </w:rPr>
            </w:pPr>
          </w:p>
        </w:tc>
        <w:tc>
          <w:tcPr>
            <w:tcW w:w="1291" w:type="dxa"/>
            <w:tcBorders>
              <w:top w:val="single" w:sz="4" w:space="0" w:color="auto"/>
              <w:left w:val="single" w:sz="4" w:space="0" w:color="auto"/>
              <w:bottom w:val="single" w:sz="4" w:space="0" w:color="auto"/>
              <w:right w:val="single" w:sz="4" w:space="0" w:color="auto"/>
            </w:tcBorders>
            <w:vAlign w:val="center"/>
          </w:tcPr>
          <w:p w14:paraId="2FA3DE73" w14:textId="77777777" w:rsidR="007D1FBD" w:rsidRPr="00186DFE" w:rsidRDefault="007D1FBD" w:rsidP="00035176">
            <w:pPr>
              <w:rPr>
                <w:rFonts w:cs="Arial"/>
                <w:szCs w:val="24"/>
              </w:rPr>
            </w:pPr>
          </w:p>
        </w:tc>
        <w:tc>
          <w:tcPr>
            <w:tcW w:w="1218" w:type="dxa"/>
            <w:tcBorders>
              <w:top w:val="single" w:sz="4" w:space="0" w:color="auto"/>
              <w:left w:val="single" w:sz="4" w:space="0" w:color="auto"/>
              <w:bottom w:val="single" w:sz="4" w:space="0" w:color="auto"/>
              <w:right w:val="single" w:sz="4" w:space="0" w:color="auto"/>
            </w:tcBorders>
            <w:vAlign w:val="center"/>
          </w:tcPr>
          <w:p w14:paraId="3C99A36A" w14:textId="77777777" w:rsidR="007D1FBD" w:rsidRPr="00186DFE" w:rsidRDefault="007D1FBD" w:rsidP="00035176">
            <w:pPr>
              <w:rPr>
                <w:rFonts w:cs="Arial"/>
                <w:szCs w:val="24"/>
              </w:rPr>
            </w:pPr>
          </w:p>
        </w:tc>
      </w:tr>
      <w:tr w:rsidR="007D1FBD" w:rsidRPr="00186DFE" w14:paraId="4E8F7995" w14:textId="77777777" w:rsidTr="00816EEA">
        <w:trPr>
          <w:trHeight w:hRule="exact" w:val="432"/>
        </w:trPr>
        <w:tc>
          <w:tcPr>
            <w:tcW w:w="1528" w:type="dxa"/>
            <w:tcBorders>
              <w:top w:val="single" w:sz="4" w:space="0" w:color="auto"/>
              <w:left w:val="single" w:sz="4" w:space="0" w:color="auto"/>
              <w:bottom w:val="single" w:sz="4" w:space="0" w:color="auto"/>
              <w:right w:val="single" w:sz="4" w:space="0" w:color="auto"/>
            </w:tcBorders>
            <w:vAlign w:val="center"/>
          </w:tcPr>
          <w:p w14:paraId="5816E73E" w14:textId="77777777" w:rsidR="007D1FBD" w:rsidRPr="00186DFE" w:rsidRDefault="007D1FBD" w:rsidP="00035176">
            <w:pPr>
              <w:rPr>
                <w:rFonts w:cs="Arial"/>
                <w:szCs w:val="24"/>
              </w:rPr>
            </w:pPr>
            <w:r w:rsidRPr="00186DFE">
              <w:rPr>
                <w:rFonts w:cs="Arial"/>
                <w:szCs w:val="24"/>
              </w:rPr>
              <w:t>Other (travel)</w:t>
            </w:r>
          </w:p>
        </w:tc>
        <w:tc>
          <w:tcPr>
            <w:tcW w:w="906" w:type="dxa"/>
            <w:tcBorders>
              <w:top w:val="single" w:sz="4" w:space="0" w:color="auto"/>
              <w:left w:val="single" w:sz="4" w:space="0" w:color="auto"/>
              <w:bottom w:val="single" w:sz="4" w:space="0" w:color="auto"/>
              <w:right w:val="single" w:sz="4" w:space="0" w:color="auto"/>
            </w:tcBorders>
            <w:vAlign w:val="center"/>
          </w:tcPr>
          <w:p w14:paraId="01B22459" w14:textId="77777777" w:rsidR="007D1FBD" w:rsidRPr="00186DFE" w:rsidRDefault="007D1FBD" w:rsidP="00035176">
            <w:pPr>
              <w:rPr>
                <w:rFonts w:cs="Arial"/>
                <w:szCs w:val="24"/>
              </w:rPr>
            </w:pPr>
          </w:p>
        </w:tc>
        <w:tc>
          <w:tcPr>
            <w:tcW w:w="978" w:type="dxa"/>
            <w:tcBorders>
              <w:top w:val="single" w:sz="4" w:space="0" w:color="auto"/>
              <w:left w:val="single" w:sz="4" w:space="0" w:color="auto"/>
              <w:bottom w:val="single" w:sz="4" w:space="0" w:color="auto"/>
              <w:right w:val="single" w:sz="4" w:space="0" w:color="auto"/>
            </w:tcBorders>
            <w:vAlign w:val="center"/>
          </w:tcPr>
          <w:p w14:paraId="2A29103F" w14:textId="77777777" w:rsidR="007D1FBD" w:rsidRPr="00186DFE" w:rsidRDefault="007D1FBD" w:rsidP="00035176">
            <w:pPr>
              <w:rPr>
                <w:rFonts w:cs="Arial"/>
                <w:szCs w:val="24"/>
              </w:rPr>
            </w:pPr>
          </w:p>
        </w:tc>
        <w:tc>
          <w:tcPr>
            <w:tcW w:w="922" w:type="dxa"/>
            <w:tcBorders>
              <w:top w:val="single" w:sz="4" w:space="0" w:color="auto"/>
              <w:left w:val="single" w:sz="4" w:space="0" w:color="auto"/>
              <w:bottom w:val="single" w:sz="4" w:space="0" w:color="auto"/>
              <w:right w:val="single" w:sz="4" w:space="0" w:color="auto"/>
            </w:tcBorders>
            <w:vAlign w:val="center"/>
          </w:tcPr>
          <w:p w14:paraId="04611749" w14:textId="77777777" w:rsidR="007D1FBD" w:rsidRPr="00186DFE" w:rsidRDefault="007D1FBD" w:rsidP="00035176">
            <w:pPr>
              <w:rPr>
                <w:rFonts w:cs="Arial"/>
                <w:szCs w:val="24"/>
              </w:rPr>
            </w:pPr>
          </w:p>
        </w:tc>
        <w:tc>
          <w:tcPr>
            <w:tcW w:w="923" w:type="dxa"/>
            <w:tcBorders>
              <w:top w:val="single" w:sz="4" w:space="0" w:color="auto"/>
              <w:left w:val="single" w:sz="4" w:space="0" w:color="auto"/>
              <w:bottom w:val="single" w:sz="4" w:space="0" w:color="auto"/>
              <w:right w:val="single" w:sz="4" w:space="0" w:color="auto"/>
            </w:tcBorders>
            <w:vAlign w:val="center"/>
          </w:tcPr>
          <w:p w14:paraId="1BC70032" w14:textId="77777777" w:rsidR="007D1FBD" w:rsidRPr="00186DFE" w:rsidRDefault="007D1FBD" w:rsidP="00035176">
            <w:pPr>
              <w:rPr>
                <w:rFonts w:cs="Arial"/>
                <w:szCs w:val="24"/>
              </w:rPr>
            </w:pPr>
          </w:p>
        </w:tc>
        <w:tc>
          <w:tcPr>
            <w:tcW w:w="971" w:type="dxa"/>
            <w:tcBorders>
              <w:top w:val="single" w:sz="4" w:space="0" w:color="auto"/>
              <w:left w:val="single" w:sz="4" w:space="0" w:color="auto"/>
              <w:bottom w:val="single" w:sz="4" w:space="0" w:color="auto"/>
              <w:right w:val="single" w:sz="4" w:space="0" w:color="auto"/>
            </w:tcBorders>
            <w:vAlign w:val="center"/>
          </w:tcPr>
          <w:p w14:paraId="3C5F4C3D" w14:textId="77777777" w:rsidR="007D1FBD" w:rsidRPr="00186DFE" w:rsidRDefault="007D1FBD" w:rsidP="00035176">
            <w:pPr>
              <w:rPr>
                <w:rFonts w:cs="Arial"/>
                <w:szCs w:val="24"/>
              </w:rPr>
            </w:pPr>
          </w:p>
        </w:tc>
        <w:tc>
          <w:tcPr>
            <w:tcW w:w="959" w:type="dxa"/>
            <w:tcBorders>
              <w:top w:val="single" w:sz="4" w:space="0" w:color="auto"/>
              <w:left w:val="single" w:sz="4" w:space="0" w:color="auto"/>
              <w:bottom w:val="single" w:sz="4" w:space="0" w:color="auto"/>
              <w:right w:val="single" w:sz="4" w:space="0" w:color="auto"/>
            </w:tcBorders>
            <w:vAlign w:val="center"/>
          </w:tcPr>
          <w:p w14:paraId="2EFCA457" w14:textId="77777777" w:rsidR="007D1FBD" w:rsidRPr="00186DFE" w:rsidRDefault="007D1FBD" w:rsidP="00035176">
            <w:pPr>
              <w:rPr>
                <w:rFonts w:cs="Arial"/>
                <w:szCs w:val="24"/>
              </w:rPr>
            </w:pPr>
          </w:p>
        </w:tc>
        <w:tc>
          <w:tcPr>
            <w:tcW w:w="1291" w:type="dxa"/>
            <w:tcBorders>
              <w:top w:val="single" w:sz="4" w:space="0" w:color="auto"/>
              <w:left w:val="single" w:sz="4" w:space="0" w:color="auto"/>
              <w:bottom w:val="single" w:sz="4" w:space="0" w:color="auto"/>
              <w:right w:val="single" w:sz="4" w:space="0" w:color="auto"/>
            </w:tcBorders>
            <w:vAlign w:val="center"/>
          </w:tcPr>
          <w:p w14:paraId="2D3971D4" w14:textId="77777777" w:rsidR="007D1FBD" w:rsidRPr="00186DFE" w:rsidRDefault="007D1FBD" w:rsidP="00035176">
            <w:pPr>
              <w:rPr>
                <w:rFonts w:cs="Arial"/>
                <w:szCs w:val="24"/>
              </w:rPr>
            </w:pPr>
          </w:p>
        </w:tc>
        <w:tc>
          <w:tcPr>
            <w:tcW w:w="1218" w:type="dxa"/>
            <w:tcBorders>
              <w:top w:val="single" w:sz="4" w:space="0" w:color="auto"/>
              <w:left w:val="single" w:sz="4" w:space="0" w:color="auto"/>
              <w:bottom w:val="single" w:sz="4" w:space="0" w:color="auto"/>
              <w:right w:val="single" w:sz="4" w:space="0" w:color="auto"/>
            </w:tcBorders>
            <w:vAlign w:val="center"/>
          </w:tcPr>
          <w:p w14:paraId="0FD08BCA" w14:textId="77777777" w:rsidR="007D1FBD" w:rsidRPr="00186DFE" w:rsidRDefault="007D1FBD" w:rsidP="00035176">
            <w:pPr>
              <w:rPr>
                <w:rFonts w:cs="Arial"/>
                <w:szCs w:val="24"/>
              </w:rPr>
            </w:pPr>
          </w:p>
        </w:tc>
      </w:tr>
      <w:tr w:rsidR="007D1FBD" w:rsidRPr="00186DFE" w14:paraId="388406F4" w14:textId="77777777" w:rsidTr="00816EEA">
        <w:trPr>
          <w:trHeight w:hRule="exact" w:val="432"/>
        </w:trPr>
        <w:tc>
          <w:tcPr>
            <w:tcW w:w="1528" w:type="dxa"/>
            <w:tcBorders>
              <w:top w:val="single" w:sz="4" w:space="0" w:color="auto"/>
              <w:left w:val="single" w:sz="4" w:space="0" w:color="auto"/>
              <w:bottom w:val="single" w:sz="4" w:space="0" w:color="auto"/>
              <w:right w:val="single" w:sz="4" w:space="0" w:color="auto"/>
            </w:tcBorders>
            <w:vAlign w:val="center"/>
          </w:tcPr>
          <w:p w14:paraId="7138219E" w14:textId="77777777" w:rsidR="007D1FBD" w:rsidRPr="00186DFE" w:rsidRDefault="007D1FBD" w:rsidP="00035176">
            <w:pPr>
              <w:rPr>
                <w:rFonts w:cs="Arial"/>
                <w:szCs w:val="24"/>
              </w:rPr>
            </w:pPr>
            <w:r w:rsidRPr="00186DFE">
              <w:rPr>
                <w:rFonts w:cs="Arial"/>
                <w:szCs w:val="24"/>
              </w:rPr>
              <w:lastRenderedPageBreak/>
              <w:t>Other (admin.)</w:t>
            </w:r>
          </w:p>
        </w:tc>
        <w:tc>
          <w:tcPr>
            <w:tcW w:w="906" w:type="dxa"/>
            <w:tcBorders>
              <w:top w:val="single" w:sz="4" w:space="0" w:color="auto"/>
              <w:left w:val="single" w:sz="4" w:space="0" w:color="auto"/>
              <w:bottom w:val="single" w:sz="4" w:space="0" w:color="auto"/>
              <w:right w:val="single" w:sz="4" w:space="0" w:color="auto"/>
            </w:tcBorders>
            <w:vAlign w:val="center"/>
          </w:tcPr>
          <w:p w14:paraId="116E9819" w14:textId="77777777" w:rsidR="007D1FBD" w:rsidRPr="00186DFE" w:rsidRDefault="007D1FBD" w:rsidP="00035176">
            <w:pPr>
              <w:rPr>
                <w:rFonts w:cs="Arial"/>
                <w:szCs w:val="24"/>
              </w:rPr>
            </w:pPr>
          </w:p>
        </w:tc>
        <w:tc>
          <w:tcPr>
            <w:tcW w:w="978" w:type="dxa"/>
            <w:tcBorders>
              <w:top w:val="single" w:sz="4" w:space="0" w:color="auto"/>
              <w:left w:val="single" w:sz="4" w:space="0" w:color="auto"/>
              <w:bottom w:val="single" w:sz="4" w:space="0" w:color="auto"/>
              <w:right w:val="single" w:sz="4" w:space="0" w:color="auto"/>
            </w:tcBorders>
            <w:vAlign w:val="center"/>
          </w:tcPr>
          <w:p w14:paraId="5ACDA78F" w14:textId="77777777" w:rsidR="007D1FBD" w:rsidRPr="00186DFE" w:rsidRDefault="007D1FBD" w:rsidP="00035176">
            <w:pPr>
              <w:rPr>
                <w:rFonts w:cs="Arial"/>
                <w:szCs w:val="24"/>
              </w:rPr>
            </w:pPr>
          </w:p>
        </w:tc>
        <w:tc>
          <w:tcPr>
            <w:tcW w:w="922" w:type="dxa"/>
            <w:tcBorders>
              <w:top w:val="single" w:sz="4" w:space="0" w:color="auto"/>
              <w:left w:val="single" w:sz="4" w:space="0" w:color="auto"/>
              <w:bottom w:val="single" w:sz="4" w:space="0" w:color="auto"/>
              <w:right w:val="single" w:sz="4" w:space="0" w:color="auto"/>
            </w:tcBorders>
            <w:vAlign w:val="center"/>
          </w:tcPr>
          <w:p w14:paraId="1EA206CC" w14:textId="77777777" w:rsidR="007D1FBD" w:rsidRPr="00186DFE" w:rsidRDefault="007D1FBD" w:rsidP="00035176">
            <w:pPr>
              <w:rPr>
                <w:rFonts w:cs="Arial"/>
                <w:szCs w:val="24"/>
              </w:rPr>
            </w:pPr>
          </w:p>
        </w:tc>
        <w:tc>
          <w:tcPr>
            <w:tcW w:w="923" w:type="dxa"/>
            <w:tcBorders>
              <w:top w:val="single" w:sz="4" w:space="0" w:color="auto"/>
              <w:left w:val="single" w:sz="4" w:space="0" w:color="auto"/>
              <w:bottom w:val="single" w:sz="4" w:space="0" w:color="auto"/>
              <w:right w:val="single" w:sz="4" w:space="0" w:color="auto"/>
            </w:tcBorders>
            <w:vAlign w:val="center"/>
          </w:tcPr>
          <w:p w14:paraId="48EB7E86" w14:textId="77777777" w:rsidR="007D1FBD" w:rsidRPr="00186DFE" w:rsidRDefault="007D1FBD" w:rsidP="00035176">
            <w:pPr>
              <w:rPr>
                <w:rFonts w:cs="Arial"/>
                <w:szCs w:val="24"/>
              </w:rPr>
            </w:pPr>
          </w:p>
        </w:tc>
        <w:tc>
          <w:tcPr>
            <w:tcW w:w="971" w:type="dxa"/>
            <w:tcBorders>
              <w:top w:val="single" w:sz="4" w:space="0" w:color="auto"/>
              <w:left w:val="single" w:sz="4" w:space="0" w:color="auto"/>
              <w:bottom w:val="single" w:sz="4" w:space="0" w:color="auto"/>
              <w:right w:val="single" w:sz="4" w:space="0" w:color="auto"/>
            </w:tcBorders>
            <w:vAlign w:val="center"/>
          </w:tcPr>
          <w:p w14:paraId="0D61C049" w14:textId="77777777" w:rsidR="007D1FBD" w:rsidRPr="00186DFE" w:rsidRDefault="007D1FBD" w:rsidP="00035176">
            <w:pPr>
              <w:rPr>
                <w:rFonts w:cs="Arial"/>
                <w:szCs w:val="24"/>
              </w:rPr>
            </w:pPr>
          </w:p>
        </w:tc>
        <w:tc>
          <w:tcPr>
            <w:tcW w:w="959" w:type="dxa"/>
            <w:tcBorders>
              <w:top w:val="single" w:sz="4" w:space="0" w:color="auto"/>
              <w:left w:val="single" w:sz="4" w:space="0" w:color="auto"/>
              <w:bottom w:val="single" w:sz="4" w:space="0" w:color="auto"/>
              <w:right w:val="single" w:sz="4" w:space="0" w:color="auto"/>
            </w:tcBorders>
            <w:vAlign w:val="center"/>
          </w:tcPr>
          <w:p w14:paraId="7A1A6FAE" w14:textId="77777777" w:rsidR="007D1FBD" w:rsidRPr="00186DFE" w:rsidRDefault="007D1FBD" w:rsidP="00035176">
            <w:pPr>
              <w:rPr>
                <w:rFonts w:cs="Arial"/>
                <w:szCs w:val="24"/>
              </w:rPr>
            </w:pPr>
          </w:p>
        </w:tc>
        <w:tc>
          <w:tcPr>
            <w:tcW w:w="1291" w:type="dxa"/>
            <w:tcBorders>
              <w:top w:val="single" w:sz="4" w:space="0" w:color="auto"/>
              <w:left w:val="single" w:sz="4" w:space="0" w:color="auto"/>
              <w:bottom w:val="single" w:sz="4" w:space="0" w:color="auto"/>
              <w:right w:val="single" w:sz="4" w:space="0" w:color="auto"/>
            </w:tcBorders>
            <w:vAlign w:val="center"/>
          </w:tcPr>
          <w:p w14:paraId="633B6B22" w14:textId="77777777" w:rsidR="007D1FBD" w:rsidRPr="00186DFE" w:rsidRDefault="007D1FBD" w:rsidP="00035176">
            <w:pPr>
              <w:rPr>
                <w:rFonts w:cs="Arial"/>
                <w:szCs w:val="24"/>
              </w:rPr>
            </w:pPr>
          </w:p>
        </w:tc>
        <w:tc>
          <w:tcPr>
            <w:tcW w:w="1218" w:type="dxa"/>
            <w:tcBorders>
              <w:top w:val="single" w:sz="4" w:space="0" w:color="auto"/>
              <w:left w:val="single" w:sz="4" w:space="0" w:color="auto"/>
              <w:bottom w:val="single" w:sz="4" w:space="0" w:color="auto"/>
              <w:right w:val="single" w:sz="4" w:space="0" w:color="auto"/>
            </w:tcBorders>
            <w:vAlign w:val="center"/>
          </w:tcPr>
          <w:p w14:paraId="7989DA2E" w14:textId="77777777" w:rsidR="007D1FBD" w:rsidRPr="00186DFE" w:rsidRDefault="007D1FBD" w:rsidP="00035176">
            <w:pPr>
              <w:rPr>
                <w:rFonts w:cs="Arial"/>
                <w:szCs w:val="24"/>
              </w:rPr>
            </w:pPr>
          </w:p>
        </w:tc>
      </w:tr>
      <w:tr w:rsidR="007D1FBD" w:rsidRPr="00186DFE" w14:paraId="7E17F9DC" w14:textId="77777777" w:rsidTr="00816EEA">
        <w:trPr>
          <w:trHeight w:hRule="exact" w:val="432"/>
        </w:trPr>
        <w:tc>
          <w:tcPr>
            <w:tcW w:w="1528" w:type="dxa"/>
            <w:tcBorders>
              <w:top w:val="single" w:sz="4" w:space="0" w:color="auto"/>
              <w:left w:val="single" w:sz="4" w:space="0" w:color="auto"/>
              <w:bottom w:val="single" w:sz="4" w:space="0" w:color="auto"/>
              <w:right w:val="single" w:sz="4" w:space="0" w:color="auto"/>
            </w:tcBorders>
            <w:vAlign w:val="center"/>
          </w:tcPr>
          <w:p w14:paraId="3C0B9C60" w14:textId="77777777" w:rsidR="007D1FBD" w:rsidRPr="00186DFE" w:rsidRDefault="007D1FBD" w:rsidP="00035176">
            <w:pPr>
              <w:rPr>
                <w:rFonts w:cs="Arial"/>
                <w:b/>
                <w:bCs/>
                <w:szCs w:val="24"/>
              </w:rPr>
            </w:pPr>
            <w:r w:rsidRPr="00186DFE">
              <w:rPr>
                <w:rFonts w:cs="Arial"/>
                <w:b/>
                <w:bCs/>
                <w:szCs w:val="24"/>
              </w:rPr>
              <w:t>Total</w:t>
            </w:r>
          </w:p>
        </w:tc>
        <w:tc>
          <w:tcPr>
            <w:tcW w:w="906" w:type="dxa"/>
            <w:tcBorders>
              <w:top w:val="single" w:sz="4" w:space="0" w:color="auto"/>
              <w:left w:val="single" w:sz="4" w:space="0" w:color="auto"/>
              <w:bottom w:val="single" w:sz="4" w:space="0" w:color="auto"/>
              <w:right w:val="single" w:sz="4" w:space="0" w:color="auto"/>
            </w:tcBorders>
            <w:vAlign w:val="center"/>
          </w:tcPr>
          <w:p w14:paraId="247AF1A2" w14:textId="77777777" w:rsidR="007D1FBD" w:rsidRPr="00186DFE" w:rsidRDefault="007D1FBD" w:rsidP="00035176">
            <w:pPr>
              <w:rPr>
                <w:rFonts w:cs="Arial"/>
                <w:szCs w:val="24"/>
              </w:rPr>
            </w:pPr>
          </w:p>
        </w:tc>
        <w:tc>
          <w:tcPr>
            <w:tcW w:w="978" w:type="dxa"/>
            <w:tcBorders>
              <w:top w:val="single" w:sz="4" w:space="0" w:color="auto"/>
              <w:left w:val="single" w:sz="4" w:space="0" w:color="auto"/>
              <w:bottom w:val="single" w:sz="4" w:space="0" w:color="auto"/>
              <w:right w:val="single" w:sz="4" w:space="0" w:color="auto"/>
            </w:tcBorders>
            <w:vAlign w:val="center"/>
          </w:tcPr>
          <w:p w14:paraId="1B9496C4" w14:textId="77777777" w:rsidR="007D1FBD" w:rsidRPr="00186DFE" w:rsidRDefault="007D1FBD" w:rsidP="00035176">
            <w:pPr>
              <w:rPr>
                <w:rFonts w:cs="Arial"/>
                <w:szCs w:val="24"/>
              </w:rPr>
            </w:pPr>
          </w:p>
        </w:tc>
        <w:tc>
          <w:tcPr>
            <w:tcW w:w="922" w:type="dxa"/>
            <w:tcBorders>
              <w:top w:val="single" w:sz="4" w:space="0" w:color="auto"/>
              <w:left w:val="single" w:sz="4" w:space="0" w:color="auto"/>
              <w:bottom w:val="single" w:sz="4" w:space="0" w:color="auto"/>
              <w:right w:val="single" w:sz="4" w:space="0" w:color="auto"/>
            </w:tcBorders>
            <w:vAlign w:val="center"/>
          </w:tcPr>
          <w:p w14:paraId="2E68988C" w14:textId="77777777" w:rsidR="007D1FBD" w:rsidRPr="00186DFE" w:rsidRDefault="007D1FBD" w:rsidP="00035176">
            <w:pPr>
              <w:rPr>
                <w:rFonts w:cs="Arial"/>
                <w:szCs w:val="24"/>
              </w:rPr>
            </w:pPr>
          </w:p>
        </w:tc>
        <w:tc>
          <w:tcPr>
            <w:tcW w:w="923" w:type="dxa"/>
            <w:tcBorders>
              <w:top w:val="single" w:sz="4" w:space="0" w:color="auto"/>
              <w:left w:val="single" w:sz="4" w:space="0" w:color="auto"/>
              <w:bottom w:val="single" w:sz="4" w:space="0" w:color="auto"/>
              <w:right w:val="single" w:sz="4" w:space="0" w:color="auto"/>
            </w:tcBorders>
            <w:vAlign w:val="center"/>
          </w:tcPr>
          <w:p w14:paraId="7DB1074D" w14:textId="77777777" w:rsidR="007D1FBD" w:rsidRPr="00186DFE" w:rsidRDefault="007D1FBD" w:rsidP="00035176">
            <w:pPr>
              <w:rPr>
                <w:rFonts w:cs="Arial"/>
                <w:szCs w:val="24"/>
              </w:rPr>
            </w:pPr>
          </w:p>
        </w:tc>
        <w:tc>
          <w:tcPr>
            <w:tcW w:w="971" w:type="dxa"/>
            <w:tcBorders>
              <w:top w:val="single" w:sz="4" w:space="0" w:color="auto"/>
              <w:left w:val="single" w:sz="4" w:space="0" w:color="auto"/>
              <w:bottom w:val="single" w:sz="4" w:space="0" w:color="auto"/>
              <w:right w:val="single" w:sz="4" w:space="0" w:color="auto"/>
            </w:tcBorders>
            <w:vAlign w:val="center"/>
          </w:tcPr>
          <w:p w14:paraId="0B720A04" w14:textId="77777777" w:rsidR="007D1FBD" w:rsidRPr="00186DFE" w:rsidRDefault="007D1FBD" w:rsidP="00035176">
            <w:pPr>
              <w:rPr>
                <w:rFonts w:cs="Arial"/>
                <w:szCs w:val="24"/>
              </w:rPr>
            </w:pPr>
          </w:p>
        </w:tc>
        <w:tc>
          <w:tcPr>
            <w:tcW w:w="959" w:type="dxa"/>
            <w:tcBorders>
              <w:top w:val="single" w:sz="4" w:space="0" w:color="auto"/>
              <w:left w:val="single" w:sz="4" w:space="0" w:color="auto"/>
              <w:bottom w:val="single" w:sz="4" w:space="0" w:color="auto"/>
              <w:right w:val="single" w:sz="4" w:space="0" w:color="auto"/>
            </w:tcBorders>
            <w:vAlign w:val="center"/>
          </w:tcPr>
          <w:p w14:paraId="30F6E471" w14:textId="77777777" w:rsidR="007D1FBD" w:rsidRPr="00186DFE" w:rsidRDefault="007D1FBD" w:rsidP="00035176">
            <w:pPr>
              <w:rPr>
                <w:rFonts w:cs="Arial"/>
                <w:szCs w:val="24"/>
              </w:rPr>
            </w:pPr>
          </w:p>
        </w:tc>
        <w:tc>
          <w:tcPr>
            <w:tcW w:w="1291" w:type="dxa"/>
            <w:tcBorders>
              <w:top w:val="single" w:sz="4" w:space="0" w:color="auto"/>
              <w:left w:val="single" w:sz="4" w:space="0" w:color="auto"/>
              <w:bottom w:val="single" w:sz="4" w:space="0" w:color="auto"/>
              <w:right w:val="single" w:sz="4" w:space="0" w:color="auto"/>
            </w:tcBorders>
            <w:vAlign w:val="center"/>
          </w:tcPr>
          <w:p w14:paraId="0AA6843E" w14:textId="77777777" w:rsidR="007D1FBD" w:rsidRPr="00186DFE" w:rsidRDefault="007D1FBD" w:rsidP="00035176">
            <w:pPr>
              <w:rPr>
                <w:rFonts w:cs="Arial"/>
                <w:szCs w:val="24"/>
              </w:rPr>
            </w:pPr>
          </w:p>
        </w:tc>
        <w:tc>
          <w:tcPr>
            <w:tcW w:w="1218" w:type="dxa"/>
            <w:tcBorders>
              <w:top w:val="single" w:sz="4" w:space="0" w:color="auto"/>
              <w:left w:val="single" w:sz="4" w:space="0" w:color="auto"/>
              <w:bottom w:val="single" w:sz="4" w:space="0" w:color="auto"/>
              <w:right w:val="single" w:sz="4" w:space="0" w:color="auto"/>
            </w:tcBorders>
            <w:vAlign w:val="center"/>
          </w:tcPr>
          <w:p w14:paraId="312BF30D" w14:textId="77777777" w:rsidR="007D1FBD" w:rsidRPr="00186DFE" w:rsidRDefault="007D1FBD" w:rsidP="00035176">
            <w:pPr>
              <w:rPr>
                <w:rFonts w:cs="Arial"/>
                <w:szCs w:val="24"/>
              </w:rPr>
            </w:pPr>
          </w:p>
        </w:tc>
      </w:tr>
    </w:tbl>
    <w:p w14:paraId="78D95957" w14:textId="77777777" w:rsidR="001C7677" w:rsidRPr="00186DFE" w:rsidRDefault="001C7677" w:rsidP="00816EEA">
      <w:pPr>
        <w:ind w:left="720"/>
        <w:rPr>
          <w:rFonts w:cs="Arial"/>
          <w:b/>
          <w:color w:val="365F91"/>
          <w:szCs w:val="24"/>
        </w:rPr>
      </w:pPr>
    </w:p>
    <w:p w14:paraId="45455884" w14:textId="77777777" w:rsidR="00035176" w:rsidRPr="00186DFE" w:rsidRDefault="00035176" w:rsidP="00816EEA">
      <w:pPr>
        <w:ind w:left="720"/>
        <w:rPr>
          <w:rFonts w:cs="Arial"/>
          <w:b/>
          <w:color w:val="365F91"/>
          <w:szCs w:val="24"/>
        </w:rPr>
      </w:pPr>
    </w:p>
    <w:p w14:paraId="106187D0" w14:textId="77777777" w:rsidR="0086628C" w:rsidRPr="00186DFE" w:rsidRDefault="0086628C" w:rsidP="00186DFE">
      <w:pPr>
        <w:pStyle w:val="Heading8"/>
        <w:rPr>
          <w:b/>
          <w:color w:val="4F81BD" w:themeColor="accent1"/>
        </w:rPr>
      </w:pPr>
      <w:r w:rsidRPr="00186DFE">
        <w:rPr>
          <w:b/>
          <w:color w:val="4F81BD" w:themeColor="accent1"/>
        </w:rPr>
        <w:t xml:space="preserve">Budget Justification: </w:t>
      </w:r>
    </w:p>
    <w:p w14:paraId="08A3F176" w14:textId="77777777" w:rsidR="00035176" w:rsidRPr="00186DFE" w:rsidRDefault="00035176" w:rsidP="00816EEA">
      <w:pPr>
        <w:ind w:left="720"/>
        <w:rPr>
          <w:rFonts w:cs="Arial"/>
          <w:b/>
          <w:szCs w:val="24"/>
        </w:rPr>
      </w:pPr>
    </w:p>
    <w:tbl>
      <w:tblPr>
        <w:tblW w:w="9576" w:type="dxa"/>
        <w:tblInd w:w="720" w:type="dxa"/>
        <w:tblLook w:val="0000" w:firstRow="0" w:lastRow="0" w:firstColumn="0" w:lastColumn="0" w:noHBand="0" w:noVBand="0"/>
      </w:tblPr>
      <w:tblGrid>
        <w:gridCol w:w="4778"/>
        <w:gridCol w:w="236"/>
        <w:gridCol w:w="4562"/>
      </w:tblGrid>
      <w:tr w:rsidR="007D1FBD" w:rsidRPr="00186DFE" w14:paraId="1701A3E7" w14:textId="77777777" w:rsidTr="00816EEA">
        <w:tc>
          <w:tcPr>
            <w:tcW w:w="9576" w:type="dxa"/>
            <w:gridSpan w:val="3"/>
          </w:tcPr>
          <w:p w14:paraId="1472E681" w14:textId="77777777" w:rsidR="007D1FBD" w:rsidRPr="00186DFE" w:rsidRDefault="007D1FBD" w:rsidP="00D44188">
            <w:pPr>
              <w:pStyle w:val="Footer"/>
              <w:tabs>
                <w:tab w:val="clear" w:pos="4320"/>
                <w:tab w:val="clear" w:pos="8640"/>
              </w:tabs>
              <w:rPr>
                <w:rFonts w:cs="Arial"/>
                <w:b/>
                <w:bCs/>
                <w:szCs w:val="24"/>
              </w:rPr>
            </w:pPr>
          </w:p>
        </w:tc>
      </w:tr>
      <w:tr w:rsidR="00491659" w:rsidRPr="00186DFE" w14:paraId="4AAB559D" w14:textId="77777777" w:rsidTr="00816EEA">
        <w:tc>
          <w:tcPr>
            <w:tcW w:w="9576" w:type="dxa"/>
            <w:gridSpan w:val="3"/>
          </w:tcPr>
          <w:p w14:paraId="34F9A1DF" w14:textId="77777777" w:rsidR="00491659" w:rsidRPr="00186DFE" w:rsidRDefault="00491659" w:rsidP="00D44188">
            <w:pPr>
              <w:rPr>
                <w:rFonts w:cs="Arial"/>
                <w:i/>
                <w:iCs/>
                <w:szCs w:val="24"/>
              </w:rPr>
            </w:pPr>
          </w:p>
          <w:p w14:paraId="67C3B064" w14:textId="77777777" w:rsidR="00EE2CF0" w:rsidRDefault="00744235" w:rsidP="00D44188">
            <w:pPr>
              <w:rPr>
                <w:rFonts w:cs="Arial"/>
                <w:i/>
                <w:iCs/>
                <w:szCs w:val="24"/>
              </w:rPr>
            </w:pPr>
            <w:r w:rsidRPr="00186DFE">
              <w:rPr>
                <w:rFonts w:cs="Arial"/>
                <w:i/>
                <w:iCs/>
                <w:szCs w:val="24"/>
              </w:rPr>
              <w:t xml:space="preserve">As per the contribution Summary: The Company will provide </w:t>
            </w:r>
            <w:r w:rsidRPr="00186DFE">
              <w:rPr>
                <w:rFonts w:cs="Arial"/>
                <w:i/>
                <w:iCs/>
                <w:szCs w:val="24"/>
                <w:highlight w:val="yellow"/>
              </w:rPr>
              <w:t>$   _____</w:t>
            </w:r>
            <w:r w:rsidRPr="00186DFE">
              <w:rPr>
                <w:rFonts w:cs="Arial"/>
                <w:i/>
                <w:iCs/>
                <w:szCs w:val="24"/>
              </w:rPr>
              <w:t xml:space="preserve"> of cash and </w:t>
            </w:r>
            <w:r w:rsidRPr="00186DFE">
              <w:rPr>
                <w:rFonts w:cs="Arial"/>
                <w:i/>
                <w:iCs/>
                <w:szCs w:val="24"/>
                <w:highlight w:val="yellow"/>
              </w:rPr>
              <w:t>$ ______</w:t>
            </w:r>
            <w:r w:rsidRPr="00186DFE">
              <w:rPr>
                <w:rFonts w:cs="Arial"/>
                <w:i/>
                <w:iCs/>
                <w:szCs w:val="24"/>
              </w:rPr>
              <w:t xml:space="preserve"> in –kind contributions to the project.</w:t>
            </w:r>
          </w:p>
          <w:p w14:paraId="5952D800" w14:textId="77777777" w:rsidR="00D44D4C" w:rsidRPr="00186DFE" w:rsidRDefault="00D44D4C" w:rsidP="00D44188">
            <w:pPr>
              <w:rPr>
                <w:rFonts w:cs="Arial"/>
                <w:i/>
                <w:iCs/>
                <w:szCs w:val="24"/>
              </w:rPr>
            </w:pPr>
          </w:p>
          <w:p w14:paraId="5A355283" w14:textId="77777777" w:rsidR="00EE2CF0" w:rsidRPr="00186DFE" w:rsidRDefault="00EE2CF0" w:rsidP="00D44188">
            <w:pPr>
              <w:rPr>
                <w:rFonts w:cs="Arial"/>
                <w:i/>
                <w:iCs/>
                <w:szCs w:val="24"/>
              </w:rPr>
            </w:pPr>
          </w:p>
        </w:tc>
      </w:tr>
      <w:tr w:rsidR="0086628C" w:rsidRPr="00186DFE" w14:paraId="329E515A" w14:textId="77777777" w:rsidTr="00816EEA">
        <w:tc>
          <w:tcPr>
            <w:tcW w:w="4778" w:type="dxa"/>
          </w:tcPr>
          <w:p w14:paraId="2A0042B3" w14:textId="77777777" w:rsidR="0086628C" w:rsidRPr="00186DFE" w:rsidRDefault="0086628C" w:rsidP="0086628C">
            <w:pPr>
              <w:rPr>
                <w:rFonts w:cs="Arial"/>
                <w:szCs w:val="24"/>
              </w:rPr>
            </w:pPr>
            <w:r w:rsidRPr="00186DFE">
              <w:rPr>
                <w:rFonts w:cs="Arial"/>
                <w:szCs w:val="24"/>
              </w:rPr>
              <w:t xml:space="preserve">Dated this </w:t>
            </w:r>
            <w:r w:rsidR="00243D8F" w:rsidRPr="00186DFE">
              <w:rPr>
                <w:rFonts w:cs="Arial"/>
                <w:szCs w:val="24"/>
              </w:rPr>
              <w:softHyphen/>
            </w:r>
            <w:r w:rsidR="00243D8F" w:rsidRPr="00186DFE">
              <w:rPr>
                <w:rFonts w:cs="Arial"/>
                <w:szCs w:val="24"/>
              </w:rPr>
              <w:softHyphen/>
            </w:r>
            <w:r w:rsidR="00243D8F" w:rsidRPr="00186DFE">
              <w:rPr>
                <w:rFonts w:cs="Arial"/>
                <w:szCs w:val="24"/>
              </w:rPr>
              <w:softHyphen/>
            </w:r>
            <w:r w:rsidR="00243D8F" w:rsidRPr="00186DFE">
              <w:rPr>
                <w:rFonts w:cs="Arial"/>
                <w:szCs w:val="24"/>
                <w:highlight w:val="yellow"/>
              </w:rPr>
              <w:t>___</w:t>
            </w:r>
            <w:r w:rsidR="00243D8F" w:rsidRPr="00186DFE">
              <w:rPr>
                <w:rFonts w:cs="Arial"/>
                <w:szCs w:val="24"/>
              </w:rPr>
              <w:t xml:space="preserve"> </w:t>
            </w:r>
            <w:r w:rsidRPr="00186DFE">
              <w:rPr>
                <w:rFonts w:cs="Arial"/>
                <w:szCs w:val="24"/>
              </w:rPr>
              <w:t xml:space="preserve">day of </w:t>
            </w:r>
            <w:r w:rsidR="00243D8F" w:rsidRPr="00186DFE">
              <w:rPr>
                <w:rFonts w:cs="Arial"/>
                <w:i/>
                <w:szCs w:val="24"/>
                <w:highlight w:val="yellow"/>
              </w:rPr>
              <w:t>month</w:t>
            </w:r>
            <w:r w:rsidR="00035176" w:rsidRPr="00186DFE">
              <w:rPr>
                <w:rFonts w:cs="Arial"/>
                <w:szCs w:val="24"/>
              </w:rPr>
              <w:t xml:space="preserve">, </w:t>
            </w:r>
            <w:r w:rsidR="00243D8F" w:rsidRPr="00186DFE">
              <w:rPr>
                <w:rFonts w:cs="Arial"/>
                <w:i/>
                <w:szCs w:val="24"/>
                <w:highlight w:val="yellow"/>
              </w:rPr>
              <w:t>year</w:t>
            </w:r>
            <w:r w:rsidRPr="00186DFE">
              <w:rPr>
                <w:rFonts w:cs="Arial"/>
                <w:szCs w:val="24"/>
              </w:rPr>
              <w:t>.</w:t>
            </w:r>
          </w:p>
          <w:p w14:paraId="670B9E9F" w14:textId="77777777" w:rsidR="0086628C" w:rsidRPr="00186DFE" w:rsidRDefault="0086628C" w:rsidP="0086628C">
            <w:pPr>
              <w:jc w:val="both"/>
              <w:rPr>
                <w:rFonts w:cs="Arial"/>
                <w:szCs w:val="24"/>
              </w:rPr>
            </w:pPr>
          </w:p>
        </w:tc>
        <w:tc>
          <w:tcPr>
            <w:tcW w:w="236" w:type="dxa"/>
          </w:tcPr>
          <w:p w14:paraId="43D1328C" w14:textId="77777777" w:rsidR="0086628C" w:rsidRPr="00186DFE" w:rsidRDefault="0086628C" w:rsidP="0086628C">
            <w:pPr>
              <w:jc w:val="both"/>
              <w:rPr>
                <w:rFonts w:cs="Arial"/>
                <w:szCs w:val="24"/>
              </w:rPr>
            </w:pPr>
          </w:p>
        </w:tc>
        <w:tc>
          <w:tcPr>
            <w:tcW w:w="4562" w:type="dxa"/>
          </w:tcPr>
          <w:p w14:paraId="4B8CF735" w14:textId="77777777" w:rsidR="00243D8F" w:rsidRPr="00186DFE" w:rsidRDefault="00243D8F" w:rsidP="00243D8F">
            <w:pPr>
              <w:rPr>
                <w:rFonts w:cs="Arial"/>
                <w:szCs w:val="24"/>
              </w:rPr>
            </w:pPr>
            <w:r w:rsidRPr="00186DFE">
              <w:rPr>
                <w:rFonts w:cs="Arial"/>
                <w:szCs w:val="24"/>
              </w:rPr>
              <w:t xml:space="preserve">Dated this </w:t>
            </w:r>
            <w:r w:rsidRPr="00186DFE">
              <w:rPr>
                <w:rFonts w:cs="Arial"/>
                <w:szCs w:val="24"/>
              </w:rPr>
              <w:softHyphen/>
            </w:r>
            <w:r w:rsidRPr="00186DFE">
              <w:rPr>
                <w:rFonts w:cs="Arial"/>
                <w:szCs w:val="24"/>
              </w:rPr>
              <w:softHyphen/>
            </w:r>
            <w:r w:rsidRPr="00186DFE">
              <w:rPr>
                <w:rFonts w:cs="Arial"/>
                <w:szCs w:val="24"/>
              </w:rPr>
              <w:softHyphen/>
            </w:r>
            <w:r w:rsidRPr="00186DFE">
              <w:rPr>
                <w:rFonts w:cs="Arial"/>
                <w:szCs w:val="24"/>
                <w:highlight w:val="yellow"/>
              </w:rPr>
              <w:t>___</w:t>
            </w:r>
            <w:r w:rsidRPr="00186DFE">
              <w:rPr>
                <w:rFonts w:cs="Arial"/>
                <w:szCs w:val="24"/>
              </w:rPr>
              <w:t xml:space="preserve"> day of </w:t>
            </w:r>
            <w:r w:rsidRPr="00186DFE">
              <w:rPr>
                <w:rFonts w:cs="Arial"/>
                <w:i/>
                <w:szCs w:val="24"/>
                <w:highlight w:val="yellow"/>
              </w:rPr>
              <w:t>month</w:t>
            </w:r>
            <w:r w:rsidRPr="00186DFE">
              <w:rPr>
                <w:rFonts w:cs="Arial"/>
                <w:szCs w:val="24"/>
              </w:rPr>
              <w:t xml:space="preserve">, </w:t>
            </w:r>
            <w:r w:rsidRPr="00186DFE">
              <w:rPr>
                <w:rFonts w:cs="Arial"/>
                <w:i/>
                <w:szCs w:val="24"/>
                <w:highlight w:val="yellow"/>
              </w:rPr>
              <w:t>year</w:t>
            </w:r>
            <w:r w:rsidRPr="00186DFE">
              <w:rPr>
                <w:rFonts w:cs="Arial"/>
                <w:szCs w:val="24"/>
              </w:rPr>
              <w:t>.</w:t>
            </w:r>
          </w:p>
          <w:p w14:paraId="79F477A1" w14:textId="77777777" w:rsidR="0086628C" w:rsidRPr="00186DFE" w:rsidRDefault="0086628C" w:rsidP="0086628C">
            <w:pPr>
              <w:jc w:val="both"/>
              <w:rPr>
                <w:rFonts w:cs="Arial"/>
                <w:szCs w:val="24"/>
              </w:rPr>
            </w:pPr>
          </w:p>
        </w:tc>
      </w:tr>
      <w:tr w:rsidR="0086628C" w:rsidRPr="00186DFE" w14:paraId="4D7294CF" w14:textId="77777777" w:rsidTr="00816EEA">
        <w:tc>
          <w:tcPr>
            <w:tcW w:w="4778" w:type="dxa"/>
          </w:tcPr>
          <w:p w14:paraId="7EA3B8E4" w14:textId="77777777" w:rsidR="0086628C" w:rsidRDefault="0086628C" w:rsidP="00D44D4C">
            <w:pPr>
              <w:pStyle w:val="HTMLPreformatted"/>
              <w:rPr>
                <w:rFonts w:ascii="Arial" w:hAnsi="Arial" w:cs="Arial"/>
                <w:b/>
                <w:sz w:val="24"/>
                <w:szCs w:val="24"/>
              </w:rPr>
            </w:pPr>
            <w:r w:rsidRPr="00186DFE">
              <w:rPr>
                <w:rFonts w:ascii="Arial" w:hAnsi="Arial" w:cs="Arial"/>
                <w:b/>
                <w:sz w:val="24"/>
                <w:szCs w:val="24"/>
              </w:rPr>
              <w:t>L</w:t>
            </w:r>
            <w:r w:rsidR="00DD260D" w:rsidRPr="00186DFE">
              <w:rPr>
                <w:rFonts w:ascii="Arial" w:hAnsi="Arial" w:cs="Arial"/>
                <w:b/>
                <w:sz w:val="24"/>
                <w:szCs w:val="24"/>
              </w:rPr>
              <w:t>ambton</w:t>
            </w:r>
            <w:r w:rsidRPr="00186DFE">
              <w:rPr>
                <w:rFonts w:ascii="Arial" w:hAnsi="Arial" w:cs="Arial"/>
                <w:b/>
                <w:sz w:val="24"/>
                <w:szCs w:val="24"/>
              </w:rPr>
              <w:t xml:space="preserve"> C</w:t>
            </w:r>
            <w:r w:rsidR="00DD260D" w:rsidRPr="00186DFE">
              <w:rPr>
                <w:rFonts w:ascii="Arial" w:hAnsi="Arial" w:cs="Arial"/>
                <w:b/>
                <w:sz w:val="24"/>
                <w:szCs w:val="24"/>
              </w:rPr>
              <w:t>ollege</w:t>
            </w:r>
          </w:p>
          <w:p w14:paraId="69F902CE" w14:textId="77777777" w:rsidR="00D44D4C" w:rsidRPr="00D44D4C" w:rsidRDefault="00D44D4C" w:rsidP="00D44D4C">
            <w:pPr>
              <w:pStyle w:val="HTMLPreformatted"/>
              <w:rPr>
                <w:rFonts w:ascii="Arial" w:hAnsi="Arial" w:cs="Arial"/>
                <w:b/>
                <w:sz w:val="24"/>
                <w:szCs w:val="24"/>
              </w:rPr>
            </w:pPr>
          </w:p>
          <w:p w14:paraId="10ED7BF8" w14:textId="77777777" w:rsidR="0086628C" w:rsidRPr="00186DFE" w:rsidRDefault="0086628C" w:rsidP="0086628C">
            <w:pPr>
              <w:jc w:val="both"/>
              <w:rPr>
                <w:rFonts w:cs="Arial"/>
                <w:szCs w:val="24"/>
              </w:rPr>
            </w:pPr>
            <w:r w:rsidRPr="00186DFE">
              <w:rPr>
                <w:rFonts w:cs="Arial"/>
                <w:szCs w:val="24"/>
              </w:rPr>
              <w:t>Per:</w:t>
            </w:r>
            <w:r w:rsidRPr="00186DFE">
              <w:rPr>
                <w:rFonts w:cs="Arial"/>
                <w:szCs w:val="24"/>
              </w:rPr>
              <w:tab/>
              <w:t>______________________________</w:t>
            </w:r>
          </w:p>
          <w:p w14:paraId="01B9987D" w14:textId="77777777" w:rsidR="0086628C" w:rsidRPr="00186DFE" w:rsidRDefault="0086628C" w:rsidP="0086628C">
            <w:pPr>
              <w:jc w:val="both"/>
              <w:rPr>
                <w:rFonts w:cs="Arial"/>
                <w:szCs w:val="24"/>
              </w:rPr>
            </w:pPr>
          </w:p>
          <w:p w14:paraId="481B9A26" w14:textId="77777777" w:rsidR="0086628C" w:rsidRPr="00186DFE" w:rsidRDefault="0086628C" w:rsidP="0086628C">
            <w:pPr>
              <w:jc w:val="both"/>
              <w:rPr>
                <w:rFonts w:cs="Arial"/>
                <w:szCs w:val="24"/>
              </w:rPr>
            </w:pPr>
            <w:r w:rsidRPr="00186DFE">
              <w:rPr>
                <w:rFonts w:cs="Arial"/>
                <w:szCs w:val="24"/>
              </w:rPr>
              <w:t>Name:</w:t>
            </w:r>
            <w:r w:rsidRPr="00186DFE">
              <w:rPr>
                <w:rFonts w:cs="Arial"/>
                <w:szCs w:val="24"/>
              </w:rPr>
              <w:tab/>
              <w:t>______________________________</w:t>
            </w:r>
          </w:p>
          <w:p w14:paraId="65F57A1F" w14:textId="77777777" w:rsidR="0086628C" w:rsidRPr="00186DFE" w:rsidRDefault="0086628C" w:rsidP="0086628C">
            <w:pPr>
              <w:jc w:val="both"/>
              <w:rPr>
                <w:rFonts w:cs="Arial"/>
                <w:szCs w:val="24"/>
              </w:rPr>
            </w:pPr>
          </w:p>
          <w:p w14:paraId="155AF1B3" w14:textId="77777777" w:rsidR="0086628C" w:rsidRPr="00186DFE" w:rsidRDefault="0086628C" w:rsidP="0086628C">
            <w:pPr>
              <w:jc w:val="both"/>
              <w:rPr>
                <w:rFonts w:cs="Arial"/>
                <w:szCs w:val="24"/>
              </w:rPr>
            </w:pPr>
            <w:r w:rsidRPr="00186DFE">
              <w:rPr>
                <w:rFonts w:cs="Arial"/>
                <w:szCs w:val="24"/>
              </w:rPr>
              <w:t>Title:</w:t>
            </w:r>
            <w:r w:rsidRPr="00186DFE">
              <w:rPr>
                <w:rFonts w:cs="Arial"/>
                <w:szCs w:val="24"/>
              </w:rPr>
              <w:tab/>
              <w:t>______________________________</w:t>
            </w:r>
          </w:p>
          <w:p w14:paraId="5CF70BDC" w14:textId="77777777" w:rsidR="0086628C" w:rsidRPr="00186DFE" w:rsidRDefault="0086628C" w:rsidP="0086628C">
            <w:pPr>
              <w:jc w:val="both"/>
              <w:rPr>
                <w:rFonts w:cs="Arial"/>
                <w:szCs w:val="24"/>
              </w:rPr>
            </w:pPr>
          </w:p>
          <w:p w14:paraId="0C8EDABB" w14:textId="77777777" w:rsidR="0086628C" w:rsidRPr="00186DFE" w:rsidRDefault="0086628C" w:rsidP="0086628C">
            <w:pPr>
              <w:jc w:val="both"/>
              <w:rPr>
                <w:rFonts w:cs="Arial"/>
                <w:szCs w:val="24"/>
              </w:rPr>
            </w:pPr>
          </w:p>
          <w:p w14:paraId="5F69E94F" w14:textId="77777777" w:rsidR="0086628C" w:rsidRPr="00186DFE" w:rsidRDefault="0086628C" w:rsidP="0086628C">
            <w:pPr>
              <w:jc w:val="both"/>
              <w:rPr>
                <w:rFonts w:cs="Arial"/>
                <w:szCs w:val="24"/>
              </w:rPr>
            </w:pPr>
            <w:r w:rsidRPr="00186DFE">
              <w:rPr>
                <w:rFonts w:cs="Arial"/>
                <w:szCs w:val="24"/>
              </w:rPr>
              <w:t>Per:</w:t>
            </w:r>
            <w:r w:rsidRPr="00186DFE">
              <w:rPr>
                <w:rFonts w:cs="Arial"/>
                <w:szCs w:val="24"/>
              </w:rPr>
              <w:tab/>
              <w:t>______________________________</w:t>
            </w:r>
          </w:p>
          <w:p w14:paraId="7D28706F" w14:textId="77777777" w:rsidR="0086628C" w:rsidRPr="00186DFE" w:rsidRDefault="0086628C" w:rsidP="0086628C">
            <w:pPr>
              <w:jc w:val="both"/>
              <w:rPr>
                <w:rFonts w:cs="Arial"/>
                <w:szCs w:val="24"/>
              </w:rPr>
            </w:pPr>
          </w:p>
          <w:p w14:paraId="136E5261" w14:textId="77777777" w:rsidR="0086628C" w:rsidRPr="00186DFE" w:rsidRDefault="0086628C" w:rsidP="0086628C">
            <w:pPr>
              <w:jc w:val="both"/>
              <w:rPr>
                <w:rFonts w:cs="Arial"/>
                <w:szCs w:val="24"/>
              </w:rPr>
            </w:pPr>
            <w:r w:rsidRPr="00186DFE">
              <w:rPr>
                <w:rFonts w:cs="Arial"/>
                <w:szCs w:val="24"/>
              </w:rPr>
              <w:t>Name:</w:t>
            </w:r>
            <w:r w:rsidRPr="00186DFE">
              <w:rPr>
                <w:rFonts w:cs="Arial"/>
                <w:szCs w:val="24"/>
              </w:rPr>
              <w:tab/>
              <w:t>______________________________</w:t>
            </w:r>
          </w:p>
          <w:p w14:paraId="0A5B170D" w14:textId="77777777" w:rsidR="0086628C" w:rsidRPr="00186DFE" w:rsidRDefault="0086628C" w:rsidP="0086628C">
            <w:pPr>
              <w:jc w:val="both"/>
              <w:rPr>
                <w:rFonts w:cs="Arial"/>
                <w:szCs w:val="24"/>
              </w:rPr>
            </w:pPr>
          </w:p>
          <w:p w14:paraId="63900FF5" w14:textId="77777777" w:rsidR="0086628C" w:rsidRPr="00186DFE" w:rsidRDefault="0086628C" w:rsidP="0086628C">
            <w:pPr>
              <w:jc w:val="both"/>
              <w:rPr>
                <w:rFonts w:cs="Arial"/>
                <w:szCs w:val="24"/>
              </w:rPr>
            </w:pPr>
            <w:r w:rsidRPr="00186DFE">
              <w:rPr>
                <w:rFonts w:cs="Arial"/>
                <w:szCs w:val="24"/>
              </w:rPr>
              <w:t>Title:</w:t>
            </w:r>
            <w:r w:rsidRPr="00186DFE">
              <w:rPr>
                <w:rFonts w:cs="Arial"/>
                <w:szCs w:val="24"/>
              </w:rPr>
              <w:tab/>
              <w:t>______________________________</w:t>
            </w:r>
          </w:p>
        </w:tc>
        <w:tc>
          <w:tcPr>
            <w:tcW w:w="236" w:type="dxa"/>
          </w:tcPr>
          <w:p w14:paraId="28C119B9" w14:textId="77777777" w:rsidR="0086628C" w:rsidRPr="00186DFE" w:rsidRDefault="0086628C" w:rsidP="0086628C">
            <w:pPr>
              <w:jc w:val="both"/>
              <w:rPr>
                <w:rFonts w:cs="Arial"/>
                <w:szCs w:val="24"/>
              </w:rPr>
            </w:pPr>
          </w:p>
        </w:tc>
        <w:tc>
          <w:tcPr>
            <w:tcW w:w="4562" w:type="dxa"/>
          </w:tcPr>
          <w:p w14:paraId="1304A161" w14:textId="77777777" w:rsidR="0086628C" w:rsidRPr="00186DFE" w:rsidRDefault="00243D8F" w:rsidP="0086628C">
            <w:pPr>
              <w:jc w:val="both"/>
              <w:rPr>
                <w:rFonts w:cs="Arial"/>
                <w:szCs w:val="24"/>
              </w:rPr>
            </w:pPr>
            <w:r w:rsidRPr="00186DFE">
              <w:rPr>
                <w:rFonts w:cs="Arial"/>
                <w:b/>
                <w:bCs/>
                <w:szCs w:val="24"/>
              </w:rPr>
              <w:t>COMPANY</w:t>
            </w:r>
          </w:p>
          <w:p w14:paraId="33AFD18B" w14:textId="77777777" w:rsidR="0086628C" w:rsidRPr="00186DFE" w:rsidRDefault="0086628C" w:rsidP="0086628C">
            <w:pPr>
              <w:jc w:val="both"/>
              <w:rPr>
                <w:rFonts w:cs="Arial"/>
                <w:szCs w:val="24"/>
              </w:rPr>
            </w:pPr>
          </w:p>
          <w:p w14:paraId="7B068A06" w14:textId="77777777" w:rsidR="0086628C" w:rsidRPr="00186DFE" w:rsidRDefault="0086628C" w:rsidP="0086628C">
            <w:pPr>
              <w:jc w:val="both"/>
              <w:rPr>
                <w:rFonts w:cs="Arial"/>
                <w:szCs w:val="24"/>
              </w:rPr>
            </w:pPr>
          </w:p>
          <w:p w14:paraId="44EA01CA" w14:textId="77777777" w:rsidR="0086628C" w:rsidRPr="00186DFE" w:rsidRDefault="0086628C" w:rsidP="0086628C">
            <w:pPr>
              <w:jc w:val="both"/>
              <w:rPr>
                <w:rFonts w:cs="Arial"/>
                <w:szCs w:val="24"/>
              </w:rPr>
            </w:pPr>
            <w:r w:rsidRPr="00186DFE">
              <w:rPr>
                <w:rFonts w:cs="Arial"/>
                <w:szCs w:val="24"/>
              </w:rPr>
              <w:t>Per:</w:t>
            </w:r>
            <w:r w:rsidRPr="00186DFE">
              <w:rPr>
                <w:rFonts w:cs="Arial"/>
                <w:szCs w:val="24"/>
              </w:rPr>
              <w:tab/>
              <w:t>______________________________</w:t>
            </w:r>
          </w:p>
          <w:p w14:paraId="605374BA" w14:textId="77777777" w:rsidR="0086628C" w:rsidRPr="00186DFE" w:rsidRDefault="0086628C" w:rsidP="0086628C">
            <w:pPr>
              <w:jc w:val="both"/>
              <w:rPr>
                <w:rFonts w:cs="Arial"/>
                <w:szCs w:val="24"/>
              </w:rPr>
            </w:pPr>
          </w:p>
          <w:p w14:paraId="7CB1F54F" w14:textId="77777777" w:rsidR="0086628C" w:rsidRPr="00186DFE" w:rsidRDefault="0086628C" w:rsidP="0086628C">
            <w:pPr>
              <w:jc w:val="both"/>
              <w:rPr>
                <w:rFonts w:cs="Arial"/>
                <w:szCs w:val="24"/>
              </w:rPr>
            </w:pPr>
            <w:r w:rsidRPr="00186DFE">
              <w:rPr>
                <w:rFonts w:cs="Arial"/>
                <w:szCs w:val="24"/>
              </w:rPr>
              <w:t>Name:</w:t>
            </w:r>
            <w:r w:rsidRPr="00186DFE">
              <w:rPr>
                <w:rFonts w:cs="Arial"/>
                <w:szCs w:val="24"/>
              </w:rPr>
              <w:tab/>
              <w:t>______________________________</w:t>
            </w:r>
          </w:p>
          <w:p w14:paraId="521CCD90" w14:textId="77777777" w:rsidR="0086628C" w:rsidRPr="00186DFE" w:rsidRDefault="0086628C" w:rsidP="0086628C">
            <w:pPr>
              <w:jc w:val="both"/>
              <w:rPr>
                <w:rFonts w:cs="Arial"/>
                <w:szCs w:val="24"/>
              </w:rPr>
            </w:pPr>
          </w:p>
          <w:p w14:paraId="3606DC83" w14:textId="77777777" w:rsidR="0086628C" w:rsidRPr="00186DFE" w:rsidRDefault="0086628C" w:rsidP="0086628C">
            <w:pPr>
              <w:jc w:val="both"/>
              <w:rPr>
                <w:rFonts w:cs="Arial"/>
                <w:szCs w:val="24"/>
              </w:rPr>
            </w:pPr>
            <w:r w:rsidRPr="00186DFE">
              <w:rPr>
                <w:rFonts w:cs="Arial"/>
                <w:szCs w:val="24"/>
              </w:rPr>
              <w:t>Title:</w:t>
            </w:r>
            <w:r w:rsidRPr="00186DFE">
              <w:rPr>
                <w:rFonts w:cs="Arial"/>
                <w:szCs w:val="24"/>
              </w:rPr>
              <w:tab/>
              <w:t>______________________________</w:t>
            </w:r>
          </w:p>
          <w:p w14:paraId="40466734" w14:textId="77777777" w:rsidR="0086628C" w:rsidRPr="00186DFE" w:rsidRDefault="0086628C" w:rsidP="0086628C">
            <w:pPr>
              <w:jc w:val="both"/>
              <w:rPr>
                <w:rFonts w:cs="Arial"/>
                <w:szCs w:val="24"/>
              </w:rPr>
            </w:pPr>
          </w:p>
          <w:p w14:paraId="67F21905" w14:textId="77777777" w:rsidR="0086628C" w:rsidRPr="00186DFE" w:rsidRDefault="0086628C" w:rsidP="0086628C">
            <w:pPr>
              <w:jc w:val="both"/>
              <w:rPr>
                <w:rFonts w:cs="Arial"/>
                <w:szCs w:val="24"/>
              </w:rPr>
            </w:pPr>
          </w:p>
          <w:p w14:paraId="4DB6BA92" w14:textId="77777777" w:rsidR="0086628C" w:rsidRPr="00186DFE" w:rsidRDefault="0086628C" w:rsidP="0086628C">
            <w:pPr>
              <w:jc w:val="both"/>
              <w:rPr>
                <w:rFonts w:cs="Arial"/>
                <w:szCs w:val="24"/>
              </w:rPr>
            </w:pPr>
            <w:r w:rsidRPr="00186DFE">
              <w:rPr>
                <w:rFonts w:cs="Arial"/>
                <w:szCs w:val="24"/>
              </w:rPr>
              <w:t>Per:</w:t>
            </w:r>
            <w:r w:rsidRPr="00186DFE">
              <w:rPr>
                <w:rFonts w:cs="Arial"/>
                <w:szCs w:val="24"/>
              </w:rPr>
              <w:tab/>
              <w:t>______________________________</w:t>
            </w:r>
          </w:p>
          <w:p w14:paraId="76204023" w14:textId="77777777" w:rsidR="0086628C" w:rsidRPr="00186DFE" w:rsidRDefault="0086628C" w:rsidP="0086628C">
            <w:pPr>
              <w:jc w:val="both"/>
              <w:rPr>
                <w:rFonts w:cs="Arial"/>
                <w:szCs w:val="24"/>
              </w:rPr>
            </w:pPr>
          </w:p>
          <w:p w14:paraId="4E497B65" w14:textId="77777777" w:rsidR="0086628C" w:rsidRPr="00186DFE" w:rsidRDefault="0086628C" w:rsidP="0086628C">
            <w:pPr>
              <w:jc w:val="both"/>
              <w:rPr>
                <w:rFonts w:cs="Arial"/>
                <w:szCs w:val="24"/>
              </w:rPr>
            </w:pPr>
            <w:r w:rsidRPr="00186DFE">
              <w:rPr>
                <w:rFonts w:cs="Arial"/>
                <w:szCs w:val="24"/>
              </w:rPr>
              <w:t>Name:</w:t>
            </w:r>
            <w:r w:rsidRPr="00186DFE">
              <w:rPr>
                <w:rFonts w:cs="Arial"/>
                <w:szCs w:val="24"/>
              </w:rPr>
              <w:tab/>
              <w:t>______________________________</w:t>
            </w:r>
          </w:p>
          <w:p w14:paraId="740FB51E" w14:textId="77777777" w:rsidR="0086628C" w:rsidRPr="00186DFE" w:rsidRDefault="0086628C" w:rsidP="0086628C">
            <w:pPr>
              <w:jc w:val="both"/>
              <w:rPr>
                <w:rFonts w:cs="Arial"/>
                <w:szCs w:val="24"/>
              </w:rPr>
            </w:pPr>
          </w:p>
          <w:p w14:paraId="19A44187" w14:textId="77777777" w:rsidR="0086628C" w:rsidRPr="00186DFE" w:rsidRDefault="0086628C" w:rsidP="0086628C">
            <w:pPr>
              <w:jc w:val="both"/>
              <w:rPr>
                <w:rFonts w:cs="Arial"/>
                <w:szCs w:val="24"/>
              </w:rPr>
            </w:pPr>
            <w:r w:rsidRPr="00186DFE">
              <w:rPr>
                <w:rFonts w:cs="Arial"/>
                <w:szCs w:val="24"/>
              </w:rPr>
              <w:t>Title:</w:t>
            </w:r>
            <w:r w:rsidRPr="00186DFE">
              <w:rPr>
                <w:rFonts w:cs="Arial"/>
                <w:szCs w:val="24"/>
              </w:rPr>
              <w:tab/>
              <w:t>___________________________</w:t>
            </w:r>
            <w:r w:rsidRPr="00186DFE">
              <w:rPr>
                <w:rFonts w:cs="Arial"/>
                <w:szCs w:val="24"/>
              </w:rPr>
              <w:lastRenderedPageBreak/>
              <w:t>___</w:t>
            </w:r>
          </w:p>
        </w:tc>
      </w:tr>
    </w:tbl>
    <w:p w14:paraId="3FC3AEF4" w14:textId="77777777" w:rsidR="00D44188" w:rsidRPr="00186DFE" w:rsidRDefault="00D44188" w:rsidP="00D44D4C">
      <w:pPr>
        <w:rPr>
          <w:rFonts w:cs="Arial"/>
          <w:b/>
          <w:bCs/>
          <w:color w:val="365F91"/>
          <w:szCs w:val="24"/>
        </w:rPr>
      </w:pPr>
    </w:p>
    <w:sectPr w:rsidR="00D44188" w:rsidRPr="00186DFE" w:rsidSect="00040B73">
      <w:headerReference w:type="default" r:id="rId8"/>
      <w:footerReference w:type="default" r:id="rId9"/>
      <w:pgSz w:w="12240" w:h="15840" w:code="1"/>
      <w:pgMar w:top="1440" w:right="1440" w:bottom="1080"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CB62" w14:textId="77777777" w:rsidR="00243D8F" w:rsidRDefault="00243D8F">
      <w:r>
        <w:separator/>
      </w:r>
    </w:p>
  </w:endnote>
  <w:endnote w:type="continuationSeparator" w:id="0">
    <w:p w14:paraId="32090A00" w14:textId="77777777" w:rsidR="00243D8F" w:rsidRDefault="0024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1373" w14:textId="77777777" w:rsidR="00D32894" w:rsidRDefault="00D32894" w:rsidP="00D32894">
    <w:pPr>
      <w:pStyle w:val="Footer"/>
      <w:tabs>
        <w:tab w:val="clear" w:pos="8640"/>
        <w:tab w:val="right" w:pos="9360"/>
      </w:tabs>
      <w:rPr>
        <w:rFonts w:ascii="Times New Roman" w:hAnsi="Times New Roman"/>
        <w:sz w:val="16"/>
      </w:rPr>
    </w:pPr>
    <w:r w:rsidRPr="00C359BA">
      <w:rPr>
        <w:rFonts w:ascii="Times New Roman" w:hAnsi="Times New Roman"/>
        <w:sz w:val="16"/>
      </w:rPr>
      <w:t>C</w:t>
    </w:r>
    <w:r w:rsidR="00992C27">
      <w:rPr>
        <w:rFonts w:ascii="Times New Roman" w:hAnsi="Times New Roman"/>
        <w:sz w:val="16"/>
      </w:rPr>
      <w:t>opyright © LambtonCollege2011</w:t>
    </w:r>
    <w:r w:rsidR="00992C27">
      <w:rPr>
        <w:rFonts w:ascii="Times New Roman" w:hAnsi="Times New Roman"/>
        <w:sz w:val="16"/>
      </w:rPr>
      <w:tab/>
    </w:r>
    <w:r w:rsidR="00992C27">
      <w:rPr>
        <w:rFonts w:ascii="Times New Roman" w:hAnsi="Times New Roman"/>
        <w:sz w:val="16"/>
      </w:rPr>
      <w:tab/>
    </w:r>
    <w:r w:rsidR="00824F8D">
      <w:rPr>
        <w:rFonts w:ascii="Times New Roman" w:hAnsi="Times New Roman"/>
        <w:sz w:val="16"/>
      </w:rPr>
      <w:t>Mehdi Sheikhzadeh</w:t>
    </w:r>
  </w:p>
  <w:p w14:paraId="7E5ECD8F" w14:textId="77777777" w:rsidR="00F83E2E" w:rsidRPr="00C359BA" w:rsidRDefault="00F83E2E" w:rsidP="00D32894">
    <w:pPr>
      <w:pStyle w:val="Footer"/>
      <w:tabs>
        <w:tab w:val="clear" w:pos="8640"/>
        <w:tab w:val="right" w:pos="9360"/>
      </w:tabs>
      <w:rPr>
        <w:rFonts w:ascii="Times New Roman" w:hAnsi="Times New Roman"/>
        <w:sz w:val="16"/>
      </w:rPr>
    </w:pPr>
  </w:p>
  <w:p w14:paraId="1600DC4A" w14:textId="77777777" w:rsidR="00D32894" w:rsidRPr="00C359BA" w:rsidRDefault="00D44D4C" w:rsidP="00D32894">
    <w:pPr>
      <w:pStyle w:val="Footer"/>
      <w:tabs>
        <w:tab w:val="clear" w:pos="8640"/>
        <w:tab w:val="right" w:pos="9360"/>
      </w:tabs>
      <w:jc w:val="center"/>
      <w:rPr>
        <w:rFonts w:ascii="Times New Roman" w:hAnsi="Times New Roman"/>
        <w:sz w:val="16"/>
        <w:szCs w:val="10"/>
      </w:rPr>
    </w:pPr>
    <w:fldSimple w:instr=" FILENAME   \* MERGEFORMAT ">
      <w:r w:rsidR="00D32894" w:rsidRPr="00E51F0F">
        <w:rPr>
          <w:rFonts w:ascii="Times New Roman" w:hAnsi="Times New Roman"/>
          <w:b/>
          <w:noProof/>
          <w:sz w:val="16"/>
          <w:szCs w:val="10"/>
        </w:rPr>
        <w:t>Master Collaboration Agreement - Schedul</w:t>
      </w:r>
      <w:r w:rsidR="00824F8D">
        <w:rPr>
          <w:rFonts w:ascii="Times New Roman" w:hAnsi="Times New Roman"/>
          <w:b/>
          <w:noProof/>
          <w:sz w:val="16"/>
          <w:szCs w:val="10"/>
        </w:rPr>
        <w:t xml:space="preserve">e 2 - Statement of Work </w:t>
      </w:r>
      <w:r w:rsidR="00D32894">
        <w:rPr>
          <w:rFonts w:ascii="Times New Roman" w:hAnsi="Times New Roman"/>
          <w:b/>
          <w:noProof/>
          <w:sz w:val="16"/>
          <w:szCs w:val="10"/>
        </w:rPr>
        <w:t xml:space="preserve"> </w:t>
      </w:r>
      <w:r w:rsidR="00D32894" w:rsidRPr="00E51F0F">
        <w:rPr>
          <w:rFonts w:ascii="Times New Roman" w:hAnsi="Times New Roman"/>
          <w:b/>
          <w:noProof/>
          <w:sz w:val="16"/>
          <w:szCs w:val="10"/>
        </w:rPr>
        <w:t xml:space="preserve"> </w:t>
      </w:r>
    </w:fldSimple>
  </w:p>
  <w:p w14:paraId="3A0FC7BE" w14:textId="77777777" w:rsidR="00D32894" w:rsidRDefault="00D32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93BE" w14:textId="77777777" w:rsidR="00243D8F" w:rsidRDefault="00243D8F">
      <w:r>
        <w:separator/>
      </w:r>
    </w:p>
  </w:footnote>
  <w:footnote w:type="continuationSeparator" w:id="0">
    <w:p w14:paraId="52030B09" w14:textId="77777777" w:rsidR="00243D8F" w:rsidRDefault="0024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C005" w14:textId="77777777" w:rsidR="00243D8F" w:rsidRPr="00346655" w:rsidRDefault="00243D8F">
    <w:pPr>
      <w:pStyle w:val="Header"/>
      <w:tabs>
        <w:tab w:val="clear" w:pos="4320"/>
        <w:tab w:val="clear" w:pos="8640"/>
      </w:tabs>
      <w:jc w:val="center"/>
      <w:rPr>
        <w:rFonts w:ascii="Times New Roman" w:hAnsi="Times New Roman"/>
      </w:rPr>
    </w:pPr>
    <w:r w:rsidRPr="00346655">
      <w:rPr>
        <w:rStyle w:val="PageNumber"/>
        <w:rFonts w:ascii="Times New Roman" w:hAnsi="Times New Roman"/>
      </w:rPr>
      <w:t xml:space="preserve">- </w:t>
    </w:r>
    <w:r w:rsidR="008D5F1D" w:rsidRPr="00346655">
      <w:rPr>
        <w:rStyle w:val="PageNumber"/>
        <w:rFonts w:ascii="Times New Roman" w:hAnsi="Times New Roman"/>
      </w:rPr>
      <w:fldChar w:fldCharType="begin"/>
    </w:r>
    <w:r w:rsidRPr="00346655">
      <w:rPr>
        <w:rStyle w:val="PageNumber"/>
        <w:rFonts w:ascii="Times New Roman" w:hAnsi="Times New Roman"/>
      </w:rPr>
      <w:instrText xml:space="preserve"> PAGE </w:instrText>
    </w:r>
    <w:r w:rsidR="008D5F1D" w:rsidRPr="00346655">
      <w:rPr>
        <w:rStyle w:val="PageNumber"/>
        <w:rFonts w:ascii="Times New Roman" w:hAnsi="Times New Roman"/>
      </w:rPr>
      <w:fldChar w:fldCharType="separate"/>
    </w:r>
    <w:r w:rsidR="00186DFE">
      <w:rPr>
        <w:rStyle w:val="PageNumber"/>
        <w:rFonts w:ascii="Times New Roman" w:hAnsi="Times New Roman"/>
        <w:noProof/>
      </w:rPr>
      <w:t>7</w:t>
    </w:r>
    <w:r w:rsidR="008D5F1D" w:rsidRPr="00346655">
      <w:rPr>
        <w:rStyle w:val="PageNumber"/>
        <w:rFonts w:ascii="Times New Roman" w:hAnsi="Times New Roman"/>
      </w:rPr>
      <w:fldChar w:fldCharType="end"/>
    </w:r>
    <w:r w:rsidRPr="00346655">
      <w:rPr>
        <w:rStyle w:val="PageNumbe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472ADAA"/>
    <w:lvl w:ilvl="0">
      <w:start w:val="1"/>
      <w:numFmt w:val="bullet"/>
      <w:pStyle w:val="ListNumber2"/>
      <w:lvlText w:val=""/>
      <w:lvlJc w:val="left"/>
      <w:pPr>
        <w:tabs>
          <w:tab w:val="num" w:pos="1800"/>
        </w:tabs>
        <w:ind w:left="1800" w:hanging="360"/>
      </w:pPr>
      <w:rPr>
        <w:rFonts w:ascii="Symbol" w:hAnsi="Symbol" w:hint="default"/>
      </w:rPr>
    </w:lvl>
  </w:abstractNum>
  <w:abstractNum w:abstractNumId="1" w15:restartNumberingAfterBreak="0">
    <w:nsid w:val="00000005"/>
    <w:multiLevelType w:val="singleLevel"/>
    <w:tmpl w:val="00000005"/>
    <w:name w:val="WW8Num5"/>
    <w:lvl w:ilvl="0">
      <w:start w:val="1"/>
      <w:numFmt w:val="decimal"/>
      <w:suff w:val="nothing"/>
      <w:lvlText w:val="%1."/>
      <w:lvlJc w:val="left"/>
      <w:pPr>
        <w:tabs>
          <w:tab w:val="num" w:pos="0"/>
        </w:tabs>
        <w:ind w:left="0" w:firstLine="0"/>
      </w:pPr>
      <w:rPr>
        <w:rFonts w:ascii="Arial" w:hAnsi="Arial" w:cs="Wingdings"/>
        <w:sz w:val="17"/>
        <w:szCs w:val="22"/>
      </w:rPr>
    </w:lvl>
  </w:abstractNum>
  <w:abstractNum w:abstractNumId="2" w15:restartNumberingAfterBreak="0">
    <w:nsid w:val="04893550"/>
    <w:multiLevelType w:val="hybridMultilevel"/>
    <w:tmpl w:val="1A00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70480"/>
    <w:multiLevelType w:val="singleLevel"/>
    <w:tmpl w:val="A0961972"/>
    <w:lvl w:ilvl="0">
      <w:start w:val="1"/>
      <w:numFmt w:val="bullet"/>
      <w:pStyle w:val="Bullet1"/>
      <w:lvlText w:val=""/>
      <w:lvlJc w:val="left"/>
      <w:pPr>
        <w:tabs>
          <w:tab w:val="num" w:pos="720"/>
        </w:tabs>
        <w:ind w:left="720" w:hanging="720"/>
      </w:pPr>
      <w:rPr>
        <w:rFonts w:ascii="Symbol" w:hAnsi="Symbol" w:hint="default"/>
      </w:rPr>
    </w:lvl>
  </w:abstractNum>
  <w:abstractNum w:abstractNumId="4" w15:restartNumberingAfterBreak="0">
    <w:nsid w:val="273019E3"/>
    <w:multiLevelType w:val="hybridMultilevel"/>
    <w:tmpl w:val="8B909802"/>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5" w15:restartNumberingAfterBreak="0">
    <w:nsid w:val="287126D6"/>
    <w:multiLevelType w:val="singleLevel"/>
    <w:tmpl w:val="DF369A7C"/>
    <w:lvl w:ilvl="0">
      <w:start w:val="1"/>
      <w:numFmt w:val="bullet"/>
      <w:pStyle w:val="Bullet3"/>
      <w:lvlText w:val=""/>
      <w:lvlJc w:val="left"/>
      <w:pPr>
        <w:tabs>
          <w:tab w:val="num" w:pos="2160"/>
        </w:tabs>
        <w:ind w:left="2160" w:hanging="720"/>
      </w:pPr>
      <w:rPr>
        <w:rFonts w:ascii="Symbol" w:hAnsi="Symbol" w:hint="default"/>
      </w:rPr>
    </w:lvl>
  </w:abstractNum>
  <w:abstractNum w:abstractNumId="6" w15:restartNumberingAfterBreak="0">
    <w:nsid w:val="2D2779E6"/>
    <w:multiLevelType w:val="hybridMultilevel"/>
    <w:tmpl w:val="6726A6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D7029B"/>
    <w:multiLevelType w:val="hybridMultilevel"/>
    <w:tmpl w:val="6AAE0BC0"/>
    <w:lvl w:ilvl="0" w:tplc="10090001">
      <w:start w:val="1"/>
      <w:numFmt w:val="bullet"/>
      <w:lvlText w:val=""/>
      <w:lvlJc w:val="left"/>
      <w:pPr>
        <w:ind w:left="781" w:hanging="360"/>
      </w:pPr>
      <w:rPr>
        <w:rFonts w:ascii="Symbol" w:hAnsi="Symbol" w:cs="Times New Roman" w:hint="default"/>
      </w:rPr>
    </w:lvl>
    <w:lvl w:ilvl="1" w:tplc="10090003">
      <w:start w:val="1"/>
      <w:numFmt w:val="bullet"/>
      <w:lvlText w:val="o"/>
      <w:lvlJc w:val="left"/>
      <w:pPr>
        <w:ind w:left="1501" w:hanging="360"/>
      </w:pPr>
      <w:rPr>
        <w:rFonts w:ascii="Courier New" w:hAnsi="Courier New" w:cs="Courier New" w:hint="default"/>
      </w:rPr>
    </w:lvl>
    <w:lvl w:ilvl="2" w:tplc="10090005">
      <w:start w:val="1"/>
      <w:numFmt w:val="bullet"/>
      <w:lvlText w:val=""/>
      <w:lvlJc w:val="left"/>
      <w:pPr>
        <w:ind w:left="2221" w:hanging="360"/>
      </w:pPr>
      <w:rPr>
        <w:rFonts w:ascii="Wingdings" w:hAnsi="Wingdings" w:cs="Times New Roman" w:hint="default"/>
      </w:rPr>
    </w:lvl>
    <w:lvl w:ilvl="3" w:tplc="10090001">
      <w:start w:val="1"/>
      <w:numFmt w:val="bullet"/>
      <w:lvlText w:val=""/>
      <w:lvlJc w:val="left"/>
      <w:pPr>
        <w:ind w:left="2941" w:hanging="360"/>
      </w:pPr>
      <w:rPr>
        <w:rFonts w:ascii="Symbol" w:hAnsi="Symbol" w:cs="Times New Roman" w:hint="default"/>
      </w:rPr>
    </w:lvl>
    <w:lvl w:ilvl="4" w:tplc="10090003">
      <w:start w:val="1"/>
      <w:numFmt w:val="bullet"/>
      <w:lvlText w:val="o"/>
      <w:lvlJc w:val="left"/>
      <w:pPr>
        <w:ind w:left="3661" w:hanging="360"/>
      </w:pPr>
      <w:rPr>
        <w:rFonts w:ascii="Courier New" w:hAnsi="Courier New" w:cs="Courier New" w:hint="default"/>
      </w:rPr>
    </w:lvl>
    <w:lvl w:ilvl="5" w:tplc="10090005">
      <w:start w:val="1"/>
      <w:numFmt w:val="bullet"/>
      <w:lvlText w:val=""/>
      <w:lvlJc w:val="left"/>
      <w:pPr>
        <w:ind w:left="4381" w:hanging="360"/>
      </w:pPr>
      <w:rPr>
        <w:rFonts w:ascii="Wingdings" w:hAnsi="Wingdings" w:cs="Times New Roman" w:hint="default"/>
      </w:rPr>
    </w:lvl>
    <w:lvl w:ilvl="6" w:tplc="10090001">
      <w:start w:val="1"/>
      <w:numFmt w:val="bullet"/>
      <w:lvlText w:val=""/>
      <w:lvlJc w:val="left"/>
      <w:pPr>
        <w:ind w:left="5101" w:hanging="360"/>
      </w:pPr>
      <w:rPr>
        <w:rFonts w:ascii="Symbol" w:hAnsi="Symbol" w:cs="Times New Roman" w:hint="default"/>
      </w:rPr>
    </w:lvl>
    <w:lvl w:ilvl="7" w:tplc="10090003">
      <w:start w:val="1"/>
      <w:numFmt w:val="bullet"/>
      <w:lvlText w:val="o"/>
      <w:lvlJc w:val="left"/>
      <w:pPr>
        <w:ind w:left="5821" w:hanging="360"/>
      </w:pPr>
      <w:rPr>
        <w:rFonts w:ascii="Courier New" w:hAnsi="Courier New" w:cs="Courier New" w:hint="default"/>
      </w:rPr>
    </w:lvl>
    <w:lvl w:ilvl="8" w:tplc="10090005">
      <w:start w:val="1"/>
      <w:numFmt w:val="bullet"/>
      <w:lvlText w:val=""/>
      <w:lvlJc w:val="left"/>
      <w:pPr>
        <w:ind w:left="6541" w:hanging="360"/>
      </w:pPr>
      <w:rPr>
        <w:rFonts w:ascii="Wingdings" w:hAnsi="Wingdings" w:cs="Times New Roman" w:hint="default"/>
      </w:rPr>
    </w:lvl>
  </w:abstractNum>
  <w:abstractNum w:abstractNumId="8" w15:restartNumberingAfterBreak="0">
    <w:nsid w:val="39E827ED"/>
    <w:multiLevelType w:val="hybridMultilevel"/>
    <w:tmpl w:val="C37AB2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30D96"/>
    <w:multiLevelType w:val="singleLevel"/>
    <w:tmpl w:val="91562E8A"/>
    <w:lvl w:ilvl="0">
      <w:start w:val="1"/>
      <w:numFmt w:val="bullet"/>
      <w:pStyle w:val="Bullet2"/>
      <w:lvlText w:val=""/>
      <w:lvlJc w:val="left"/>
      <w:pPr>
        <w:tabs>
          <w:tab w:val="num" w:pos="1440"/>
        </w:tabs>
        <w:ind w:left="1440" w:hanging="720"/>
      </w:pPr>
      <w:rPr>
        <w:rFonts w:ascii="Wingdings" w:hAnsi="Wingdings" w:hint="default"/>
      </w:rPr>
    </w:lvl>
  </w:abstractNum>
  <w:abstractNum w:abstractNumId="10" w15:restartNumberingAfterBreak="0">
    <w:nsid w:val="407B77DB"/>
    <w:multiLevelType w:val="hybridMultilevel"/>
    <w:tmpl w:val="D86C34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A212F4"/>
    <w:multiLevelType w:val="multilevel"/>
    <w:tmpl w:val="FA6EFE42"/>
    <w:lvl w:ilvl="0">
      <w:start w:val="1"/>
      <w:numFmt w:val="decimal"/>
      <w:pStyle w:val="Para1"/>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pStyle w:val="para4"/>
      <w:lvlText w:val=""/>
      <w:lvlJc w:val="left"/>
      <w:pPr>
        <w:tabs>
          <w:tab w:val="num" w:pos="2160"/>
        </w:tabs>
        <w:ind w:left="2160" w:hanging="720"/>
      </w:pPr>
      <w:rPr>
        <w:rFonts w:ascii="Symbol" w:hAnsi="Symbol" w:hint="default"/>
        <w:color w:val="auto"/>
        <w:sz w:val="24"/>
      </w:rPr>
    </w:lvl>
    <w:lvl w:ilvl="4">
      <w:start w:val="1"/>
      <w:numFmt w:val="bullet"/>
      <w:pStyle w:val="para5"/>
      <w:lvlText w:val=""/>
      <w:lvlJc w:val="left"/>
      <w:pPr>
        <w:tabs>
          <w:tab w:val="num" w:pos="2160"/>
        </w:tabs>
        <w:ind w:left="2160" w:hanging="720"/>
      </w:pPr>
      <w:rPr>
        <w:rFonts w:ascii="Symbol" w:hAnsi="Symbol" w:hint="default"/>
        <w:color w:val="auto"/>
        <w:sz w:val="24"/>
      </w:rPr>
    </w:lvl>
    <w:lvl w:ilvl="5">
      <w:start w:val="1"/>
      <w:numFmt w:val="none"/>
      <w:lvlText w:val=""/>
      <w:lvlJc w:val="left"/>
      <w:pPr>
        <w:tabs>
          <w:tab w:val="num" w:pos="2520"/>
        </w:tabs>
        <w:ind w:left="2520" w:hanging="1080"/>
      </w:pPr>
    </w:lvl>
    <w:lvl w:ilvl="6">
      <w:start w:val="1"/>
      <w:numFmt w:val="none"/>
      <w:lvlText w:val=""/>
      <w:lvlJc w:val="left"/>
      <w:pPr>
        <w:tabs>
          <w:tab w:val="num" w:pos="2520"/>
        </w:tabs>
        <w:ind w:left="2520" w:hanging="1080"/>
      </w:p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2" w15:restartNumberingAfterBreak="0">
    <w:nsid w:val="4C1632A5"/>
    <w:multiLevelType w:val="hybridMultilevel"/>
    <w:tmpl w:val="267810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A7510"/>
    <w:multiLevelType w:val="hybridMultilevel"/>
    <w:tmpl w:val="8E329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67421"/>
    <w:multiLevelType w:val="hybridMultilevel"/>
    <w:tmpl w:val="A6AEF3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503565"/>
    <w:multiLevelType w:val="hybridMultilevel"/>
    <w:tmpl w:val="5DEE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753CB"/>
    <w:multiLevelType w:val="multilevel"/>
    <w:tmpl w:val="815C4322"/>
    <w:lvl w:ilvl="0">
      <w:start w:val="1"/>
      <w:numFmt w:val="decimal"/>
      <w:pStyle w:val="SM1L1"/>
      <w:lvlText w:val="%1."/>
      <w:lvlJc w:val="left"/>
      <w:pPr>
        <w:tabs>
          <w:tab w:val="num" w:pos="720"/>
        </w:tabs>
        <w:ind w:left="720" w:hanging="720"/>
      </w:pPr>
      <w:rPr>
        <w:b/>
      </w:rPr>
    </w:lvl>
    <w:lvl w:ilvl="1">
      <w:start w:val="1"/>
      <w:numFmt w:val="lowerLetter"/>
      <w:pStyle w:val="SM1L2"/>
      <w:lvlText w:val="(%2)"/>
      <w:lvlJc w:val="left"/>
      <w:pPr>
        <w:tabs>
          <w:tab w:val="num" w:pos="1440"/>
        </w:tabs>
        <w:ind w:left="1440" w:hanging="720"/>
      </w:pPr>
    </w:lvl>
    <w:lvl w:ilvl="2">
      <w:start w:val="1"/>
      <w:numFmt w:val="decimal"/>
      <w:pStyle w:val="SM1L3"/>
      <w:lvlText w:val="(%3)"/>
      <w:lvlJc w:val="left"/>
      <w:pPr>
        <w:tabs>
          <w:tab w:val="num" w:pos="2160"/>
        </w:tabs>
        <w:ind w:left="2160" w:hanging="720"/>
      </w:pPr>
    </w:lvl>
    <w:lvl w:ilvl="3">
      <w:start w:val="1"/>
      <w:numFmt w:val="lowerRoman"/>
      <w:pStyle w:val="SM1L4"/>
      <w:lvlText w:val="(%4)"/>
      <w:lvlJc w:val="left"/>
      <w:pPr>
        <w:tabs>
          <w:tab w:val="num" w:pos="2880"/>
        </w:tabs>
        <w:ind w:left="2880" w:hanging="720"/>
      </w:pPr>
    </w:lvl>
    <w:lvl w:ilvl="4">
      <w:start w:val="1"/>
      <w:numFmt w:val="upperLetter"/>
      <w:pStyle w:val="SM1L5"/>
      <w:lvlText w:val="(%5)"/>
      <w:lvlJc w:val="left"/>
      <w:pPr>
        <w:tabs>
          <w:tab w:val="num" w:pos="3600"/>
        </w:tabs>
        <w:ind w:left="3600" w:hanging="720"/>
      </w:pPr>
    </w:lvl>
    <w:lvl w:ilvl="5">
      <w:start w:val="1"/>
      <w:numFmt w:val="decimal"/>
      <w:pStyle w:val="SM1L6"/>
      <w:lvlText w:val="%6)"/>
      <w:lvlJc w:val="left"/>
      <w:pPr>
        <w:tabs>
          <w:tab w:val="num" w:pos="4320"/>
        </w:tabs>
        <w:ind w:left="4320" w:hanging="720"/>
      </w:pPr>
    </w:lvl>
    <w:lvl w:ilvl="6">
      <w:start w:val="1"/>
      <w:numFmt w:val="lowerLetter"/>
      <w:pStyle w:val="SM1L7"/>
      <w:lvlText w:val="%7)"/>
      <w:lvlJc w:val="left"/>
      <w:pPr>
        <w:tabs>
          <w:tab w:val="num" w:pos="5040"/>
        </w:tabs>
        <w:ind w:left="5040" w:hanging="720"/>
      </w:pPr>
    </w:lvl>
    <w:lvl w:ilvl="7">
      <w:start w:val="1"/>
      <w:numFmt w:val="lowerRoman"/>
      <w:pStyle w:val="SM1L8"/>
      <w:lvlText w:val="%8)"/>
      <w:lvlJc w:val="left"/>
      <w:pPr>
        <w:tabs>
          <w:tab w:val="num" w:pos="5760"/>
        </w:tabs>
        <w:ind w:left="5760" w:hanging="720"/>
      </w:pPr>
    </w:lvl>
    <w:lvl w:ilvl="8">
      <w:start w:val="1"/>
      <w:numFmt w:val="bullet"/>
      <w:pStyle w:val="SM1L9"/>
      <w:lvlText w:val=""/>
      <w:lvlJc w:val="left"/>
      <w:pPr>
        <w:tabs>
          <w:tab w:val="num" w:pos="6480"/>
        </w:tabs>
        <w:ind w:left="6480" w:hanging="720"/>
      </w:pPr>
      <w:rPr>
        <w:rFonts w:ascii="Symbol" w:hAnsi="Symbol" w:hint="default"/>
      </w:rPr>
    </w:lvl>
  </w:abstractNum>
  <w:abstractNum w:abstractNumId="17" w15:restartNumberingAfterBreak="0">
    <w:nsid w:val="5F23123F"/>
    <w:multiLevelType w:val="hybridMultilevel"/>
    <w:tmpl w:val="3D30E692"/>
    <w:name w:val="CT1"/>
    <w:lvl w:ilvl="0" w:tplc="AB32381E">
      <w:start w:val="1"/>
      <w:numFmt w:val="decimal"/>
      <w:lvlText w:val="%1."/>
      <w:lvlJc w:val="left"/>
      <w:pPr>
        <w:tabs>
          <w:tab w:val="num" w:pos="360"/>
        </w:tabs>
        <w:ind w:left="360" w:hanging="360"/>
      </w:pPr>
    </w:lvl>
    <w:lvl w:ilvl="1" w:tplc="4A24AC46" w:tentative="1">
      <w:start w:val="1"/>
      <w:numFmt w:val="lowerLetter"/>
      <w:lvlText w:val="%2."/>
      <w:lvlJc w:val="left"/>
      <w:pPr>
        <w:tabs>
          <w:tab w:val="num" w:pos="1080"/>
        </w:tabs>
        <w:ind w:left="1080" w:hanging="360"/>
      </w:pPr>
    </w:lvl>
    <w:lvl w:ilvl="2" w:tplc="6C1020E6" w:tentative="1">
      <w:start w:val="1"/>
      <w:numFmt w:val="lowerRoman"/>
      <w:lvlText w:val="%3."/>
      <w:lvlJc w:val="right"/>
      <w:pPr>
        <w:tabs>
          <w:tab w:val="num" w:pos="1800"/>
        </w:tabs>
        <w:ind w:left="1800" w:hanging="180"/>
      </w:pPr>
    </w:lvl>
    <w:lvl w:ilvl="3" w:tplc="7A7A254A" w:tentative="1">
      <w:start w:val="1"/>
      <w:numFmt w:val="decimal"/>
      <w:lvlText w:val="%4."/>
      <w:lvlJc w:val="left"/>
      <w:pPr>
        <w:tabs>
          <w:tab w:val="num" w:pos="2520"/>
        </w:tabs>
        <w:ind w:left="2520" w:hanging="360"/>
      </w:pPr>
    </w:lvl>
    <w:lvl w:ilvl="4" w:tplc="0E0A0B02" w:tentative="1">
      <w:start w:val="1"/>
      <w:numFmt w:val="lowerLetter"/>
      <w:lvlText w:val="%5."/>
      <w:lvlJc w:val="left"/>
      <w:pPr>
        <w:tabs>
          <w:tab w:val="num" w:pos="3240"/>
        </w:tabs>
        <w:ind w:left="3240" w:hanging="360"/>
      </w:pPr>
    </w:lvl>
    <w:lvl w:ilvl="5" w:tplc="D1A41524" w:tentative="1">
      <w:start w:val="1"/>
      <w:numFmt w:val="lowerRoman"/>
      <w:lvlText w:val="%6."/>
      <w:lvlJc w:val="right"/>
      <w:pPr>
        <w:tabs>
          <w:tab w:val="num" w:pos="3960"/>
        </w:tabs>
        <w:ind w:left="3960" w:hanging="180"/>
      </w:pPr>
    </w:lvl>
    <w:lvl w:ilvl="6" w:tplc="69CE6636" w:tentative="1">
      <w:start w:val="1"/>
      <w:numFmt w:val="decimal"/>
      <w:lvlText w:val="%7."/>
      <w:lvlJc w:val="left"/>
      <w:pPr>
        <w:tabs>
          <w:tab w:val="num" w:pos="4680"/>
        </w:tabs>
        <w:ind w:left="4680" w:hanging="360"/>
      </w:pPr>
    </w:lvl>
    <w:lvl w:ilvl="7" w:tplc="7CA44198" w:tentative="1">
      <w:start w:val="1"/>
      <w:numFmt w:val="lowerLetter"/>
      <w:lvlText w:val="%8."/>
      <w:lvlJc w:val="left"/>
      <w:pPr>
        <w:tabs>
          <w:tab w:val="num" w:pos="5400"/>
        </w:tabs>
        <w:ind w:left="5400" w:hanging="360"/>
      </w:pPr>
    </w:lvl>
    <w:lvl w:ilvl="8" w:tplc="F7984592" w:tentative="1">
      <w:start w:val="1"/>
      <w:numFmt w:val="lowerRoman"/>
      <w:lvlText w:val="%9."/>
      <w:lvlJc w:val="right"/>
      <w:pPr>
        <w:tabs>
          <w:tab w:val="num" w:pos="6120"/>
        </w:tabs>
        <w:ind w:left="6120" w:hanging="180"/>
      </w:pPr>
    </w:lvl>
  </w:abstractNum>
  <w:abstractNum w:abstractNumId="18" w15:restartNumberingAfterBreak="0">
    <w:nsid w:val="625A6186"/>
    <w:multiLevelType w:val="multilevel"/>
    <w:tmpl w:val="29F29A90"/>
    <w:lvl w:ilvl="0">
      <w:start w:val="1"/>
      <w:numFmt w:val="decimal"/>
      <w:pStyle w:val="ArticleHeading"/>
      <w:lvlText w:val="%1."/>
      <w:lvlJc w:val="left"/>
      <w:pPr>
        <w:tabs>
          <w:tab w:val="num" w:pos="720"/>
        </w:tabs>
        <w:ind w:left="720" w:hanging="720"/>
      </w:pPr>
      <w:rPr>
        <w:rFonts w:hint="default"/>
        <w:b/>
        <w:i w:val="0"/>
        <w:u w:val="none"/>
      </w:rPr>
    </w:lvl>
    <w:lvl w:ilvl="1">
      <w:start w:val="1"/>
      <w:numFmt w:val="decimal"/>
      <w:pStyle w:val="Section"/>
      <w:lvlText w:val="%1.%2"/>
      <w:lvlJc w:val="left"/>
      <w:pPr>
        <w:tabs>
          <w:tab w:val="num" w:pos="360"/>
        </w:tabs>
        <w:ind w:left="0" w:firstLine="0"/>
      </w:pPr>
      <w:rPr>
        <w:rFonts w:hint="default"/>
      </w:rPr>
    </w:lvl>
    <w:lvl w:ilvl="2">
      <w:start w:val="1"/>
      <w:numFmt w:val="lowerLetter"/>
      <w:pStyle w:val="Subsection"/>
      <w:lvlText w:val="(%3)"/>
      <w:lvlJc w:val="left"/>
      <w:pPr>
        <w:tabs>
          <w:tab w:val="num" w:pos="1440"/>
        </w:tabs>
        <w:ind w:left="1440" w:hanging="720"/>
      </w:pPr>
      <w:rPr>
        <w:rFonts w:hint="default"/>
      </w:rPr>
    </w:lvl>
    <w:lvl w:ilvl="3">
      <w:start w:val="1"/>
      <w:numFmt w:val="lowerRoman"/>
      <w:pStyle w:val="Paragraph"/>
      <w:lvlText w:val="(%4)"/>
      <w:lvlJc w:val="left"/>
      <w:pPr>
        <w:tabs>
          <w:tab w:val="num" w:pos="2160"/>
        </w:tabs>
        <w:ind w:left="2160" w:hanging="720"/>
      </w:pPr>
      <w:rPr>
        <w:rFonts w:hint="default"/>
      </w:rPr>
    </w:lvl>
    <w:lvl w:ilvl="4">
      <w:start w:val="1"/>
      <w:numFmt w:val="upperLetter"/>
      <w:lvlText w:val="(%5)"/>
      <w:lvlJc w:val="left"/>
      <w:pPr>
        <w:tabs>
          <w:tab w:val="num" w:pos="2160"/>
        </w:tabs>
        <w:ind w:left="216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91D4139"/>
    <w:multiLevelType w:val="hybridMultilevel"/>
    <w:tmpl w:val="BF129B54"/>
    <w:lvl w:ilvl="0" w:tplc="654ED628">
      <w:start w:val="1"/>
      <w:numFmt w:val="bullet"/>
      <w:lvlText w:val=""/>
      <w:lvlJc w:val="left"/>
      <w:pPr>
        <w:ind w:left="720" w:hanging="360"/>
      </w:pPr>
      <w:rPr>
        <w:rFonts w:ascii="Symbol" w:hAnsi="Symbol" w:hint="default"/>
      </w:rPr>
    </w:lvl>
    <w:lvl w:ilvl="1" w:tplc="3CA02EB4" w:tentative="1">
      <w:start w:val="1"/>
      <w:numFmt w:val="bullet"/>
      <w:lvlText w:val="o"/>
      <w:lvlJc w:val="left"/>
      <w:pPr>
        <w:ind w:left="1440" w:hanging="360"/>
      </w:pPr>
      <w:rPr>
        <w:rFonts w:ascii="Courier New" w:hAnsi="Courier New" w:cs="Courier New" w:hint="default"/>
      </w:rPr>
    </w:lvl>
    <w:lvl w:ilvl="2" w:tplc="F4EED9B2" w:tentative="1">
      <w:start w:val="1"/>
      <w:numFmt w:val="bullet"/>
      <w:lvlText w:val=""/>
      <w:lvlJc w:val="left"/>
      <w:pPr>
        <w:ind w:left="2160" w:hanging="360"/>
      </w:pPr>
      <w:rPr>
        <w:rFonts w:ascii="Wingdings" w:hAnsi="Wingdings" w:hint="default"/>
      </w:rPr>
    </w:lvl>
    <w:lvl w:ilvl="3" w:tplc="181E9540" w:tentative="1">
      <w:start w:val="1"/>
      <w:numFmt w:val="bullet"/>
      <w:lvlText w:val=""/>
      <w:lvlJc w:val="left"/>
      <w:pPr>
        <w:ind w:left="2880" w:hanging="360"/>
      </w:pPr>
      <w:rPr>
        <w:rFonts w:ascii="Symbol" w:hAnsi="Symbol" w:hint="default"/>
      </w:rPr>
    </w:lvl>
    <w:lvl w:ilvl="4" w:tplc="28767E70" w:tentative="1">
      <w:start w:val="1"/>
      <w:numFmt w:val="bullet"/>
      <w:lvlText w:val="o"/>
      <w:lvlJc w:val="left"/>
      <w:pPr>
        <w:ind w:left="3600" w:hanging="360"/>
      </w:pPr>
      <w:rPr>
        <w:rFonts w:ascii="Courier New" w:hAnsi="Courier New" w:cs="Courier New" w:hint="default"/>
      </w:rPr>
    </w:lvl>
    <w:lvl w:ilvl="5" w:tplc="1C60DD4A" w:tentative="1">
      <w:start w:val="1"/>
      <w:numFmt w:val="bullet"/>
      <w:lvlText w:val=""/>
      <w:lvlJc w:val="left"/>
      <w:pPr>
        <w:ind w:left="4320" w:hanging="360"/>
      </w:pPr>
      <w:rPr>
        <w:rFonts w:ascii="Wingdings" w:hAnsi="Wingdings" w:hint="default"/>
      </w:rPr>
    </w:lvl>
    <w:lvl w:ilvl="6" w:tplc="0D76BAF0" w:tentative="1">
      <w:start w:val="1"/>
      <w:numFmt w:val="bullet"/>
      <w:lvlText w:val=""/>
      <w:lvlJc w:val="left"/>
      <w:pPr>
        <w:ind w:left="5040" w:hanging="360"/>
      </w:pPr>
      <w:rPr>
        <w:rFonts w:ascii="Symbol" w:hAnsi="Symbol" w:hint="default"/>
      </w:rPr>
    </w:lvl>
    <w:lvl w:ilvl="7" w:tplc="40EAE3A4" w:tentative="1">
      <w:start w:val="1"/>
      <w:numFmt w:val="bullet"/>
      <w:lvlText w:val="o"/>
      <w:lvlJc w:val="left"/>
      <w:pPr>
        <w:ind w:left="5760" w:hanging="360"/>
      </w:pPr>
      <w:rPr>
        <w:rFonts w:ascii="Courier New" w:hAnsi="Courier New" w:cs="Courier New" w:hint="default"/>
      </w:rPr>
    </w:lvl>
    <w:lvl w:ilvl="8" w:tplc="88F20C1C" w:tentative="1">
      <w:start w:val="1"/>
      <w:numFmt w:val="bullet"/>
      <w:lvlText w:val=""/>
      <w:lvlJc w:val="left"/>
      <w:pPr>
        <w:ind w:left="6480" w:hanging="360"/>
      </w:pPr>
      <w:rPr>
        <w:rFonts w:ascii="Wingdings" w:hAnsi="Wingdings" w:hint="default"/>
      </w:rPr>
    </w:lvl>
  </w:abstractNum>
  <w:abstractNum w:abstractNumId="20" w15:restartNumberingAfterBreak="0">
    <w:nsid w:val="6FAC5710"/>
    <w:multiLevelType w:val="hybridMultilevel"/>
    <w:tmpl w:val="757A6AEE"/>
    <w:lvl w:ilvl="0" w:tplc="7D2A5398">
      <w:start w:val="1"/>
      <w:numFmt w:val="bullet"/>
      <w:lvlText w:val=""/>
      <w:lvlJc w:val="left"/>
      <w:pPr>
        <w:tabs>
          <w:tab w:val="num" w:pos="187"/>
        </w:tabs>
        <w:ind w:left="187" w:hanging="187"/>
      </w:pPr>
      <w:rPr>
        <w:rFonts w:ascii="Wingdings" w:hAnsi="Wingding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15C35B1"/>
    <w:multiLevelType w:val="hybridMultilevel"/>
    <w:tmpl w:val="293E9AE6"/>
    <w:lvl w:ilvl="0" w:tplc="04090001">
      <w:start w:val="1"/>
      <w:numFmt w:val="upperRoman"/>
      <w:lvlText w:val="%1."/>
      <w:lvlJc w:val="righ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2" w15:restartNumberingAfterBreak="0">
    <w:nsid w:val="756157D8"/>
    <w:multiLevelType w:val="hybridMultilevel"/>
    <w:tmpl w:val="7BD40AB2"/>
    <w:lvl w:ilvl="0" w:tplc="04090013">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83087"/>
    <w:multiLevelType w:val="hybridMultilevel"/>
    <w:tmpl w:val="E48E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14CC0"/>
    <w:multiLevelType w:val="hybridMultilevel"/>
    <w:tmpl w:val="36887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B965F6"/>
    <w:multiLevelType w:val="multilevel"/>
    <w:tmpl w:val="87F8AC86"/>
    <w:lvl w:ilvl="0">
      <w:start w:val="1"/>
      <w:numFmt w:val="decimal"/>
      <w:pStyle w:val="SM2L1"/>
      <w:lvlText w:val="%1)"/>
      <w:lvlJc w:val="left"/>
      <w:pPr>
        <w:tabs>
          <w:tab w:val="num" w:pos="360"/>
        </w:tabs>
        <w:ind w:left="0" w:firstLine="0"/>
      </w:pPr>
    </w:lvl>
    <w:lvl w:ilvl="1">
      <w:start w:val="1"/>
      <w:numFmt w:val="lowerLetter"/>
      <w:pStyle w:val="SM2L2"/>
      <w:lvlText w:val="%2)"/>
      <w:lvlJc w:val="left"/>
      <w:pPr>
        <w:tabs>
          <w:tab w:val="num" w:pos="1080"/>
        </w:tabs>
        <w:ind w:left="720" w:firstLine="0"/>
      </w:pPr>
    </w:lvl>
    <w:lvl w:ilvl="2">
      <w:start w:val="1"/>
      <w:numFmt w:val="lowerRoman"/>
      <w:pStyle w:val="SM2L3"/>
      <w:lvlText w:val="%3)"/>
      <w:lvlJc w:val="left"/>
      <w:pPr>
        <w:tabs>
          <w:tab w:val="num" w:pos="2160"/>
        </w:tabs>
        <w:ind w:left="1440" w:firstLine="0"/>
      </w:pPr>
    </w:lvl>
    <w:lvl w:ilvl="3">
      <w:start w:val="1"/>
      <w:numFmt w:val="decimal"/>
      <w:pStyle w:val="SM2L4"/>
      <w:lvlText w:val="(%4)"/>
      <w:lvlJc w:val="left"/>
      <w:pPr>
        <w:tabs>
          <w:tab w:val="num" w:pos="2520"/>
        </w:tabs>
        <w:ind w:left="2160" w:firstLine="0"/>
      </w:pPr>
    </w:lvl>
    <w:lvl w:ilvl="4">
      <w:start w:val="1"/>
      <w:numFmt w:val="lowerLetter"/>
      <w:pStyle w:val="SM2L5"/>
      <w:lvlText w:val="(%5)"/>
      <w:lvlJc w:val="left"/>
      <w:pPr>
        <w:tabs>
          <w:tab w:val="num" w:pos="3240"/>
        </w:tabs>
        <w:ind w:left="2880" w:firstLine="0"/>
      </w:pPr>
    </w:lvl>
    <w:lvl w:ilvl="5">
      <w:start w:val="1"/>
      <w:numFmt w:val="lowerRoman"/>
      <w:pStyle w:val="SM2L6"/>
      <w:lvlText w:val="(%6)"/>
      <w:lvlJc w:val="left"/>
      <w:pPr>
        <w:tabs>
          <w:tab w:val="num" w:pos="4320"/>
        </w:tabs>
        <w:ind w:left="3600" w:firstLine="0"/>
      </w:pPr>
    </w:lvl>
    <w:lvl w:ilvl="6">
      <w:start w:val="1"/>
      <w:numFmt w:val="decimal"/>
      <w:pStyle w:val="SM2L7"/>
      <w:lvlText w:val="%7."/>
      <w:lvlJc w:val="left"/>
      <w:pPr>
        <w:tabs>
          <w:tab w:val="num" w:pos="4680"/>
        </w:tabs>
        <w:ind w:left="4320" w:firstLine="0"/>
      </w:pPr>
    </w:lvl>
    <w:lvl w:ilvl="7">
      <w:start w:val="1"/>
      <w:numFmt w:val="lowerLetter"/>
      <w:pStyle w:val="SM2L8"/>
      <w:lvlText w:val="%8."/>
      <w:lvlJc w:val="left"/>
      <w:pPr>
        <w:tabs>
          <w:tab w:val="num" w:pos="5400"/>
        </w:tabs>
        <w:ind w:left="5040" w:firstLine="0"/>
      </w:pPr>
    </w:lvl>
    <w:lvl w:ilvl="8">
      <w:start w:val="1"/>
      <w:numFmt w:val="lowerRoman"/>
      <w:pStyle w:val="SM2L9"/>
      <w:lvlText w:val="%9."/>
      <w:lvlJc w:val="left"/>
      <w:pPr>
        <w:tabs>
          <w:tab w:val="num" w:pos="6480"/>
        </w:tabs>
        <w:ind w:left="5760" w:firstLine="0"/>
      </w:pPr>
    </w:lvl>
  </w:abstractNum>
  <w:num w:numId="1" w16cid:durableId="961692007">
    <w:abstractNumId w:val="0"/>
  </w:num>
  <w:num w:numId="2" w16cid:durableId="149180081">
    <w:abstractNumId w:val="16"/>
  </w:num>
  <w:num w:numId="3" w16cid:durableId="1357273874">
    <w:abstractNumId w:val="16"/>
  </w:num>
  <w:num w:numId="4" w16cid:durableId="915941104">
    <w:abstractNumId w:val="16"/>
  </w:num>
  <w:num w:numId="5" w16cid:durableId="1976636643">
    <w:abstractNumId w:val="16"/>
  </w:num>
  <w:num w:numId="6" w16cid:durableId="1323581223">
    <w:abstractNumId w:val="16"/>
  </w:num>
  <w:num w:numId="7" w16cid:durableId="1880046133">
    <w:abstractNumId w:val="16"/>
  </w:num>
  <w:num w:numId="8" w16cid:durableId="143857062">
    <w:abstractNumId w:val="16"/>
  </w:num>
  <w:num w:numId="9" w16cid:durableId="1613050717">
    <w:abstractNumId w:val="16"/>
  </w:num>
  <w:num w:numId="10" w16cid:durableId="2005356529">
    <w:abstractNumId w:val="16"/>
  </w:num>
  <w:num w:numId="11" w16cid:durableId="1955667556">
    <w:abstractNumId w:val="25"/>
  </w:num>
  <w:num w:numId="12" w16cid:durableId="399983414">
    <w:abstractNumId w:val="25"/>
  </w:num>
  <w:num w:numId="13" w16cid:durableId="1854487647">
    <w:abstractNumId w:val="25"/>
  </w:num>
  <w:num w:numId="14" w16cid:durableId="703943343">
    <w:abstractNumId w:val="25"/>
  </w:num>
  <w:num w:numId="15" w16cid:durableId="1043214905">
    <w:abstractNumId w:val="25"/>
  </w:num>
  <w:num w:numId="16" w16cid:durableId="2134517632">
    <w:abstractNumId w:val="25"/>
  </w:num>
  <w:num w:numId="17" w16cid:durableId="841627572">
    <w:abstractNumId w:val="25"/>
  </w:num>
  <w:num w:numId="18" w16cid:durableId="358286591">
    <w:abstractNumId w:val="25"/>
  </w:num>
  <w:num w:numId="19" w16cid:durableId="1792894262">
    <w:abstractNumId w:val="25"/>
  </w:num>
  <w:num w:numId="20" w16cid:durableId="73747379">
    <w:abstractNumId w:val="3"/>
  </w:num>
  <w:num w:numId="21" w16cid:durableId="1737043425">
    <w:abstractNumId w:val="9"/>
  </w:num>
  <w:num w:numId="22" w16cid:durableId="487405459">
    <w:abstractNumId w:val="5"/>
  </w:num>
  <w:num w:numId="23" w16cid:durableId="1355155671">
    <w:abstractNumId w:val="18"/>
  </w:num>
  <w:num w:numId="24" w16cid:durableId="159346495">
    <w:abstractNumId w:val="1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16cid:durableId="1980957270">
    <w:abstractNumId w:val="10"/>
  </w:num>
  <w:num w:numId="26" w16cid:durableId="2120417779">
    <w:abstractNumId w:val="6"/>
  </w:num>
  <w:num w:numId="27" w16cid:durableId="2406002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4001692">
    <w:abstractNumId w:val="13"/>
  </w:num>
  <w:num w:numId="29" w16cid:durableId="1015618721">
    <w:abstractNumId w:val="19"/>
  </w:num>
  <w:num w:numId="30" w16cid:durableId="1868835366">
    <w:abstractNumId w:val="21"/>
  </w:num>
  <w:num w:numId="31" w16cid:durableId="584189954">
    <w:abstractNumId w:val="12"/>
  </w:num>
  <w:num w:numId="32" w16cid:durableId="1405640085">
    <w:abstractNumId w:val="8"/>
  </w:num>
  <w:num w:numId="33" w16cid:durableId="1592281077">
    <w:abstractNumId w:val="22"/>
  </w:num>
  <w:num w:numId="34" w16cid:durableId="1070351461">
    <w:abstractNumId w:val="14"/>
  </w:num>
  <w:num w:numId="35" w16cid:durableId="1175539025">
    <w:abstractNumId w:val="2"/>
  </w:num>
  <w:num w:numId="36" w16cid:durableId="1864202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76075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93667907">
    <w:abstractNumId w:val="1"/>
  </w:num>
  <w:num w:numId="39" w16cid:durableId="700207252">
    <w:abstractNumId w:val="15"/>
  </w:num>
  <w:num w:numId="40" w16cid:durableId="1967735029">
    <w:abstractNumId w:val="23"/>
  </w:num>
  <w:num w:numId="41" w16cid:durableId="600072343">
    <w:abstractNumId w:val="20"/>
  </w:num>
  <w:num w:numId="42" w16cid:durableId="155731757">
    <w:abstractNumId w:val="24"/>
  </w:num>
  <w:num w:numId="43" w16cid:durableId="650869406">
    <w:abstractNumId w:val="4"/>
  </w:num>
  <w:num w:numId="44" w16cid:durableId="138795050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lastRevisionsView" w:val="0"/>
    <w:docVar w:name="PaperType" w:val="plain"/>
  </w:docVars>
  <w:rsids>
    <w:rsidRoot w:val="007A35D7"/>
    <w:rsid w:val="00000102"/>
    <w:rsid w:val="000008E7"/>
    <w:rsid w:val="000042C4"/>
    <w:rsid w:val="000072E8"/>
    <w:rsid w:val="0001039B"/>
    <w:rsid w:val="00010400"/>
    <w:rsid w:val="000105C1"/>
    <w:rsid w:val="00010F1A"/>
    <w:rsid w:val="00012B4A"/>
    <w:rsid w:val="000159C0"/>
    <w:rsid w:val="00015CEC"/>
    <w:rsid w:val="00016514"/>
    <w:rsid w:val="00017D62"/>
    <w:rsid w:val="00022349"/>
    <w:rsid w:val="000250A6"/>
    <w:rsid w:val="00030F51"/>
    <w:rsid w:val="00030FB7"/>
    <w:rsid w:val="00031772"/>
    <w:rsid w:val="0003332F"/>
    <w:rsid w:val="00035176"/>
    <w:rsid w:val="00040135"/>
    <w:rsid w:val="00040B73"/>
    <w:rsid w:val="00040F10"/>
    <w:rsid w:val="0004120D"/>
    <w:rsid w:val="0004137C"/>
    <w:rsid w:val="00042584"/>
    <w:rsid w:val="00042D3C"/>
    <w:rsid w:val="00043046"/>
    <w:rsid w:val="0004378C"/>
    <w:rsid w:val="000452B9"/>
    <w:rsid w:val="00050E4F"/>
    <w:rsid w:val="0005183F"/>
    <w:rsid w:val="0005279B"/>
    <w:rsid w:val="00057857"/>
    <w:rsid w:val="000613E9"/>
    <w:rsid w:val="00063F92"/>
    <w:rsid w:val="00064549"/>
    <w:rsid w:val="00065D41"/>
    <w:rsid w:val="000673B7"/>
    <w:rsid w:val="00071493"/>
    <w:rsid w:val="000729F1"/>
    <w:rsid w:val="00073FBD"/>
    <w:rsid w:val="00074E51"/>
    <w:rsid w:val="00076ABC"/>
    <w:rsid w:val="00077133"/>
    <w:rsid w:val="00080609"/>
    <w:rsid w:val="00081477"/>
    <w:rsid w:val="000823ED"/>
    <w:rsid w:val="000838C9"/>
    <w:rsid w:val="00083985"/>
    <w:rsid w:val="00085C2C"/>
    <w:rsid w:val="00085F3D"/>
    <w:rsid w:val="000873A4"/>
    <w:rsid w:val="00090A39"/>
    <w:rsid w:val="000911F8"/>
    <w:rsid w:val="00092949"/>
    <w:rsid w:val="00092FCE"/>
    <w:rsid w:val="000947EC"/>
    <w:rsid w:val="00095C55"/>
    <w:rsid w:val="000A04BE"/>
    <w:rsid w:val="000A1664"/>
    <w:rsid w:val="000A1DE8"/>
    <w:rsid w:val="000A1F3B"/>
    <w:rsid w:val="000A2132"/>
    <w:rsid w:val="000A3D85"/>
    <w:rsid w:val="000A462F"/>
    <w:rsid w:val="000A63D2"/>
    <w:rsid w:val="000A6DBD"/>
    <w:rsid w:val="000B2061"/>
    <w:rsid w:val="000B374F"/>
    <w:rsid w:val="000B54C3"/>
    <w:rsid w:val="000B5E15"/>
    <w:rsid w:val="000C210E"/>
    <w:rsid w:val="000C345C"/>
    <w:rsid w:val="000C5006"/>
    <w:rsid w:val="000C5B96"/>
    <w:rsid w:val="000C6C25"/>
    <w:rsid w:val="000C6DDA"/>
    <w:rsid w:val="000C758B"/>
    <w:rsid w:val="000D1544"/>
    <w:rsid w:val="000D15A6"/>
    <w:rsid w:val="000D660B"/>
    <w:rsid w:val="000E007C"/>
    <w:rsid w:val="000E0EB7"/>
    <w:rsid w:val="000E3F21"/>
    <w:rsid w:val="000E4089"/>
    <w:rsid w:val="000E5D32"/>
    <w:rsid w:val="000F3496"/>
    <w:rsid w:val="000F34FE"/>
    <w:rsid w:val="000F35D7"/>
    <w:rsid w:val="000F3D96"/>
    <w:rsid w:val="000F41F7"/>
    <w:rsid w:val="001011D1"/>
    <w:rsid w:val="00104027"/>
    <w:rsid w:val="00107169"/>
    <w:rsid w:val="00107A40"/>
    <w:rsid w:val="00111E3E"/>
    <w:rsid w:val="0011363E"/>
    <w:rsid w:val="001148FF"/>
    <w:rsid w:val="001167EE"/>
    <w:rsid w:val="00117AA8"/>
    <w:rsid w:val="00120113"/>
    <w:rsid w:val="00122BF7"/>
    <w:rsid w:val="00123A7F"/>
    <w:rsid w:val="00125712"/>
    <w:rsid w:val="00125BAB"/>
    <w:rsid w:val="00126638"/>
    <w:rsid w:val="00126DFD"/>
    <w:rsid w:val="00127672"/>
    <w:rsid w:val="00130EFE"/>
    <w:rsid w:val="0013401A"/>
    <w:rsid w:val="00134364"/>
    <w:rsid w:val="001352E7"/>
    <w:rsid w:val="00137EDC"/>
    <w:rsid w:val="00140292"/>
    <w:rsid w:val="001465EB"/>
    <w:rsid w:val="001504C4"/>
    <w:rsid w:val="00150BBE"/>
    <w:rsid w:val="00155247"/>
    <w:rsid w:val="00161483"/>
    <w:rsid w:val="00163ADD"/>
    <w:rsid w:val="0016453B"/>
    <w:rsid w:val="00164E51"/>
    <w:rsid w:val="0016541D"/>
    <w:rsid w:val="00166574"/>
    <w:rsid w:val="00171068"/>
    <w:rsid w:val="00171295"/>
    <w:rsid w:val="00173345"/>
    <w:rsid w:val="001733D1"/>
    <w:rsid w:val="00173C38"/>
    <w:rsid w:val="00174067"/>
    <w:rsid w:val="0017555F"/>
    <w:rsid w:val="00176E39"/>
    <w:rsid w:val="001772E1"/>
    <w:rsid w:val="001779D4"/>
    <w:rsid w:val="00177FF1"/>
    <w:rsid w:val="00180352"/>
    <w:rsid w:val="00181876"/>
    <w:rsid w:val="00182F24"/>
    <w:rsid w:val="0018398D"/>
    <w:rsid w:val="001843BD"/>
    <w:rsid w:val="00186DFE"/>
    <w:rsid w:val="0019082A"/>
    <w:rsid w:val="0019151C"/>
    <w:rsid w:val="001919F9"/>
    <w:rsid w:val="0019237C"/>
    <w:rsid w:val="001944D7"/>
    <w:rsid w:val="00194EBF"/>
    <w:rsid w:val="00195182"/>
    <w:rsid w:val="00197254"/>
    <w:rsid w:val="00197F94"/>
    <w:rsid w:val="001A34A9"/>
    <w:rsid w:val="001A38A0"/>
    <w:rsid w:val="001A58A9"/>
    <w:rsid w:val="001A64F1"/>
    <w:rsid w:val="001B1008"/>
    <w:rsid w:val="001B20CE"/>
    <w:rsid w:val="001B2769"/>
    <w:rsid w:val="001B27EC"/>
    <w:rsid w:val="001B4470"/>
    <w:rsid w:val="001B5F45"/>
    <w:rsid w:val="001C1CF0"/>
    <w:rsid w:val="001C28C9"/>
    <w:rsid w:val="001C5220"/>
    <w:rsid w:val="001C5855"/>
    <w:rsid w:val="001C6428"/>
    <w:rsid w:val="001C7677"/>
    <w:rsid w:val="001D2073"/>
    <w:rsid w:val="001D486B"/>
    <w:rsid w:val="001D4A5F"/>
    <w:rsid w:val="001D5376"/>
    <w:rsid w:val="001D64A4"/>
    <w:rsid w:val="001D7EF2"/>
    <w:rsid w:val="001E17EC"/>
    <w:rsid w:val="001E30A1"/>
    <w:rsid w:val="001E4249"/>
    <w:rsid w:val="001E5710"/>
    <w:rsid w:val="001E5F45"/>
    <w:rsid w:val="001E6EA6"/>
    <w:rsid w:val="001E7FD7"/>
    <w:rsid w:val="001F11F8"/>
    <w:rsid w:val="001F1FE1"/>
    <w:rsid w:val="001F4879"/>
    <w:rsid w:val="001F664C"/>
    <w:rsid w:val="001F6C77"/>
    <w:rsid w:val="0020088B"/>
    <w:rsid w:val="002018C6"/>
    <w:rsid w:val="00202D1F"/>
    <w:rsid w:val="002032DC"/>
    <w:rsid w:val="00203C91"/>
    <w:rsid w:val="00205DAA"/>
    <w:rsid w:val="002102B3"/>
    <w:rsid w:val="00211C21"/>
    <w:rsid w:val="0021621D"/>
    <w:rsid w:val="00217247"/>
    <w:rsid w:val="00217A45"/>
    <w:rsid w:val="00217C26"/>
    <w:rsid w:val="002237A6"/>
    <w:rsid w:val="00224ED9"/>
    <w:rsid w:val="00225B88"/>
    <w:rsid w:val="0022631E"/>
    <w:rsid w:val="00226A75"/>
    <w:rsid w:val="0022796E"/>
    <w:rsid w:val="0023194E"/>
    <w:rsid w:val="00233C52"/>
    <w:rsid w:val="00240756"/>
    <w:rsid w:val="0024107F"/>
    <w:rsid w:val="00243CC3"/>
    <w:rsid w:val="00243D8F"/>
    <w:rsid w:val="00246F64"/>
    <w:rsid w:val="00251457"/>
    <w:rsid w:val="002526F4"/>
    <w:rsid w:val="00253355"/>
    <w:rsid w:val="0025365F"/>
    <w:rsid w:val="00253E50"/>
    <w:rsid w:val="00257414"/>
    <w:rsid w:val="00261617"/>
    <w:rsid w:val="002624B6"/>
    <w:rsid w:val="002629D9"/>
    <w:rsid w:val="00262EF3"/>
    <w:rsid w:val="00264873"/>
    <w:rsid w:val="00264AE9"/>
    <w:rsid w:val="0026524F"/>
    <w:rsid w:val="002664E8"/>
    <w:rsid w:val="00266828"/>
    <w:rsid w:val="00267579"/>
    <w:rsid w:val="002774A2"/>
    <w:rsid w:val="00277E9D"/>
    <w:rsid w:val="002807D9"/>
    <w:rsid w:val="002814CE"/>
    <w:rsid w:val="0028248C"/>
    <w:rsid w:val="00282591"/>
    <w:rsid w:val="002859BE"/>
    <w:rsid w:val="00287483"/>
    <w:rsid w:val="002878D4"/>
    <w:rsid w:val="002A0CF7"/>
    <w:rsid w:val="002A6213"/>
    <w:rsid w:val="002A68E0"/>
    <w:rsid w:val="002A7997"/>
    <w:rsid w:val="002B17A4"/>
    <w:rsid w:val="002B265F"/>
    <w:rsid w:val="002B28C9"/>
    <w:rsid w:val="002B3AF9"/>
    <w:rsid w:val="002B4978"/>
    <w:rsid w:val="002B5537"/>
    <w:rsid w:val="002B728B"/>
    <w:rsid w:val="002C2C9F"/>
    <w:rsid w:val="002C48AB"/>
    <w:rsid w:val="002C5E4D"/>
    <w:rsid w:val="002C7353"/>
    <w:rsid w:val="002C7D9B"/>
    <w:rsid w:val="002D03CE"/>
    <w:rsid w:val="002D1174"/>
    <w:rsid w:val="002D1E8E"/>
    <w:rsid w:val="002D2243"/>
    <w:rsid w:val="002D237F"/>
    <w:rsid w:val="002D3656"/>
    <w:rsid w:val="002D541F"/>
    <w:rsid w:val="002D7009"/>
    <w:rsid w:val="002E0A8F"/>
    <w:rsid w:val="002E347C"/>
    <w:rsid w:val="002E3571"/>
    <w:rsid w:val="002E698A"/>
    <w:rsid w:val="002E7CD3"/>
    <w:rsid w:val="002F06F2"/>
    <w:rsid w:val="002F0CA5"/>
    <w:rsid w:val="002F5ADF"/>
    <w:rsid w:val="002F6EE3"/>
    <w:rsid w:val="002F7886"/>
    <w:rsid w:val="00300BAE"/>
    <w:rsid w:val="00300C6D"/>
    <w:rsid w:val="00301257"/>
    <w:rsid w:val="00301748"/>
    <w:rsid w:val="0030406E"/>
    <w:rsid w:val="00306D11"/>
    <w:rsid w:val="003073E5"/>
    <w:rsid w:val="00311CF1"/>
    <w:rsid w:val="00313C0B"/>
    <w:rsid w:val="00316466"/>
    <w:rsid w:val="00320B1C"/>
    <w:rsid w:val="00324396"/>
    <w:rsid w:val="00324B4D"/>
    <w:rsid w:val="00325900"/>
    <w:rsid w:val="003342DA"/>
    <w:rsid w:val="00335CEF"/>
    <w:rsid w:val="00336086"/>
    <w:rsid w:val="00336C93"/>
    <w:rsid w:val="0034090C"/>
    <w:rsid w:val="003421DD"/>
    <w:rsid w:val="00342702"/>
    <w:rsid w:val="00343A64"/>
    <w:rsid w:val="00344F7E"/>
    <w:rsid w:val="0034504F"/>
    <w:rsid w:val="00346655"/>
    <w:rsid w:val="00346685"/>
    <w:rsid w:val="00347630"/>
    <w:rsid w:val="0035235C"/>
    <w:rsid w:val="00352D1D"/>
    <w:rsid w:val="003553D3"/>
    <w:rsid w:val="00355872"/>
    <w:rsid w:val="00356925"/>
    <w:rsid w:val="0036263A"/>
    <w:rsid w:val="00362AB3"/>
    <w:rsid w:val="00364AAC"/>
    <w:rsid w:val="00364D9C"/>
    <w:rsid w:val="00366701"/>
    <w:rsid w:val="00370231"/>
    <w:rsid w:val="00372292"/>
    <w:rsid w:val="003725F1"/>
    <w:rsid w:val="00372E78"/>
    <w:rsid w:val="00374162"/>
    <w:rsid w:val="00376CF7"/>
    <w:rsid w:val="003802D9"/>
    <w:rsid w:val="0038095E"/>
    <w:rsid w:val="00382060"/>
    <w:rsid w:val="003836BC"/>
    <w:rsid w:val="003848E6"/>
    <w:rsid w:val="00387C38"/>
    <w:rsid w:val="00387FA4"/>
    <w:rsid w:val="00390744"/>
    <w:rsid w:val="0039199E"/>
    <w:rsid w:val="003923B4"/>
    <w:rsid w:val="0039302C"/>
    <w:rsid w:val="003930E1"/>
    <w:rsid w:val="0039448B"/>
    <w:rsid w:val="003953CB"/>
    <w:rsid w:val="00397B01"/>
    <w:rsid w:val="003A50EA"/>
    <w:rsid w:val="003A53D2"/>
    <w:rsid w:val="003A551B"/>
    <w:rsid w:val="003A56F4"/>
    <w:rsid w:val="003B3616"/>
    <w:rsid w:val="003B5B64"/>
    <w:rsid w:val="003B64FD"/>
    <w:rsid w:val="003B7F18"/>
    <w:rsid w:val="003C15FB"/>
    <w:rsid w:val="003C1F1A"/>
    <w:rsid w:val="003C2AC6"/>
    <w:rsid w:val="003C3F53"/>
    <w:rsid w:val="003C46A9"/>
    <w:rsid w:val="003D331E"/>
    <w:rsid w:val="003D3444"/>
    <w:rsid w:val="003D4CE7"/>
    <w:rsid w:val="003D5F96"/>
    <w:rsid w:val="003D6F03"/>
    <w:rsid w:val="003E175C"/>
    <w:rsid w:val="003E1DC4"/>
    <w:rsid w:val="003E2BD6"/>
    <w:rsid w:val="003E4AFF"/>
    <w:rsid w:val="003E76FC"/>
    <w:rsid w:val="003E77E8"/>
    <w:rsid w:val="003F1078"/>
    <w:rsid w:val="003F1953"/>
    <w:rsid w:val="003F1B2F"/>
    <w:rsid w:val="003F4938"/>
    <w:rsid w:val="003F4CEB"/>
    <w:rsid w:val="003F60C6"/>
    <w:rsid w:val="003F7654"/>
    <w:rsid w:val="003F7864"/>
    <w:rsid w:val="003F7F45"/>
    <w:rsid w:val="004026F8"/>
    <w:rsid w:val="00404DF6"/>
    <w:rsid w:val="00407384"/>
    <w:rsid w:val="004073F1"/>
    <w:rsid w:val="0041481D"/>
    <w:rsid w:val="00416BB6"/>
    <w:rsid w:val="00423528"/>
    <w:rsid w:val="0042355D"/>
    <w:rsid w:val="00423CC5"/>
    <w:rsid w:val="00425B4E"/>
    <w:rsid w:val="00427DEE"/>
    <w:rsid w:val="00431D14"/>
    <w:rsid w:val="0043472F"/>
    <w:rsid w:val="004356D4"/>
    <w:rsid w:val="004363F5"/>
    <w:rsid w:val="00436781"/>
    <w:rsid w:val="00441EA0"/>
    <w:rsid w:val="0044229B"/>
    <w:rsid w:val="00443DBA"/>
    <w:rsid w:val="004466A0"/>
    <w:rsid w:val="00446D11"/>
    <w:rsid w:val="00447065"/>
    <w:rsid w:val="004472BD"/>
    <w:rsid w:val="0045015D"/>
    <w:rsid w:val="00450516"/>
    <w:rsid w:val="00450E6F"/>
    <w:rsid w:val="00454286"/>
    <w:rsid w:val="0045696A"/>
    <w:rsid w:val="00456E18"/>
    <w:rsid w:val="004652E6"/>
    <w:rsid w:val="00465781"/>
    <w:rsid w:val="00467DAA"/>
    <w:rsid w:val="0047137B"/>
    <w:rsid w:val="004713AA"/>
    <w:rsid w:val="00472DF4"/>
    <w:rsid w:val="0047316F"/>
    <w:rsid w:val="00473AEF"/>
    <w:rsid w:val="00474E7F"/>
    <w:rsid w:val="00481847"/>
    <w:rsid w:val="00484E63"/>
    <w:rsid w:val="00485BA9"/>
    <w:rsid w:val="004866D7"/>
    <w:rsid w:val="004900E6"/>
    <w:rsid w:val="004909E6"/>
    <w:rsid w:val="00491659"/>
    <w:rsid w:val="004943A0"/>
    <w:rsid w:val="00494B38"/>
    <w:rsid w:val="00494BDC"/>
    <w:rsid w:val="004A19F2"/>
    <w:rsid w:val="004A1CF6"/>
    <w:rsid w:val="004A1E9F"/>
    <w:rsid w:val="004A4171"/>
    <w:rsid w:val="004A468C"/>
    <w:rsid w:val="004A6621"/>
    <w:rsid w:val="004A69AE"/>
    <w:rsid w:val="004A7981"/>
    <w:rsid w:val="004B08D8"/>
    <w:rsid w:val="004B091B"/>
    <w:rsid w:val="004B1629"/>
    <w:rsid w:val="004B3FA1"/>
    <w:rsid w:val="004B65A4"/>
    <w:rsid w:val="004B697A"/>
    <w:rsid w:val="004C3A31"/>
    <w:rsid w:val="004C69D8"/>
    <w:rsid w:val="004D4528"/>
    <w:rsid w:val="004D518F"/>
    <w:rsid w:val="004D7821"/>
    <w:rsid w:val="004E0240"/>
    <w:rsid w:val="004E1488"/>
    <w:rsid w:val="004E15CF"/>
    <w:rsid w:val="004E26EE"/>
    <w:rsid w:val="004E5D44"/>
    <w:rsid w:val="004F6E36"/>
    <w:rsid w:val="004F70DD"/>
    <w:rsid w:val="005003CA"/>
    <w:rsid w:val="00500851"/>
    <w:rsid w:val="00502EE6"/>
    <w:rsid w:val="005059D4"/>
    <w:rsid w:val="00506B9F"/>
    <w:rsid w:val="005114F3"/>
    <w:rsid w:val="00512827"/>
    <w:rsid w:val="00512C69"/>
    <w:rsid w:val="0051337D"/>
    <w:rsid w:val="00514EB9"/>
    <w:rsid w:val="005176BF"/>
    <w:rsid w:val="005202DF"/>
    <w:rsid w:val="00520D1D"/>
    <w:rsid w:val="00524A33"/>
    <w:rsid w:val="005252FE"/>
    <w:rsid w:val="00525505"/>
    <w:rsid w:val="00526215"/>
    <w:rsid w:val="00526BFF"/>
    <w:rsid w:val="00527724"/>
    <w:rsid w:val="00527B5A"/>
    <w:rsid w:val="00532F7E"/>
    <w:rsid w:val="0053537E"/>
    <w:rsid w:val="005357F5"/>
    <w:rsid w:val="00535CF7"/>
    <w:rsid w:val="00536A21"/>
    <w:rsid w:val="00537020"/>
    <w:rsid w:val="00537C93"/>
    <w:rsid w:val="0054083C"/>
    <w:rsid w:val="005420E1"/>
    <w:rsid w:val="00544CB6"/>
    <w:rsid w:val="005479C2"/>
    <w:rsid w:val="00552851"/>
    <w:rsid w:val="00552D35"/>
    <w:rsid w:val="00554D0D"/>
    <w:rsid w:val="005550FC"/>
    <w:rsid w:val="00555332"/>
    <w:rsid w:val="00557DB7"/>
    <w:rsid w:val="005617DF"/>
    <w:rsid w:val="00563B86"/>
    <w:rsid w:val="005664F5"/>
    <w:rsid w:val="005700E2"/>
    <w:rsid w:val="00571729"/>
    <w:rsid w:val="00573933"/>
    <w:rsid w:val="00573A84"/>
    <w:rsid w:val="005755ED"/>
    <w:rsid w:val="005777EB"/>
    <w:rsid w:val="005835F9"/>
    <w:rsid w:val="005850F8"/>
    <w:rsid w:val="00585406"/>
    <w:rsid w:val="00593EA3"/>
    <w:rsid w:val="0059428B"/>
    <w:rsid w:val="0059575F"/>
    <w:rsid w:val="005A2648"/>
    <w:rsid w:val="005A3D6C"/>
    <w:rsid w:val="005A64E5"/>
    <w:rsid w:val="005B32BF"/>
    <w:rsid w:val="005B374A"/>
    <w:rsid w:val="005B4679"/>
    <w:rsid w:val="005B525F"/>
    <w:rsid w:val="005B5EDF"/>
    <w:rsid w:val="005B70CD"/>
    <w:rsid w:val="005B7C48"/>
    <w:rsid w:val="005C170D"/>
    <w:rsid w:val="005C3194"/>
    <w:rsid w:val="005C547C"/>
    <w:rsid w:val="005C555A"/>
    <w:rsid w:val="005C588E"/>
    <w:rsid w:val="005C5D79"/>
    <w:rsid w:val="005D0B4D"/>
    <w:rsid w:val="005D1359"/>
    <w:rsid w:val="005D1FF9"/>
    <w:rsid w:val="005D31F7"/>
    <w:rsid w:val="005D3EC5"/>
    <w:rsid w:val="005D44D8"/>
    <w:rsid w:val="005D496B"/>
    <w:rsid w:val="005D6985"/>
    <w:rsid w:val="005D71F5"/>
    <w:rsid w:val="005E00EE"/>
    <w:rsid w:val="005E1DF6"/>
    <w:rsid w:val="005E2618"/>
    <w:rsid w:val="005E43D3"/>
    <w:rsid w:val="005E5791"/>
    <w:rsid w:val="005E5A51"/>
    <w:rsid w:val="005F0118"/>
    <w:rsid w:val="005F0980"/>
    <w:rsid w:val="005F37EC"/>
    <w:rsid w:val="005F79EA"/>
    <w:rsid w:val="00601303"/>
    <w:rsid w:val="00602E25"/>
    <w:rsid w:val="00602FE7"/>
    <w:rsid w:val="0060408C"/>
    <w:rsid w:val="0060713D"/>
    <w:rsid w:val="00607828"/>
    <w:rsid w:val="00607E21"/>
    <w:rsid w:val="00610097"/>
    <w:rsid w:val="00611385"/>
    <w:rsid w:val="006122FD"/>
    <w:rsid w:val="00612395"/>
    <w:rsid w:val="006129F7"/>
    <w:rsid w:val="00616558"/>
    <w:rsid w:val="006167F4"/>
    <w:rsid w:val="00616FC5"/>
    <w:rsid w:val="0062520A"/>
    <w:rsid w:val="0062679A"/>
    <w:rsid w:val="00630526"/>
    <w:rsid w:val="00631FA8"/>
    <w:rsid w:val="00632B67"/>
    <w:rsid w:val="00632C00"/>
    <w:rsid w:val="00633089"/>
    <w:rsid w:val="00634174"/>
    <w:rsid w:val="0063468B"/>
    <w:rsid w:val="00634F1C"/>
    <w:rsid w:val="006351AF"/>
    <w:rsid w:val="00635DBA"/>
    <w:rsid w:val="00640CF0"/>
    <w:rsid w:val="00641C51"/>
    <w:rsid w:val="0064616A"/>
    <w:rsid w:val="00646ECE"/>
    <w:rsid w:val="00652026"/>
    <w:rsid w:val="00653D1B"/>
    <w:rsid w:val="00655BAF"/>
    <w:rsid w:val="00657C7C"/>
    <w:rsid w:val="006611B7"/>
    <w:rsid w:val="00663570"/>
    <w:rsid w:val="006637AF"/>
    <w:rsid w:val="00664B6F"/>
    <w:rsid w:val="0066700C"/>
    <w:rsid w:val="00670B73"/>
    <w:rsid w:val="006711C2"/>
    <w:rsid w:val="00671F31"/>
    <w:rsid w:val="00672F27"/>
    <w:rsid w:val="00676C6B"/>
    <w:rsid w:val="0067706C"/>
    <w:rsid w:val="00683FDC"/>
    <w:rsid w:val="0068468A"/>
    <w:rsid w:val="00687FF4"/>
    <w:rsid w:val="0069058E"/>
    <w:rsid w:val="00690A7D"/>
    <w:rsid w:val="006932DB"/>
    <w:rsid w:val="0069385A"/>
    <w:rsid w:val="00695972"/>
    <w:rsid w:val="00696A6D"/>
    <w:rsid w:val="00696BC0"/>
    <w:rsid w:val="00697443"/>
    <w:rsid w:val="00697EC2"/>
    <w:rsid w:val="006A0963"/>
    <w:rsid w:val="006A1685"/>
    <w:rsid w:val="006A5AB9"/>
    <w:rsid w:val="006A5F7C"/>
    <w:rsid w:val="006A6326"/>
    <w:rsid w:val="006A6AD5"/>
    <w:rsid w:val="006B1799"/>
    <w:rsid w:val="006B1F33"/>
    <w:rsid w:val="006B541A"/>
    <w:rsid w:val="006B5939"/>
    <w:rsid w:val="006B6DA8"/>
    <w:rsid w:val="006C0545"/>
    <w:rsid w:val="006C1005"/>
    <w:rsid w:val="006C14FC"/>
    <w:rsid w:val="006C2CA4"/>
    <w:rsid w:val="006C58D7"/>
    <w:rsid w:val="006C62E3"/>
    <w:rsid w:val="006C632C"/>
    <w:rsid w:val="006C7A13"/>
    <w:rsid w:val="006D0598"/>
    <w:rsid w:val="006D2E67"/>
    <w:rsid w:val="006D3FFA"/>
    <w:rsid w:val="006D57A7"/>
    <w:rsid w:val="006D7F78"/>
    <w:rsid w:val="006D7F88"/>
    <w:rsid w:val="006E14E0"/>
    <w:rsid w:val="006E238B"/>
    <w:rsid w:val="006E2766"/>
    <w:rsid w:val="006E51DA"/>
    <w:rsid w:val="006E67FD"/>
    <w:rsid w:val="006E7FC4"/>
    <w:rsid w:val="006F35D0"/>
    <w:rsid w:val="007050FF"/>
    <w:rsid w:val="007060C8"/>
    <w:rsid w:val="00706298"/>
    <w:rsid w:val="0070754C"/>
    <w:rsid w:val="007077A0"/>
    <w:rsid w:val="007101DF"/>
    <w:rsid w:val="0071185E"/>
    <w:rsid w:val="00712969"/>
    <w:rsid w:val="007162AE"/>
    <w:rsid w:val="0071759E"/>
    <w:rsid w:val="00717707"/>
    <w:rsid w:val="0071786C"/>
    <w:rsid w:val="007178B4"/>
    <w:rsid w:val="00717FCF"/>
    <w:rsid w:val="007200DA"/>
    <w:rsid w:val="007205F3"/>
    <w:rsid w:val="00721D2F"/>
    <w:rsid w:val="00721EF4"/>
    <w:rsid w:val="0072217E"/>
    <w:rsid w:val="00723D81"/>
    <w:rsid w:val="0072457D"/>
    <w:rsid w:val="00724875"/>
    <w:rsid w:val="0072768F"/>
    <w:rsid w:val="00727CFC"/>
    <w:rsid w:val="00730A9E"/>
    <w:rsid w:val="00730CD4"/>
    <w:rsid w:val="00731ED8"/>
    <w:rsid w:val="00733D89"/>
    <w:rsid w:val="00734781"/>
    <w:rsid w:val="00737129"/>
    <w:rsid w:val="007371DE"/>
    <w:rsid w:val="00740B3F"/>
    <w:rsid w:val="00744235"/>
    <w:rsid w:val="00744496"/>
    <w:rsid w:val="0074515B"/>
    <w:rsid w:val="007456D0"/>
    <w:rsid w:val="007460C1"/>
    <w:rsid w:val="00746618"/>
    <w:rsid w:val="00746942"/>
    <w:rsid w:val="00750E59"/>
    <w:rsid w:val="007519CD"/>
    <w:rsid w:val="00751A89"/>
    <w:rsid w:val="00751AD5"/>
    <w:rsid w:val="00751E92"/>
    <w:rsid w:val="00754173"/>
    <w:rsid w:val="007549CD"/>
    <w:rsid w:val="00757C71"/>
    <w:rsid w:val="007614B9"/>
    <w:rsid w:val="00761B8F"/>
    <w:rsid w:val="00764733"/>
    <w:rsid w:val="0076481B"/>
    <w:rsid w:val="00764A33"/>
    <w:rsid w:val="00764FFA"/>
    <w:rsid w:val="00767C78"/>
    <w:rsid w:val="00771C70"/>
    <w:rsid w:val="00771D11"/>
    <w:rsid w:val="007749BB"/>
    <w:rsid w:val="0077583A"/>
    <w:rsid w:val="0077608C"/>
    <w:rsid w:val="00782ADC"/>
    <w:rsid w:val="00782DA6"/>
    <w:rsid w:val="007845F0"/>
    <w:rsid w:val="0078655D"/>
    <w:rsid w:val="007908B2"/>
    <w:rsid w:val="007909A8"/>
    <w:rsid w:val="00792BF8"/>
    <w:rsid w:val="00792EE3"/>
    <w:rsid w:val="00793234"/>
    <w:rsid w:val="00794CF5"/>
    <w:rsid w:val="00796D0E"/>
    <w:rsid w:val="007975E9"/>
    <w:rsid w:val="00797F43"/>
    <w:rsid w:val="007A0241"/>
    <w:rsid w:val="007A130C"/>
    <w:rsid w:val="007A35D7"/>
    <w:rsid w:val="007A5334"/>
    <w:rsid w:val="007A731B"/>
    <w:rsid w:val="007B167F"/>
    <w:rsid w:val="007B3327"/>
    <w:rsid w:val="007B3E10"/>
    <w:rsid w:val="007B7B14"/>
    <w:rsid w:val="007C11C1"/>
    <w:rsid w:val="007C38BB"/>
    <w:rsid w:val="007C3ED0"/>
    <w:rsid w:val="007C420C"/>
    <w:rsid w:val="007D0A02"/>
    <w:rsid w:val="007D1400"/>
    <w:rsid w:val="007D1CAA"/>
    <w:rsid w:val="007D1FBD"/>
    <w:rsid w:val="007D2861"/>
    <w:rsid w:val="007D66C3"/>
    <w:rsid w:val="007D70D8"/>
    <w:rsid w:val="007D7409"/>
    <w:rsid w:val="007D78FE"/>
    <w:rsid w:val="007E0069"/>
    <w:rsid w:val="007E1E67"/>
    <w:rsid w:val="007E4B47"/>
    <w:rsid w:val="007E5694"/>
    <w:rsid w:val="007E65D8"/>
    <w:rsid w:val="007E7008"/>
    <w:rsid w:val="007E77AD"/>
    <w:rsid w:val="007E7CAC"/>
    <w:rsid w:val="007F0773"/>
    <w:rsid w:val="007F0E0E"/>
    <w:rsid w:val="007F2BE7"/>
    <w:rsid w:val="007F580A"/>
    <w:rsid w:val="007F6D89"/>
    <w:rsid w:val="007F7905"/>
    <w:rsid w:val="007F7A13"/>
    <w:rsid w:val="00801365"/>
    <w:rsid w:val="00804138"/>
    <w:rsid w:val="00804ABC"/>
    <w:rsid w:val="008065FA"/>
    <w:rsid w:val="008070FF"/>
    <w:rsid w:val="00807E32"/>
    <w:rsid w:val="00807F68"/>
    <w:rsid w:val="008109B2"/>
    <w:rsid w:val="008113EC"/>
    <w:rsid w:val="0081202B"/>
    <w:rsid w:val="00812606"/>
    <w:rsid w:val="00812CD7"/>
    <w:rsid w:val="008145A9"/>
    <w:rsid w:val="0081598F"/>
    <w:rsid w:val="00815CE1"/>
    <w:rsid w:val="00816EEA"/>
    <w:rsid w:val="008178E3"/>
    <w:rsid w:val="00817E0E"/>
    <w:rsid w:val="0082099E"/>
    <w:rsid w:val="0082230A"/>
    <w:rsid w:val="00822C06"/>
    <w:rsid w:val="00824F8D"/>
    <w:rsid w:val="00827241"/>
    <w:rsid w:val="00833226"/>
    <w:rsid w:val="00833B9F"/>
    <w:rsid w:val="00833CAA"/>
    <w:rsid w:val="008364F7"/>
    <w:rsid w:val="00836D7D"/>
    <w:rsid w:val="0084069E"/>
    <w:rsid w:val="00840BA4"/>
    <w:rsid w:val="008423C1"/>
    <w:rsid w:val="00843E5D"/>
    <w:rsid w:val="00844C96"/>
    <w:rsid w:val="00845E27"/>
    <w:rsid w:val="00845F19"/>
    <w:rsid w:val="00846437"/>
    <w:rsid w:val="00847322"/>
    <w:rsid w:val="00851A09"/>
    <w:rsid w:val="008527F8"/>
    <w:rsid w:val="008539AE"/>
    <w:rsid w:val="00857F68"/>
    <w:rsid w:val="00860998"/>
    <w:rsid w:val="00860E52"/>
    <w:rsid w:val="008620AB"/>
    <w:rsid w:val="00862B73"/>
    <w:rsid w:val="0086628C"/>
    <w:rsid w:val="00867796"/>
    <w:rsid w:val="008678EB"/>
    <w:rsid w:val="00867C4E"/>
    <w:rsid w:val="008705BF"/>
    <w:rsid w:val="0087082E"/>
    <w:rsid w:val="00871214"/>
    <w:rsid w:val="00871713"/>
    <w:rsid w:val="00872556"/>
    <w:rsid w:val="00874A85"/>
    <w:rsid w:val="00876D95"/>
    <w:rsid w:val="00881160"/>
    <w:rsid w:val="00881EC2"/>
    <w:rsid w:val="00882405"/>
    <w:rsid w:val="00885D62"/>
    <w:rsid w:val="008865F3"/>
    <w:rsid w:val="008929E6"/>
    <w:rsid w:val="00895962"/>
    <w:rsid w:val="00895DCA"/>
    <w:rsid w:val="00897410"/>
    <w:rsid w:val="008A1932"/>
    <w:rsid w:val="008A3532"/>
    <w:rsid w:val="008A3BD4"/>
    <w:rsid w:val="008A3BD8"/>
    <w:rsid w:val="008A3F80"/>
    <w:rsid w:val="008A55F9"/>
    <w:rsid w:val="008A6280"/>
    <w:rsid w:val="008B0B56"/>
    <w:rsid w:val="008B4B16"/>
    <w:rsid w:val="008C128D"/>
    <w:rsid w:val="008C484F"/>
    <w:rsid w:val="008C4A6E"/>
    <w:rsid w:val="008C7EF0"/>
    <w:rsid w:val="008D2C2F"/>
    <w:rsid w:val="008D2FD3"/>
    <w:rsid w:val="008D3581"/>
    <w:rsid w:val="008D5424"/>
    <w:rsid w:val="008D5F1D"/>
    <w:rsid w:val="008E0F29"/>
    <w:rsid w:val="008E1346"/>
    <w:rsid w:val="008E30C3"/>
    <w:rsid w:val="008E7ED7"/>
    <w:rsid w:val="008F030B"/>
    <w:rsid w:val="008F09E1"/>
    <w:rsid w:val="008F0A87"/>
    <w:rsid w:val="008F0E13"/>
    <w:rsid w:val="008F2A90"/>
    <w:rsid w:val="008F4631"/>
    <w:rsid w:val="008F68EE"/>
    <w:rsid w:val="008F718F"/>
    <w:rsid w:val="008F794D"/>
    <w:rsid w:val="00900357"/>
    <w:rsid w:val="00902A02"/>
    <w:rsid w:val="0090327A"/>
    <w:rsid w:val="00904698"/>
    <w:rsid w:val="0090473F"/>
    <w:rsid w:val="00907286"/>
    <w:rsid w:val="009105C9"/>
    <w:rsid w:val="00912A3E"/>
    <w:rsid w:val="00912AAB"/>
    <w:rsid w:val="009131F7"/>
    <w:rsid w:val="00914C6A"/>
    <w:rsid w:val="00916AFB"/>
    <w:rsid w:val="00921D3F"/>
    <w:rsid w:val="009235F8"/>
    <w:rsid w:val="00926F0F"/>
    <w:rsid w:val="00930F58"/>
    <w:rsid w:val="0093246C"/>
    <w:rsid w:val="0093402D"/>
    <w:rsid w:val="009349F7"/>
    <w:rsid w:val="0093615D"/>
    <w:rsid w:val="00936253"/>
    <w:rsid w:val="00936676"/>
    <w:rsid w:val="009375ED"/>
    <w:rsid w:val="009415D2"/>
    <w:rsid w:val="009417A4"/>
    <w:rsid w:val="009419C6"/>
    <w:rsid w:val="00942C86"/>
    <w:rsid w:val="00945FEB"/>
    <w:rsid w:val="0095000D"/>
    <w:rsid w:val="009513E8"/>
    <w:rsid w:val="00951C0E"/>
    <w:rsid w:val="0095227F"/>
    <w:rsid w:val="00955C03"/>
    <w:rsid w:val="009603F7"/>
    <w:rsid w:val="00960615"/>
    <w:rsid w:val="00960B07"/>
    <w:rsid w:val="00962409"/>
    <w:rsid w:val="009703FF"/>
    <w:rsid w:val="00970A1F"/>
    <w:rsid w:val="009727EC"/>
    <w:rsid w:val="00973A0B"/>
    <w:rsid w:val="00973E3B"/>
    <w:rsid w:val="00973E98"/>
    <w:rsid w:val="00982A4F"/>
    <w:rsid w:val="00982EDD"/>
    <w:rsid w:val="009831C8"/>
    <w:rsid w:val="00985A8D"/>
    <w:rsid w:val="00992C27"/>
    <w:rsid w:val="00994CBF"/>
    <w:rsid w:val="00994F18"/>
    <w:rsid w:val="009A13BB"/>
    <w:rsid w:val="009A3A06"/>
    <w:rsid w:val="009A491D"/>
    <w:rsid w:val="009A52B8"/>
    <w:rsid w:val="009B0318"/>
    <w:rsid w:val="009B0585"/>
    <w:rsid w:val="009B1323"/>
    <w:rsid w:val="009B26E1"/>
    <w:rsid w:val="009B62D8"/>
    <w:rsid w:val="009B7E9C"/>
    <w:rsid w:val="009B7F45"/>
    <w:rsid w:val="009C1C49"/>
    <w:rsid w:val="009C63DA"/>
    <w:rsid w:val="009D099D"/>
    <w:rsid w:val="009D297C"/>
    <w:rsid w:val="009D2D62"/>
    <w:rsid w:val="009D3288"/>
    <w:rsid w:val="009D7424"/>
    <w:rsid w:val="009D7C9F"/>
    <w:rsid w:val="009E0F08"/>
    <w:rsid w:val="009E15AA"/>
    <w:rsid w:val="009E2067"/>
    <w:rsid w:val="009E3489"/>
    <w:rsid w:val="009E55EE"/>
    <w:rsid w:val="009E57D6"/>
    <w:rsid w:val="009F1C00"/>
    <w:rsid w:val="009F1E50"/>
    <w:rsid w:val="009F2389"/>
    <w:rsid w:val="00A001BB"/>
    <w:rsid w:val="00A00DF1"/>
    <w:rsid w:val="00A02748"/>
    <w:rsid w:val="00A04639"/>
    <w:rsid w:val="00A04A51"/>
    <w:rsid w:val="00A050E4"/>
    <w:rsid w:val="00A05629"/>
    <w:rsid w:val="00A06A61"/>
    <w:rsid w:val="00A102B9"/>
    <w:rsid w:val="00A1177A"/>
    <w:rsid w:val="00A1246A"/>
    <w:rsid w:val="00A12586"/>
    <w:rsid w:val="00A13E95"/>
    <w:rsid w:val="00A1421B"/>
    <w:rsid w:val="00A15028"/>
    <w:rsid w:val="00A150E3"/>
    <w:rsid w:val="00A2053D"/>
    <w:rsid w:val="00A23997"/>
    <w:rsid w:val="00A2424F"/>
    <w:rsid w:val="00A272E0"/>
    <w:rsid w:val="00A328BA"/>
    <w:rsid w:val="00A35958"/>
    <w:rsid w:val="00A40469"/>
    <w:rsid w:val="00A42464"/>
    <w:rsid w:val="00A438EB"/>
    <w:rsid w:val="00A446DD"/>
    <w:rsid w:val="00A4718A"/>
    <w:rsid w:val="00A50CE5"/>
    <w:rsid w:val="00A51D68"/>
    <w:rsid w:val="00A51FCA"/>
    <w:rsid w:val="00A547DE"/>
    <w:rsid w:val="00A555BE"/>
    <w:rsid w:val="00A571A4"/>
    <w:rsid w:val="00A6070B"/>
    <w:rsid w:val="00A6191F"/>
    <w:rsid w:val="00A61A42"/>
    <w:rsid w:val="00A64352"/>
    <w:rsid w:val="00A6543D"/>
    <w:rsid w:val="00A6759B"/>
    <w:rsid w:val="00A675B4"/>
    <w:rsid w:val="00A70304"/>
    <w:rsid w:val="00A70939"/>
    <w:rsid w:val="00A71A5F"/>
    <w:rsid w:val="00A7327F"/>
    <w:rsid w:val="00A75008"/>
    <w:rsid w:val="00A80C92"/>
    <w:rsid w:val="00A84111"/>
    <w:rsid w:val="00A841BF"/>
    <w:rsid w:val="00A87E76"/>
    <w:rsid w:val="00A90DBE"/>
    <w:rsid w:val="00A917E3"/>
    <w:rsid w:val="00A92609"/>
    <w:rsid w:val="00A9340E"/>
    <w:rsid w:val="00A93A62"/>
    <w:rsid w:val="00A94410"/>
    <w:rsid w:val="00A94A57"/>
    <w:rsid w:val="00A95308"/>
    <w:rsid w:val="00A96584"/>
    <w:rsid w:val="00A97DC9"/>
    <w:rsid w:val="00AA07C6"/>
    <w:rsid w:val="00AA2634"/>
    <w:rsid w:val="00AA5D1E"/>
    <w:rsid w:val="00AA76A7"/>
    <w:rsid w:val="00AB2904"/>
    <w:rsid w:val="00AB2B99"/>
    <w:rsid w:val="00AB3DB4"/>
    <w:rsid w:val="00AC06CB"/>
    <w:rsid w:val="00AC12B4"/>
    <w:rsid w:val="00AC1E31"/>
    <w:rsid w:val="00AC1FE1"/>
    <w:rsid w:val="00AC4720"/>
    <w:rsid w:val="00AC52F8"/>
    <w:rsid w:val="00AC6C43"/>
    <w:rsid w:val="00AD0AF3"/>
    <w:rsid w:val="00AD3C27"/>
    <w:rsid w:val="00AD41C9"/>
    <w:rsid w:val="00AD4BF2"/>
    <w:rsid w:val="00AE7841"/>
    <w:rsid w:val="00AE7CCE"/>
    <w:rsid w:val="00AF1D92"/>
    <w:rsid w:val="00AF2F1F"/>
    <w:rsid w:val="00AF4EB6"/>
    <w:rsid w:val="00AF6AFB"/>
    <w:rsid w:val="00B022C2"/>
    <w:rsid w:val="00B028FD"/>
    <w:rsid w:val="00B03D2F"/>
    <w:rsid w:val="00B03DA0"/>
    <w:rsid w:val="00B055C2"/>
    <w:rsid w:val="00B06B63"/>
    <w:rsid w:val="00B10B8D"/>
    <w:rsid w:val="00B125B7"/>
    <w:rsid w:val="00B12D68"/>
    <w:rsid w:val="00B1641C"/>
    <w:rsid w:val="00B17FCF"/>
    <w:rsid w:val="00B20046"/>
    <w:rsid w:val="00B203BF"/>
    <w:rsid w:val="00B227C9"/>
    <w:rsid w:val="00B228F7"/>
    <w:rsid w:val="00B26116"/>
    <w:rsid w:val="00B31AEA"/>
    <w:rsid w:val="00B32A30"/>
    <w:rsid w:val="00B33863"/>
    <w:rsid w:val="00B3450A"/>
    <w:rsid w:val="00B359EB"/>
    <w:rsid w:val="00B35E1F"/>
    <w:rsid w:val="00B35E73"/>
    <w:rsid w:val="00B378AD"/>
    <w:rsid w:val="00B4129E"/>
    <w:rsid w:val="00B41C72"/>
    <w:rsid w:val="00B4452D"/>
    <w:rsid w:val="00B46072"/>
    <w:rsid w:val="00B50E2C"/>
    <w:rsid w:val="00B52105"/>
    <w:rsid w:val="00B545C4"/>
    <w:rsid w:val="00B55E6B"/>
    <w:rsid w:val="00B57144"/>
    <w:rsid w:val="00B624C4"/>
    <w:rsid w:val="00B63F66"/>
    <w:rsid w:val="00B64E53"/>
    <w:rsid w:val="00B65ED7"/>
    <w:rsid w:val="00B70998"/>
    <w:rsid w:val="00B710FE"/>
    <w:rsid w:val="00B7111E"/>
    <w:rsid w:val="00B71593"/>
    <w:rsid w:val="00B72A87"/>
    <w:rsid w:val="00B753F1"/>
    <w:rsid w:val="00B806A4"/>
    <w:rsid w:val="00B83DBB"/>
    <w:rsid w:val="00B85550"/>
    <w:rsid w:val="00B861FE"/>
    <w:rsid w:val="00B9159E"/>
    <w:rsid w:val="00B919B9"/>
    <w:rsid w:val="00B93218"/>
    <w:rsid w:val="00B96361"/>
    <w:rsid w:val="00BA0D74"/>
    <w:rsid w:val="00BA16E2"/>
    <w:rsid w:val="00BA412C"/>
    <w:rsid w:val="00BA57C9"/>
    <w:rsid w:val="00BA70B9"/>
    <w:rsid w:val="00BB0361"/>
    <w:rsid w:val="00BB14AC"/>
    <w:rsid w:val="00BB373E"/>
    <w:rsid w:val="00BB38EE"/>
    <w:rsid w:val="00BB4406"/>
    <w:rsid w:val="00BB4636"/>
    <w:rsid w:val="00BC0334"/>
    <w:rsid w:val="00BC0BBA"/>
    <w:rsid w:val="00BC2BEC"/>
    <w:rsid w:val="00BC32E5"/>
    <w:rsid w:val="00BC36E7"/>
    <w:rsid w:val="00BC3D9D"/>
    <w:rsid w:val="00BC43A1"/>
    <w:rsid w:val="00BC7877"/>
    <w:rsid w:val="00BC7A57"/>
    <w:rsid w:val="00BD207F"/>
    <w:rsid w:val="00BD443E"/>
    <w:rsid w:val="00BD4891"/>
    <w:rsid w:val="00BD5889"/>
    <w:rsid w:val="00BD7FBD"/>
    <w:rsid w:val="00BE0ACE"/>
    <w:rsid w:val="00BE18BF"/>
    <w:rsid w:val="00BE4989"/>
    <w:rsid w:val="00BE4F46"/>
    <w:rsid w:val="00BE7193"/>
    <w:rsid w:val="00BE77EF"/>
    <w:rsid w:val="00BE7BED"/>
    <w:rsid w:val="00BF1BAC"/>
    <w:rsid w:val="00BF4CDC"/>
    <w:rsid w:val="00BF5334"/>
    <w:rsid w:val="00BF5A8C"/>
    <w:rsid w:val="00C0053E"/>
    <w:rsid w:val="00C00B16"/>
    <w:rsid w:val="00C033AB"/>
    <w:rsid w:val="00C10633"/>
    <w:rsid w:val="00C112CC"/>
    <w:rsid w:val="00C122E6"/>
    <w:rsid w:val="00C123C2"/>
    <w:rsid w:val="00C1372B"/>
    <w:rsid w:val="00C145EB"/>
    <w:rsid w:val="00C159E5"/>
    <w:rsid w:val="00C24D83"/>
    <w:rsid w:val="00C24DE4"/>
    <w:rsid w:val="00C25587"/>
    <w:rsid w:val="00C25B8E"/>
    <w:rsid w:val="00C25F51"/>
    <w:rsid w:val="00C26466"/>
    <w:rsid w:val="00C26D20"/>
    <w:rsid w:val="00C32FE0"/>
    <w:rsid w:val="00C34089"/>
    <w:rsid w:val="00C359BA"/>
    <w:rsid w:val="00C36F97"/>
    <w:rsid w:val="00C411E3"/>
    <w:rsid w:val="00C41A09"/>
    <w:rsid w:val="00C425EB"/>
    <w:rsid w:val="00C4294A"/>
    <w:rsid w:val="00C42B81"/>
    <w:rsid w:val="00C43BCD"/>
    <w:rsid w:val="00C50898"/>
    <w:rsid w:val="00C523C4"/>
    <w:rsid w:val="00C528B5"/>
    <w:rsid w:val="00C52A51"/>
    <w:rsid w:val="00C54B61"/>
    <w:rsid w:val="00C6165D"/>
    <w:rsid w:val="00C617FD"/>
    <w:rsid w:val="00C6261A"/>
    <w:rsid w:val="00C62BA5"/>
    <w:rsid w:val="00C63213"/>
    <w:rsid w:val="00C642B4"/>
    <w:rsid w:val="00C658FD"/>
    <w:rsid w:val="00C71DE3"/>
    <w:rsid w:val="00C72169"/>
    <w:rsid w:val="00C73095"/>
    <w:rsid w:val="00C7411F"/>
    <w:rsid w:val="00C74A84"/>
    <w:rsid w:val="00C76653"/>
    <w:rsid w:val="00C801BD"/>
    <w:rsid w:val="00C8044E"/>
    <w:rsid w:val="00C86FE2"/>
    <w:rsid w:val="00C87F6A"/>
    <w:rsid w:val="00C90954"/>
    <w:rsid w:val="00C92AFC"/>
    <w:rsid w:val="00C940F2"/>
    <w:rsid w:val="00C942A6"/>
    <w:rsid w:val="00C9463E"/>
    <w:rsid w:val="00C95ACE"/>
    <w:rsid w:val="00C9680D"/>
    <w:rsid w:val="00CA0692"/>
    <w:rsid w:val="00CA0F83"/>
    <w:rsid w:val="00CA2590"/>
    <w:rsid w:val="00CA4E6F"/>
    <w:rsid w:val="00CA61FB"/>
    <w:rsid w:val="00CA7A22"/>
    <w:rsid w:val="00CB2B8A"/>
    <w:rsid w:val="00CB2CE9"/>
    <w:rsid w:val="00CB5540"/>
    <w:rsid w:val="00CB6339"/>
    <w:rsid w:val="00CB6359"/>
    <w:rsid w:val="00CC19F4"/>
    <w:rsid w:val="00CC4375"/>
    <w:rsid w:val="00CC512B"/>
    <w:rsid w:val="00CC6275"/>
    <w:rsid w:val="00CC6370"/>
    <w:rsid w:val="00CD0343"/>
    <w:rsid w:val="00CD10ED"/>
    <w:rsid w:val="00CD1C65"/>
    <w:rsid w:val="00CD3628"/>
    <w:rsid w:val="00CD5665"/>
    <w:rsid w:val="00CD7FE4"/>
    <w:rsid w:val="00CE1E5C"/>
    <w:rsid w:val="00CE5708"/>
    <w:rsid w:val="00CE59BC"/>
    <w:rsid w:val="00CF3E4B"/>
    <w:rsid w:val="00CF4B26"/>
    <w:rsid w:val="00CF7863"/>
    <w:rsid w:val="00D025B9"/>
    <w:rsid w:val="00D03AC6"/>
    <w:rsid w:val="00D046FC"/>
    <w:rsid w:val="00D04CA0"/>
    <w:rsid w:val="00D05968"/>
    <w:rsid w:val="00D065E2"/>
    <w:rsid w:val="00D06DCB"/>
    <w:rsid w:val="00D07C96"/>
    <w:rsid w:val="00D10523"/>
    <w:rsid w:val="00D106EF"/>
    <w:rsid w:val="00D10E67"/>
    <w:rsid w:val="00D130A8"/>
    <w:rsid w:val="00D15F12"/>
    <w:rsid w:val="00D16625"/>
    <w:rsid w:val="00D20295"/>
    <w:rsid w:val="00D219A3"/>
    <w:rsid w:val="00D23071"/>
    <w:rsid w:val="00D248E3"/>
    <w:rsid w:val="00D25310"/>
    <w:rsid w:val="00D25A60"/>
    <w:rsid w:val="00D26044"/>
    <w:rsid w:val="00D30F1B"/>
    <w:rsid w:val="00D31D19"/>
    <w:rsid w:val="00D31DE2"/>
    <w:rsid w:val="00D32894"/>
    <w:rsid w:val="00D32A8E"/>
    <w:rsid w:val="00D33D2F"/>
    <w:rsid w:val="00D36DF4"/>
    <w:rsid w:val="00D36E90"/>
    <w:rsid w:val="00D378BE"/>
    <w:rsid w:val="00D37AFC"/>
    <w:rsid w:val="00D42B85"/>
    <w:rsid w:val="00D4329A"/>
    <w:rsid w:val="00D43D1E"/>
    <w:rsid w:val="00D44188"/>
    <w:rsid w:val="00D445FD"/>
    <w:rsid w:val="00D44D4C"/>
    <w:rsid w:val="00D47143"/>
    <w:rsid w:val="00D51452"/>
    <w:rsid w:val="00D51B90"/>
    <w:rsid w:val="00D51DD9"/>
    <w:rsid w:val="00D54907"/>
    <w:rsid w:val="00D54E25"/>
    <w:rsid w:val="00D607A4"/>
    <w:rsid w:val="00D60C0D"/>
    <w:rsid w:val="00D61C2E"/>
    <w:rsid w:val="00D62D4F"/>
    <w:rsid w:val="00D634CB"/>
    <w:rsid w:val="00D6490E"/>
    <w:rsid w:val="00D65262"/>
    <w:rsid w:val="00D66782"/>
    <w:rsid w:val="00D67139"/>
    <w:rsid w:val="00D67B36"/>
    <w:rsid w:val="00D70F5C"/>
    <w:rsid w:val="00D71403"/>
    <w:rsid w:val="00D71430"/>
    <w:rsid w:val="00D72697"/>
    <w:rsid w:val="00D733E5"/>
    <w:rsid w:val="00D77CB1"/>
    <w:rsid w:val="00D828E3"/>
    <w:rsid w:val="00D83D52"/>
    <w:rsid w:val="00D840A6"/>
    <w:rsid w:val="00D842BF"/>
    <w:rsid w:val="00D868AE"/>
    <w:rsid w:val="00D87725"/>
    <w:rsid w:val="00D914D9"/>
    <w:rsid w:val="00D95179"/>
    <w:rsid w:val="00D960DE"/>
    <w:rsid w:val="00D96FA2"/>
    <w:rsid w:val="00D97940"/>
    <w:rsid w:val="00DA094C"/>
    <w:rsid w:val="00DA161F"/>
    <w:rsid w:val="00DA2BDD"/>
    <w:rsid w:val="00DA362B"/>
    <w:rsid w:val="00DA555F"/>
    <w:rsid w:val="00DA5925"/>
    <w:rsid w:val="00DA6817"/>
    <w:rsid w:val="00DA69B0"/>
    <w:rsid w:val="00DA6AE4"/>
    <w:rsid w:val="00DB0955"/>
    <w:rsid w:val="00DB0FC6"/>
    <w:rsid w:val="00DB1A2F"/>
    <w:rsid w:val="00DB23D4"/>
    <w:rsid w:val="00DB343B"/>
    <w:rsid w:val="00DB444B"/>
    <w:rsid w:val="00DB629B"/>
    <w:rsid w:val="00DB7E1D"/>
    <w:rsid w:val="00DC0168"/>
    <w:rsid w:val="00DC1280"/>
    <w:rsid w:val="00DC36AF"/>
    <w:rsid w:val="00DC4738"/>
    <w:rsid w:val="00DC6497"/>
    <w:rsid w:val="00DC7C7A"/>
    <w:rsid w:val="00DD1B02"/>
    <w:rsid w:val="00DD2109"/>
    <w:rsid w:val="00DD260D"/>
    <w:rsid w:val="00DD3755"/>
    <w:rsid w:val="00DD3B17"/>
    <w:rsid w:val="00DD3C6A"/>
    <w:rsid w:val="00DD4CD2"/>
    <w:rsid w:val="00DE05A5"/>
    <w:rsid w:val="00DE0815"/>
    <w:rsid w:val="00DE67C2"/>
    <w:rsid w:val="00DE76F5"/>
    <w:rsid w:val="00DF16D5"/>
    <w:rsid w:val="00DF16DD"/>
    <w:rsid w:val="00DF4A94"/>
    <w:rsid w:val="00DF55C0"/>
    <w:rsid w:val="00DF7B26"/>
    <w:rsid w:val="00E00A15"/>
    <w:rsid w:val="00E07D57"/>
    <w:rsid w:val="00E117B3"/>
    <w:rsid w:val="00E11D31"/>
    <w:rsid w:val="00E1227E"/>
    <w:rsid w:val="00E15174"/>
    <w:rsid w:val="00E1707C"/>
    <w:rsid w:val="00E20252"/>
    <w:rsid w:val="00E20467"/>
    <w:rsid w:val="00E205E9"/>
    <w:rsid w:val="00E24426"/>
    <w:rsid w:val="00E31DF8"/>
    <w:rsid w:val="00E31EFE"/>
    <w:rsid w:val="00E326D5"/>
    <w:rsid w:val="00E32B2A"/>
    <w:rsid w:val="00E333FF"/>
    <w:rsid w:val="00E33543"/>
    <w:rsid w:val="00E33561"/>
    <w:rsid w:val="00E36E3F"/>
    <w:rsid w:val="00E37920"/>
    <w:rsid w:val="00E40BE3"/>
    <w:rsid w:val="00E40D8C"/>
    <w:rsid w:val="00E41E83"/>
    <w:rsid w:val="00E4321C"/>
    <w:rsid w:val="00E43309"/>
    <w:rsid w:val="00E4448E"/>
    <w:rsid w:val="00E44FCD"/>
    <w:rsid w:val="00E50AA6"/>
    <w:rsid w:val="00E52230"/>
    <w:rsid w:val="00E52373"/>
    <w:rsid w:val="00E532A9"/>
    <w:rsid w:val="00E55DD9"/>
    <w:rsid w:val="00E60DB4"/>
    <w:rsid w:val="00E61506"/>
    <w:rsid w:val="00E61654"/>
    <w:rsid w:val="00E63527"/>
    <w:rsid w:val="00E64384"/>
    <w:rsid w:val="00E6605B"/>
    <w:rsid w:val="00E67085"/>
    <w:rsid w:val="00E7137F"/>
    <w:rsid w:val="00E7296B"/>
    <w:rsid w:val="00E72A7B"/>
    <w:rsid w:val="00E74C23"/>
    <w:rsid w:val="00E74FD3"/>
    <w:rsid w:val="00E7571E"/>
    <w:rsid w:val="00E77851"/>
    <w:rsid w:val="00E810B4"/>
    <w:rsid w:val="00E81263"/>
    <w:rsid w:val="00E81F7F"/>
    <w:rsid w:val="00E828C9"/>
    <w:rsid w:val="00E82E65"/>
    <w:rsid w:val="00E90897"/>
    <w:rsid w:val="00E92DF3"/>
    <w:rsid w:val="00E94538"/>
    <w:rsid w:val="00E94A3E"/>
    <w:rsid w:val="00E94BB2"/>
    <w:rsid w:val="00E962B7"/>
    <w:rsid w:val="00EA213C"/>
    <w:rsid w:val="00EA2363"/>
    <w:rsid w:val="00EA4972"/>
    <w:rsid w:val="00EA4D86"/>
    <w:rsid w:val="00EA5E74"/>
    <w:rsid w:val="00EA7FCF"/>
    <w:rsid w:val="00EB04E9"/>
    <w:rsid w:val="00EB4DCF"/>
    <w:rsid w:val="00EC1206"/>
    <w:rsid w:val="00EC6BA4"/>
    <w:rsid w:val="00ED458E"/>
    <w:rsid w:val="00ED6096"/>
    <w:rsid w:val="00EE1207"/>
    <w:rsid w:val="00EE1A8A"/>
    <w:rsid w:val="00EE2688"/>
    <w:rsid w:val="00EE2C2F"/>
    <w:rsid w:val="00EE2CF0"/>
    <w:rsid w:val="00EE3831"/>
    <w:rsid w:val="00EE4147"/>
    <w:rsid w:val="00EE52A9"/>
    <w:rsid w:val="00EE5F42"/>
    <w:rsid w:val="00EE6B55"/>
    <w:rsid w:val="00EF0137"/>
    <w:rsid w:val="00EF1F02"/>
    <w:rsid w:val="00EF4A35"/>
    <w:rsid w:val="00EF50CA"/>
    <w:rsid w:val="00EF5361"/>
    <w:rsid w:val="00EF5571"/>
    <w:rsid w:val="00EF6FEB"/>
    <w:rsid w:val="00EF7E76"/>
    <w:rsid w:val="00F00CF2"/>
    <w:rsid w:val="00F03C6A"/>
    <w:rsid w:val="00F053CF"/>
    <w:rsid w:val="00F0579F"/>
    <w:rsid w:val="00F100C1"/>
    <w:rsid w:val="00F109ED"/>
    <w:rsid w:val="00F130C0"/>
    <w:rsid w:val="00F13235"/>
    <w:rsid w:val="00F13318"/>
    <w:rsid w:val="00F162EB"/>
    <w:rsid w:val="00F16952"/>
    <w:rsid w:val="00F16D0B"/>
    <w:rsid w:val="00F239F7"/>
    <w:rsid w:val="00F23CD7"/>
    <w:rsid w:val="00F25942"/>
    <w:rsid w:val="00F27B90"/>
    <w:rsid w:val="00F27D41"/>
    <w:rsid w:val="00F312CC"/>
    <w:rsid w:val="00F325AD"/>
    <w:rsid w:val="00F33C41"/>
    <w:rsid w:val="00F35256"/>
    <w:rsid w:val="00F353DD"/>
    <w:rsid w:val="00F3581C"/>
    <w:rsid w:val="00F36538"/>
    <w:rsid w:val="00F367EB"/>
    <w:rsid w:val="00F36B31"/>
    <w:rsid w:val="00F36C13"/>
    <w:rsid w:val="00F36D83"/>
    <w:rsid w:val="00F37428"/>
    <w:rsid w:val="00F379E4"/>
    <w:rsid w:val="00F40B2F"/>
    <w:rsid w:val="00F43384"/>
    <w:rsid w:val="00F4418F"/>
    <w:rsid w:val="00F44973"/>
    <w:rsid w:val="00F44A25"/>
    <w:rsid w:val="00F4618C"/>
    <w:rsid w:val="00F46EDA"/>
    <w:rsid w:val="00F5084B"/>
    <w:rsid w:val="00F53BE5"/>
    <w:rsid w:val="00F53DE9"/>
    <w:rsid w:val="00F54D5D"/>
    <w:rsid w:val="00F55B36"/>
    <w:rsid w:val="00F55CB9"/>
    <w:rsid w:val="00F55E3B"/>
    <w:rsid w:val="00F56DAA"/>
    <w:rsid w:val="00F57781"/>
    <w:rsid w:val="00F6013E"/>
    <w:rsid w:val="00F612E2"/>
    <w:rsid w:val="00F61EC1"/>
    <w:rsid w:val="00F642FC"/>
    <w:rsid w:val="00F64B9B"/>
    <w:rsid w:val="00F64FB2"/>
    <w:rsid w:val="00F66FBD"/>
    <w:rsid w:val="00F71F41"/>
    <w:rsid w:val="00F72096"/>
    <w:rsid w:val="00F72B03"/>
    <w:rsid w:val="00F73F02"/>
    <w:rsid w:val="00F74041"/>
    <w:rsid w:val="00F7539B"/>
    <w:rsid w:val="00F75EA4"/>
    <w:rsid w:val="00F762E6"/>
    <w:rsid w:val="00F77ABA"/>
    <w:rsid w:val="00F80C2D"/>
    <w:rsid w:val="00F82C1E"/>
    <w:rsid w:val="00F83E2E"/>
    <w:rsid w:val="00F862D1"/>
    <w:rsid w:val="00F866FF"/>
    <w:rsid w:val="00F8685C"/>
    <w:rsid w:val="00F86F0B"/>
    <w:rsid w:val="00F877C6"/>
    <w:rsid w:val="00F938C7"/>
    <w:rsid w:val="00F93C58"/>
    <w:rsid w:val="00F96034"/>
    <w:rsid w:val="00FA0D3B"/>
    <w:rsid w:val="00FA1E80"/>
    <w:rsid w:val="00FA2BBF"/>
    <w:rsid w:val="00FA3C05"/>
    <w:rsid w:val="00FA4943"/>
    <w:rsid w:val="00FA52DE"/>
    <w:rsid w:val="00FA5545"/>
    <w:rsid w:val="00FA5CA7"/>
    <w:rsid w:val="00FA72A9"/>
    <w:rsid w:val="00FB3AB0"/>
    <w:rsid w:val="00FB548F"/>
    <w:rsid w:val="00FB70CD"/>
    <w:rsid w:val="00FB728D"/>
    <w:rsid w:val="00FB786C"/>
    <w:rsid w:val="00FC1B72"/>
    <w:rsid w:val="00FC1F5F"/>
    <w:rsid w:val="00FC218F"/>
    <w:rsid w:val="00FC35EE"/>
    <w:rsid w:val="00FC387E"/>
    <w:rsid w:val="00FC388B"/>
    <w:rsid w:val="00FC592C"/>
    <w:rsid w:val="00FC6AB6"/>
    <w:rsid w:val="00FC75A1"/>
    <w:rsid w:val="00FD10E7"/>
    <w:rsid w:val="00FD12B5"/>
    <w:rsid w:val="00FD1D36"/>
    <w:rsid w:val="00FD27AA"/>
    <w:rsid w:val="00FD4DF8"/>
    <w:rsid w:val="00FD55CD"/>
    <w:rsid w:val="00FD6646"/>
    <w:rsid w:val="00FE007D"/>
    <w:rsid w:val="00FE2785"/>
    <w:rsid w:val="00FE2DCB"/>
    <w:rsid w:val="00FE3C39"/>
    <w:rsid w:val="00FE4EB4"/>
    <w:rsid w:val="00FE572F"/>
    <w:rsid w:val="00FE7CB3"/>
    <w:rsid w:val="00FF1A79"/>
    <w:rsid w:val="00FF35B0"/>
    <w:rsid w:val="00FF3660"/>
    <w:rsid w:val="00FF4C60"/>
    <w:rsid w:val="00FF60E6"/>
    <w:rsid w:val="00FF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A6169"/>
  <w15:docId w15:val="{38A38804-D38E-410B-BE6A-D0DABD68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DAA"/>
    <w:rPr>
      <w:rFonts w:ascii="Arial" w:hAnsi="Arial"/>
      <w:sz w:val="24"/>
      <w:lang w:val="en-CA"/>
    </w:rPr>
  </w:style>
  <w:style w:type="paragraph" w:styleId="Heading1">
    <w:name w:val="heading 1"/>
    <w:aliases w:val="Chapter Heading,section 1,Heading 1a,section 11,section 12,section 13,section 14,section 15,section 16,section 17,Prop Heading 1,se,new page/chapter,Heading1-bio,Heading1slides,1m,Headline1,Headline11,Headline12,Headline13,H1,Heading,2,1"/>
    <w:basedOn w:val="Normal"/>
    <w:next w:val="Normal"/>
    <w:qFormat/>
    <w:rsid w:val="00467DAA"/>
    <w:pPr>
      <w:keepNext/>
      <w:spacing w:after="240"/>
      <w:outlineLvl w:val="0"/>
    </w:pPr>
    <w:rPr>
      <w:b/>
      <w:kern w:val="28"/>
    </w:rPr>
  </w:style>
  <w:style w:type="paragraph" w:styleId="Heading2">
    <w:name w:val="heading 2"/>
    <w:basedOn w:val="Normal"/>
    <w:next w:val="Normal"/>
    <w:qFormat/>
    <w:rsid w:val="00467DAA"/>
    <w:pPr>
      <w:keepNext/>
      <w:spacing w:after="240"/>
      <w:outlineLvl w:val="1"/>
    </w:pPr>
    <w:rPr>
      <w:b/>
      <w:i/>
    </w:rPr>
  </w:style>
  <w:style w:type="paragraph" w:styleId="Heading3">
    <w:name w:val="heading 3"/>
    <w:aliases w:val="- Maj Side,Section 1.1.1,titre 1.1.1,1.2.3.,Response,Titre 3b,H3,titre 1.1.,heading 3,titre 1.1.11,titre 1.1.12,titre 1.1.13,titre 1.1.111,titre 1.1.121,Subhead2,BOD 1,BOD 0,Head 3,subparagraaf titel,Level 1 - 1,3,Minor,Project 3,sl3,H31"/>
    <w:basedOn w:val="Normal"/>
    <w:next w:val="Normal"/>
    <w:qFormat/>
    <w:rsid w:val="00467DAA"/>
    <w:pPr>
      <w:keepNext/>
      <w:spacing w:after="240"/>
      <w:outlineLvl w:val="2"/>
    </w:pPr>
  </w:style>
  <w:style w:type="paragraph" w:styleId="Heading4">
    <w:name w:val="heading 4"/>
    <w:aliases w:val="section 1.1.1.1,H4,Level 2 - a,- Minor Side,Map Title,Sub section,section 1.1.1,ASAPHeading 4"/>
    <w:basedOn w:val="Normal"/>
    <w:next w:val="Normal"/>
    <w:qFormat/>
    <w:rsid w:val="00467DAA"/>
    <w:pPr>
      <w:keepNext/>
      <w:spacing w:after="240"/>
      <w:outlineLvl w:val="3"/>
    </w:pPr>
    <w:rPr>
      <w:b/>
    </w:rPr>
  </w:style>
  <w:style w:type="paragraph" w:styleId="Heading5">
    <w:name w:val="heading 5"/>
    <w:aliases w:val="Block Label,H5"/>
    <w:basedOn w:val="Normal"/>
    <w:next w:val="Normal"/>
    <w:qFormat/>
    <w:rsid w:val="00467DAA"/>
    <w:pPr>
      <w:spacing w:after="240"/>
      <w:outlineLvl w:val="4"/>
    </w:pPr>
  </w:style>
  <w:style w:type="paragraph" w:styleId="Heading6">
    <w:name w:val="heading 6"/>
    <w:aliases w:val="Legal Level 1."/>
    <w:basedOn w:val="Normal"/>
    <w:next w:val="Normal"/>
    <w:qFormat/>
    <w:rsid w:val="00467DAA"/>
    <w:pPr>
      <w:spacing w:after="240"/>
      <w:outlineLvl w:val="5"/>
    </w:pPr>
    <w:rPr>
      <w:i/>
    </w:rPr>
  </w:style>
  <w:style w:type="paragraph" w:styleId="Heading7">
    <w:name w:val="heading 7"/>
    <w:basedOn w:val="Normal"/>
    <w:next w:val="Normal"/>
    <w:qFormat/>
    <w:rsid w:val="00467DAA"/>
    <w:pPr>
      <w:spacing w:after="240"/>
      <w:outlineLvl w:val="6"/>
    </w:pPr>
  </w:style>
  <w:style w:type="paragraph" w:styleId="Heading8">
    <w:name w:val="heading 8"/>
    <w:aliases w:val="Heading 1-intro"/>
    <w:basedOn w:val="Normal"/>
    <w:next w:val="Normal"/>
    <w:qFormat/>
    <w:rsid w:val="00467DAA"/>
    <w:pPr>
      <w:spacing w:before="120" w:after="240"/>
      <w:outlineLvl w:val="7"/>
    </w:pPr>
  </w:style>
  <w:style w:type="paragraph" w:styleId="Heading9">
    <w:name w:val="heading 9"/>
    <w:aliases w:val="Appendices"/>
    <w:basedOn w:val="Normal"/>
    <w:next w:val="Normal"/>
    <w:qFormat/>
    <w:rsid w:val="00467DAA"/>
    <w:pPr>
      <w:spacing w:after="240"/>
      <w:outlineLvl w:val="8"/>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7DAA"/>
    <w:pPr>
      <w:tabs>
        <w:tab w:val="center" w:pos="4320"/>
        <w:tab w:val="right" w:pos="8640"/>
      </w:tabs>
    </w:pPr>
  </w:style>
  <w:style w:type="paragraph" w:styleId="Footer">
    <w:name w:val="footer"/>
    <w:basedOn w:val="Normal"/>
    <w:link w:val="FooterChar"/>
    <w:rsid w:val="00467DAA"/>
    <w:pPr>
      <w:tabs>
        <w:tab w:val="center" w:pos="4320"/>
        <w:tab w:val="right" w:pos="8640"/>
      </w:tabs>
    </w:pPr>
  </w:style>
  <w:style w:type="character" w:styleId="PageNumber">
    <w:name w:val="page number"/>
    <w:basedOn w:val="DefaultParagraphFont"/>
    <w:rsid w:val="00467DAA"/>
  </w:style>
  <w:style w:type="character" w:customStyle="1" w:styleId="Prompt">
    <w:name w:val="Prompt"/>
    <w:basedOn w:val="DefaultParagraphFont"/>
    <w:rsid w:val="00467DAA"/>
    <w:rPr>
      <w:color w:val="0000FF"/>
    </w:rPr>
  </w:style>
  <w:style w:type="paragraph" w:customStyle="1" w:styleId="Plain">
    <w:name w:val="Plain"/>
    <w:basedOn w:val="Normal"/>
    <w:rsid w:val="00467DAA"/>
  </w:style>
  <w:style w:type="paragraph" w:styleId="TOC1">
    <w:name w:val="toc 1"/>
    <w:basedOn w:val="Normal"/>
    <w:next w:val="Normal"/>
    <w:autoRedefine/>
    <w:semiHidden/>
    <w:rsid w:val="00467DAA"/>
    <w:pPr>
      <w:tabs>
        <w:tab w:val="left" w:pos="720"/>
        <w:tab w:val="right" w:leader="dot" w:pos="9360"/>
      </w:tabs>
    </w:pPr>
  </w:style>
  <w:style w:type="paragraph" w:styleId="TOC2">
    <w:name w:val="toc 2"/>
    <w:basedOn w:val="Normal"/>
    <w:next w:val="Normal"/>
    <w:autoRedefine/>
    <w:semiHidden/>
    <w:rsid w:val="00467DAA"/>
    <w:pPr>
      <w:tabs>
        <w:tab w:val="left" w:pos="1440"/>
        <w:tab w:val="right" w:leader="dot" w:pos="9360"/>
      </w:tabs>
      <w:ind w:left="720"/>
    </w:pPr>
  </w:style>
  <w:style w:type="paragraph" w:customStyle="1" w:styleId="Cite">
    <w:name w:val="Cite"/>
    <w:aliases w:val="C"/>
    <w:basedOn w:val="Normal"/>
    <w:next w:val="Normal"/>
    <w:rsid w:val="00467DAA"/>
    <w:pPr>
      <w:keepLines/>
      <w:spacing w:after="240"/>
      <w:ind w:left="2160" w:right="2880"/>
      <w:jc w:val="both"/>
    </w:pPr>
    <w:rPr>
      <w:i/>
      <w:sz w:val="20"/>
    </w:rPr>
  </w:style>
  <w:style w:type="paragraph" w:customStyle="1" w:styleId="Quote1">
    <w:name w:val="Quote1"/>
    <w:aliases w:val="Q"/>
    <w:basedOn w:val="Normal"/>
    <w:next w:val="Normal"/>
    <w:rsid w:val="00467DAA"/>
    <w:pPr>
      <w:ind w:left="1440" w:right="1440"/>
    </w:pPr>
  </w:style>
  <w:style w:type="paragraph" w:customStyle="1" w:styleId="SMHeading1">
    <w:name w:val="SM Heading 1"/>
    <w:aliases w:val="h1"/>
    <w:basedOn w:val="Normal"/>
    <w:next w:val="BodyTextFirstIndent"/>
    <w:rsid w:val="00467DAA"/>
    <w:pPr>
      <w:keepNext/>
      <w:spacing w:after="240"/>
    </w:pPr>
    <w:rPr>
      <w:b/>
      <w:caps/>
      <w:u w:val="single"/>
    </w:rPr>
  </w:style>
  <w:style w:type="paragraph" w:styleId="BodyText">
    <w:name w:val="Body Text"/>
    <w:aliases w:val="bt"/>
    <w:basedOn w:val="Normal"/>
    <w:rsid w:val="00467DAA"/>
    <w:pPr>
      <w:spacing w:after="240"/>
    </w:pPr>
  </w:style>
  <w:style w:type="paragraph" w:styleId="BodyTextFirstIndent">
    <w:name w:val="Body Text First Indent"/>
    <w:aliases w:val="btf"/>
    <w:basedOn w:val="BodyText"/>
    <w:rsid w:val="00467DAA"/>
    <w:pPr>
      <w:ind w:firstLine="720"/>
    </w:pPr>
  </w:style>
  <w:style w:type="paragraph" w:customStyle="1" w:styleId="SMHeading2">
    <w:name w:val="SM Heading 2"/>
    <w:aliases w:val="h2"/>
    <w:basedOn w:val="Normal"/>
    <w:next w:val="BodyTextFirstIndent"/>
    <w:rsid w:val="00467DAA"/>
    <w:pPr>
      <w:keepNext/>
      <w:spacing w:after="240"/>
    </w:pPr>
    <w:rPr>
      <w:b/>
      <w:u w:val="single"/>
    </w:rPr>
  </w:style>
  <w:style w:type="paragraph" w:customStyle="1" w:styleId="SMHeading3">
    <w:name w:val="SM Heading 3"/>
    <w:aliases w:val="h3"/>
    <w:basedOn w:val="Normal"/>
    <w:next w:val="BodyTextFirstIndent"/>
    <w:rsid w:val="00467DAA"/>
    <w:pPr>
      <w:keepNext/>
      <w:spacing w:after="240"/>
    </w:pPr>
    <w:rPr>
      <w:b/>
      <w:i/>
      <w:u w:val="single"/>
    </w:rPr>
  </w:style>
  <w:style w:type="paragraph" w:customStyle="1" w:styleId="SMHeading4">
    <w:name w:val="SM Heading 4"/>
    <w:aliases w:val="h4"/>
    <w:basedOn w:val="Normal"/>
    <w:next w:val="BodyTextFirstIndent"/>
    <w:rsid w:val="00467DAA"/>
    <w:pPr>
      <w:keepNext/>
      <w:spacing w:after="240"/>
    </w:pPr>
    <w:rPr>
      <w:b/>
      <w:i/>
    </w:rPr>
  </w:style>
  <w:style w:type="paragraph" w:customStyle="1" w:styleId="SMHeading5">
    <w:name w:val="SM Heading 5"/>
    <w:aliases w:val="h5"/>
    <w:basedOn w:val="Normal"/>
    <w:next w:val="BodyTextFirstIndent"/>
    <w:rsid w:val="00467DAA"/>
    <w:pPr>
      <w:keepNext/>
      <w:spacing w:after="240"/>
    </w:pPr>
    <w:rPr>
      <w:b/>
      <w:smallCaps/>
      <w:u w:val="single"/>
    </w:rPr>
  </w:style>
  <w:style w:type="paragraph" w:customStyle="1" w:styleId="SMHeading6">
    <w:name w:val="SM Heading 6"/>
    <w:aliases w:val="h6"/>
    <w:basedOn w:val="Normal"/>
    <w:next w:val="BodyTextFirstIndent"/>
    <w:rsid w:val="00467DAA"/>
    <w:pPr>
      <w:keepNext/>
      <w:spacing w:after="240"/>
    </w:pPr>
    <w:rPr>
      <w:b/>
    </w:rPr>
  </w:style>
  <w:style w:type="paragraph" w:customStyle="1" w:styleId="SMHeading7">
    <w:name w:val="SM Heading 7"/>
    <w:aliases w:val="h7"/>
    <w:basedOn w:val="Normal"/>
    <w:next w:val="BodyTextFirstIndent"/>
    <w:rsid w:val="00467DAA"/>
    <w:pPr>
      <w:keepNext/>
      <w:spacing w:after="240"/>
    </w:pPr>
    <w:rPr>
      <w:i/>
      <w:smallCaps/>
      <w:u w:val="single"/>
    </w:rPr>
  </w:style>
  <w:style w:type="paragraph" w:customStyle="1" w:styleId="SMHeading8">
    <w:name w:val="SM Heading 8"/>
    <w:aliases w:val="h8"/>
    <w:basedOn w:val="Normal"/>
    <w:next w:val="BodyTextFirstIndent"/>
    <w:rsid w:val="00467DAA"/>
    <w:pPr>
      <w:keepNext/>
      <w:spacing w:after="240"/>
    </w:pPr>
    <w:rPr>
      <w:u w:val="single"/>
    </w:rPr>
  </w:style>
  <w:style w:type="paragraph" w:customStyle="1" w:styleId="SMHeading9">
    <w:name w:val="SM Heading 9"/>
    <w:aliases w:val="h9"/>
    <w:basedOn w:val="Normal"/>
    <w:next w:val="BodyTextFirstIndent"/>
    <w:rsid w:val="00467DAA"/>
    <w:pPr>
      <w:keepNext/>
      <w:spacing w:after="240"/>
    </w:pPr>
    <w:rPr>
      <w:i/>
    </w:rPr>
  </w:style>
  <w:style w:type="paragraph" w:customStyle="1" w:styleId="SM1L1">
    <w:name w:val="SM1 L1"/>
    <w:aliases w:val="p1"/>
    <w:basedOn w:val="Normal"/>
    <w:rsid w:val="00467DAA"/>
    <w:pPr>
      <w:numPr>
        <w:numId w:val="2"/>
      </w:numPr>
      <w:tabs>
        <w:tab w:val="clear" w:pos="720"/>
      </w:tabs>
      <w:spacing w:after="240"/>
    </w:pPr>
  </w:style>
  <w:style w:type="paragraph" w:customStyle="1" w:styleId="SM1L2">
    <w:name w:val="SM1 L2"/>
    <w:aliases w:val="p2"/>
    <w:basedOn w:val="Normal"/>
    <w:rsid w:val="00467DAA"/>
    <w:pPr>
      <w:numPr>
        <w:ilvl w:val="1"/>
        <w:numId w:val="3"/>
      </w:numPr>
      <w:tabs>
        <w:tab w:val="clear" w:pos="1440"/>
      </w:tabs>
      <w:spacing w:after="240"/>
    </w:pPr>
  </w:style>
  <w:style w:type="paragraph" w:customStyle="1" w:styleId="SM1L3">
    <w:name w:val="SM1 L3"/>
    <w:aliases w:val="p3"/>
    <w:basedOn w:val="Normal"/>
    <w:rsid w:val="00467DAA"/>
    <w:pPr>
      <w:numPr>
        <w:ilvl w:val="2"/>
        <w:numId w:val="4"/>
      </w:numPr>
      <w:tabs>
        <w:tab w:val="clear" w:pos="2160"/>
      </w:tabs>
      <w:spacing w:after="240"/>
    </w:pPr>
  </w:style>
  <w:style w:type="paragraph" w:customStyle="1" w:styleId="SM1L4">
    <w:name w:val="SM1 L4"/>
    <w:aliases w:val="p4"/>
    <w:basedOn w:val="Normal"/>
    <w:rsid w:val="00467DAA"/>
    <w:pPr>
      <w:numPr>
        <w:ilvl w:val="3"/>
        <w:numId w:val="5"/>
      </w:numPr>
      <w:tabs>
        <w:tab w:val="clear" w:pos="2880"/>
      </w:tabs>
      <w:spacing w:after="240"/>
    </w:pPr>
  </w:style>
  <w:style w:type="paragraph" w:customStyle="1" w:styleId="SM1L5">
    <w:name w:val="SM1 L5"/>
    <w:aliases w:val="p5"/>
    <w:basedOn w:val="Normal"/>
    <w:rsid w:val="00467DAA"/>
    <w:pPr>
      <w:numPr>
        <w:ilvl w:val="4"/>
        <w:numId w:val="6"/>
      </w:numPr>
      <w:tabs>
        <w:tab w:val="clear" w:pos="3600"/>
      </w:tabs>
      <w:spacing w:after="240"/>
    </w:pPr>
  </w:style>
  <w:style w:type="paragraph" w:customStyle="1" w:styleId="SM1L6">
    <w:name w:val="SM1 L6"/>
    <w:aliases w:val="p6"/>
    <w:basedOn w:val="Normal"/>
    <w:rsid w:val="00467DAA"/>
    <w:pPr>
      <w:numPr>
        <w:ilvl w:val="5"/>
        <w:numId w:val="7"/>
      </w:numPr>
      <w:tabs>
        <w:tab w:val="clear" w:pos="4320"/>
      </w:tabs>
      <w:spacing w:after="240"/>
    </w:pPr>
  </w:style>
  <w:style w:type="paragraph" w:customStyle="1" w:styleId="SM1L7">
    <w:name w:val="SM1 L7"/>
    <w:aliases w:val="p7"/>
    <w:basedOn w:val="Normal"/>
    <w:rsid w:val="00467DAA"/>
    <w:pPr>
      <w:numPr>
        <w:ilvl w:val="6"/>
        <w:numId w:val="8"/>
      </w:numPr>
      <w:tabs>
        <w:tab w:val="clear" w:pos="5040"/>
      </w:tabs>
      <w:spacing w:after="240"/>
    </w:pPr>
  </w:style>
  <w:style w:type="paragraph" w:customStyle="1" w:styleId="SM1L8">
    <w:name w:val="SM1 L8"/>
    <w:aliases w:val="p8"/>
    <w:basedOn w:val="Normal"/>
    <w:rsid w:val="00467DAA"/>
    <w:pPr>
      <w:numPr>
        <w:ilvl w:val="7"/>
        <w:numId w:val="9"/>
      </w:numPr>
      <w:tabs>
        <w:tab w:val="clear" w:pos="5760"/>
      </w:tabs>
      <w:spacing w:after="240"/>
    </w:pPr>
  </w:style>
  <w:style w:type="paragraph" w:customStyle="1" w:styleId="SM1L9">
    <w:name w:val="SM1 L9"/>
    <w:aliases w:val="p9"/>
    <w:basedOn w:val="Normal"/>
    <w:rsid w:val="00467DAA"/>
    <w:pPr>
      <w:numPr>
        <w:ilvl w:val="8"/>
        <w:numId w:val="10"/>
      </w:numPr>
      <w:tabs>
        <w:tab w:val="clear" w:pos="6480"/>
      </w:tabs>
      <w:spacing w:after="240"/>
    </w:pPr>
  </w:style>
  <w:style w:type="paragraph" w:customStyle="1" w:styleId="SM2L1">
    <w:name w:val="SM2 L1"/>
    <w:aliases w:val="t1"/>
    <w:basedOn w:val="Normal"/>
    <w:rsid w:val="00467DAA"/>
    <w:pPr>
      <w:numPr>
        <w:numId w:val="11"/>
      </w:numPr>
      <w:tabs>
        <w:tab w:val="clear" w:pos="360"/>
      </w:tabs>
      <w:spacing w:after="240"/>
    </w:pPr>
  </w:style>
  <w:style w:type="paragraph" w:customStyle="1" w:styleId="SM2L2">
    <w:name w:val="SM2 L2"/>
    <w:aliases w:val="t2"/>
    <w:basedOn w:val="Normal"/>
    <w:rsid w:val="00467DAA"/>
    <w:pPr>
      <w:numPr>
        <w:ilvl w:val="1"/>
        <w:numId w:val="12"/>
      </w:numPr>
      <w:tabs>
        <w:tab w:val="clear" w:pos="1080"/>
      </w:tabs>
      <w:spacing w:after="240"/>
    </w:pPr>
  </w:style>
  <w:style w:type="paragraph" w:customStyle="1" w:styleId="SM2L3">
    <w:name w:val="SM2 L3"/>
    <w:aliases w:val="t3"/>
    <w:basedOn w:val="Normal"/>
    <w:rsid w:val="00467DAA"/>
    <w:pPr>
      <w:numPr>
        <w:ilvl w:val="2"/>
        <w:numId w:val="13"/>
      </w:numPr>
      <w:tabs>
        <w:tab w:val="clear" w:pos="2160"/>
      </w:tabs>
      <w:spacing w:after="240"/>
    </w:pPr>
  </w:style>
  <w:style w:type="paragraph" w:customStyle="1" w:styleId="SM2L4">
    <w:name w:val="SM2 L4"/>
    <w:aliases w:val="t4"/>
    <w:basedOn w:val="Normal"/>
    <w:rsid w:val="00467DAA"/>
    <w:pPr>
      <w:numPr>
        <w:ilvl w:val="3"/>
        <w:numId w:val="14"/>
      </w:numPr>
      <w:tabs>
        <w:tab w:val="clear" w:pos="2520"/>
      </w:tabs>
      <w:spacing w:after="240"/>
    </w:pPr>
  </w:style>
  <w:style w:type="paragraph" w:customStyle="1" w:styleId="SM2L5">
    <w:name w:val="SM2 L5"/>
    <w:aliases w:val="t5"/>
    <w:basedOn w:val="Normal"/>
    <w:rsid w:val="00467DAA"/>
    <w:pPr>
      <w:numPr>
        <w:ilvl w:val="4"/>
        <w:numId w:val="15"/>
      </w:numPr>
      <w:tabs>
        <w:tab w:val="clear" w:pos="3240"/>
      </w:tabs>
      <w:spacing w:after="240"/>
    </w:pPr>
  </w:style>
  <w:style w:type="paragraph" w:customStyle="1" w:styleId="SM2L6">
    <w:name w:val="SM2 L6"/>
    <w:aliases w:val="t6"/>
    <w:basedOn w:val="Normal"/>
    <w:rsid w:val="00467DAA"/>
    <w:pPr>
      <w:numPr>
        <w:ilvl w:val="5"/>
        <w:numId w:val="16"/>
      </w:numPr>
      <w:tabs>
        <w:tab w:val="clear" w:pos="4320"/>
      </w:tabs>
      <w:spacing w:after="240"/>
    </w:pPr>
  </w:style>
  <w:style w:type="paragraph" w:customStyle="1" w:styleId="SM2L7">
    <w:name w:val="SM2 L7"/>
    <w:aliases w:val="t7"/>
    <w:basedOn w:val="Normal"/>
    <w:rsid w:val="00467DAA"/>
    <w:pPr>
      <w:numPr>
        <w:ilvl w:val="6"/>
        <w:numId w:val="17"/>
      </w:numPr>
      <w:tabs>
        <w:tab w:val="clear" w:pos="4680"/>
      </w:tabs>
      <w:spacing w:after="240"/>
    </w:pPr>
  </w:style>
  <w:style w:type="paragraph" w:customStyle="1" w:styleId="SM2L8">
    <w:name w:val="SM2 L8"/>
    <w:aliases w:val="t8"/>
    <w:basedOn w:val="Normal"/>
    <w:rsid w:val="00467DAA"/>
    <w:pPr>
      <w:numPr>
        <w:ilvl w:val="7"/>
        <w:numId w:val="18"/>
      </w:numPr>
      <w:tabs>
        <w:tab w:val="clear" w:pos="5400"/>
      </w:tabs>
      <w:spacing w:after="240"/>
    </w:pPr>
  </w:style>
  <w:style w:type="paragraph" w:customStyle="1" w:styleId="SM2L9">
    <w:name w:val="SM2 L9"/>
    <w:aliases w:val="t9"/>
    <w:basedOn w:val="Normal"/>
    <w:rsid w:val="00467DAA"/>
    <w:pPr>
      <w:numPr>
        <w:ilvl w:val="8"/>
        <w:numId w:val="19"/>
      </w:numPr>
      <w:tabs>
        <w:tab w:val="clear" w:pos="6480"/>
      </w:tabs>
      <w:spacing w:after="240"/>
    </w:pPr>
  </w:style>
  <w:style w:type="paragraph" w:customStyle="1" w:styleId="Address">
    <w:name w:val="Address"/>
    <w:basedOn w:val="Normal"/>
    <w:next w:val="Normal"/>
    <w:rsid w:val="00467DAA"/>
    <w:pPr>
      <w:keepNext/>
      <w:keepLines/>
      <w:spacing w:after="240"/>
      <w:ind w:right="3240"/>
    </w:pPr>
  </w:style>
  <w:style w:type="paragraph" w:customStyle="1" w:styleId="AttnLine">
    <w:name w:val="AttnLine"/>
    <w:basedOn w:val="Normal"/>
    <w:next w:val="Salutation"/>
    <w:rsid w:val="00467DAA"/>
    <w:pPr>
      <w:keepNext/>
      <w:keepLines/>
      <w:tabs>
        <w:tab w:val="left" w:pos="1080"/>
      </w:tabs>
      <w:spacing w:after="240"/>
      <w:ind w:left="1080" w:hanging="1080"/>
    </w:pPr>
  </w:style>
  <w:style w:type="paragraph" w:styleId="Salutation">
    <w:name w:val="Salutation"/>
    <w:basedOn w:val="Normal"/>
    <w:next w:val="Normal"/>
    <w:rsid w:val="00467DAA"/>
  </w:style>
  <w:style w:type="paragraph" w:customStyle="1" w:styleId="bcclist">
    <w:name w:val="bcclist"/>
    <w:basedOn w:val="Normal"/>
    <w:next w:val="BodyText"/>
    <w:rsid w:val="00467DAA"/>
    <w:pPr>
      <w:ind w:left="720" w:hanging="720"/>
    </w:pPr>
    <w:rPr>
      <w:vanish/>
    </w:rPr>
  </w:style>
  <w:style w:type="paragraph" w:styleId="BlockText">
    <w:name w:val="Block Text"/>
    <w:basedOn w:val="Normal"/>
    <w:rsid w:val="00467DAA"/>
    <w:pPr>
      <w:spacing w:after="120"/>
      <w:ind w:left="1440" w:right="1440"/>
    </w:pPr>
  </w:style>
  <w:style w:type="paragraph" w:styleId="BodyText2">
    <w:name w:val="Body Text 2"/>
    <w:aliases w:val="bt2"/>
    <w:basedOn w:val="Normal"/>
    <w:rsid w:val="00467DAA"/>
    <w:pPr>
      <w:spacing w:after="240" w:line="480" w:lineRule="auto"/>
    </w:pPr>
  </w:style>
  <w:style w:type="paragraph" w:styleId="BodyText3">
    <w:name w:val="Body Text 3"/>
    <w:aliases w:val="bt3"/>
    <w:basedOn w:val="Normal"/>
    <w:rsid w:val="00467DAA"/>
    <w:pPr>
      <w:spacing w:after="240" w:line="360" w:lineRule="auto"/>
    </w:pPr>
  </w:style>
  <w:style w:type="paragraph" w:styleId="BodyTextIndent">
    <w:name w:val="Body Text Indent"/>
    <w:aliases w:val="bti"/>
    <w:basedOn w:val="Normal"/>
    <w:rsid w:val="00467DAA"/>
    <w:pPr>
      <w:spacing w:after="240"/>
      <w:ind w:left="720"/>
    </w:pPr>
  </w:style>
  <w:style w:type="paragraph" w:styleId="BodyTextFirstIndent2">
    <w:name w:val="Body Text First Indent 2"/>
    <w:aliases w:val="btf2"/>
    <w:basedOn w:val="BodyTextIndent"/>
    <w:rsid w:val="00467DAA"/>
    <w:pPr>
      <w:ind w:firstLine="720"/>
    </w:pPr>
  </w:style>
  <w:style w:type="paragraph" w:customStyle="1" w:styleId="BodyTextFirstIndent1">
    <w:name w:val="Body Text First Indent1"/>
    <w:basedOn w:val="BlockText"/>
    <w:next w:val="BodyTextFirstIndent"/>
    <w:rsid w:val="00467DAA"/>
    <w:pPr>
      <w:ind w:left="0" w:right="0" w:firstLine="720"/>
    </w:pPr>
  </w:style>
  <w:style w:type="paragraph" w:customStyle="1" w:styleId="BodyTextFirstIndent20">
    <w:name w:val="Body Text First Indent2"/>
    <w:basedOn w:val="BodyText"/>
    <w:rsid w:val="00467DAA"/>
    <w:pPr>
      <w:ind w:firstLine="720"/>
    </w:pPr>
  </w:style>
  <w:style w:type="paragraph" w:styleId="BodyTextIndent2">
    <w:name w:val="Body Text Indent 2"/>
    <w:aliases w:val="bti2"/>
    <w:basedOn w:val="Normal"/>
    <w:rsid w:val="00467DAA"/>
    <w:pPr>
      <w:spacing w:after="240" w:line="480" w:lineRule="auto"/>
      <w:ind w:left="720"/>
    </w:pPr>
  </w:style>
  <w:style w:type="paragraph" w:styleId="BodyTextIndent3">
    <w:name w:val="Body Text Indent 3"/>
    <w:aliases w:val="bti3"/>
    <w:basedOn w:val="Normal"/>
    <w:rsid w:val="00467DAA"/>
    <w:pPr>
      <w:spacing w:after="240" w:line="360" w:lineRule="auto"/>
      <w:ind w:left="720"/>
    </w:pPr>
  </w:style>
  <w:style w:type="paragraph" w:customStyle="1" w:styleId="Bullet1">
    <w:name w:val="Bullet 1"/>
    <w:aliases w:val="bu1"/>
    <w:basedOn w:val="Normal"/>
    <w:rsid w:val="00467DAA"/>
    <w:pPr>
      <w:numPr>
        <w:numId w:val="20"/>
      </w:numPr>
      <w:spacing w:after="240"/>
    </w:pPr>
  </w:style>
  <w:style w:type="paragraph" w:customStyle="1" w:styleId="Bullet2">
    <w:name w:val="Bullet 2"/>
    <w:aliases w:val="bu2"/>
    <w:basedOn w:val="Normal"/>
    <w:rsid w:val="00467DAA"/>
    <w:pPr>
      <w:numPr>
        <w:numId w:val="21"/>
      </w:numPr>
      <w:spacing w:after="240"/>
    </w:pPr>
  </w:style>
  <w:style w:type="paragraph" w:customStyle="1" w:styleId="Bullet3">
    <w:name w:val="Bullet 3"/>
    <w:aliases w:val="bu3"/>
    <w:basedOn w:val="Normal"/>
    <w:rsid w:val="00467DAA"/>
    <w:pPr>
      <w:numPr>
        <w:numId w:val="22"/>
      </w:numPr>
      <w:spacing w:after="240"/>
    </w:pPr>
  </w:style>
  <w:style w:type="paragraph" w:customStyle="1" w:styleId="cclist">
    <w:name w:val="cclist"/>
    <w:basedOn w:val="Normal"/>
    <w:rsid w:val="00467DAA"/>
    <w:pPr>
      <w:ind w:left="720" w:hanging="720"/>
    </w:pPr>
  </w:style>
  <w:style w:type="paragraph" w:styleId="Closing">
    <w:name w:val="Closing"/>
    <w:basedOn w:val="Normal"/>
    <w:next w:val="Normal"/>
    <w:rsid w:val="00467DAA"/>
    <w:pPr>
      <w:keepNext/>
      <w:keepLines/>
      <w:spacing w:before="240"/>
      <w:ind w:left="3888"/>
    </w:pPr>
    <w:rPr>
      <w:noProof/>
    </w:rPr>
  </w:style>
  <w:style w:type="paragraph" w:styleId="Date">
    <w:name w:val="Date"/>
    <w:basedOn w:val="Normal"/>
    <w:next w:val="Normal"/>
    <w:rsid w:val="00467DAA"/>
    <w:pPr>
      <w:spacing w:after="240"/>
    </w:pPr>
  </w:style>
  <w:style w:type="paragraph" w:customStyle="1" w:styleId="Email">
    <w:name w:val="Email"/>
    <w:basedOn w:val="Plain"/>
    <w:next w:val="Plain"/>
    <w:rsid w:val="00467DAA"/>
    <w:pPr>
      <w:tabs>
        <w:tab w:val="left" w:pos="1080"/>
      </w:tabs>
      <w:ind w:left="1080" w:hanging="1080"/>
    </w:pPr>
    <w:rPr>
      <w:noProof/>
    </w:rPr>
  </w:style>
  <w:style w:type="paragraph" w:customStyle="1" w:styleId="Handling">
    <w:name w:val="Handling"/>
    <w:basedOn w:val="Normal"/>
    <w:next w:val="Normal"/>
    <w:rsid w:val="00467DAA"/>
    <w:pPr>
      <w:keepNext/>
      <w:keepLines/>
      <w:spacing w:after="240"/>
    </w:pPr>
    <w:rPr>
      <w:b/>
      <w:sz w:val="22"/>
    </w:rPr>
  </w:style>
  <w:style w:type="paragraph" w:customStyle="1" w:styleId="Initials">
    <w:name w:val="Initials"/>
    <w:basedOn w:val="Normal"/>
    <w:next w:val="cclist"/>
    <w:rsid w:val="00467DAA"/>
    <w:pPr>
      <w:keepNext/>
    </w:pPr>
    <w:rPr>
      <w:noProof/>
    </w:rPr>
  </w:style>
  <w:style w:type="paragraph" w:customStyle="1" w:styleId="ReLine">
    <w:name w:val="Re: Line"/>
    <w:basedOn w:val="Normal"/>
    <w:next w:val="Normal"/>
    <w:rsid w:val="00467DAA"/>
    <w:pPr>
      <w:spacing w:after="240"/>
      <w:ind w:left="720" w:hanging="720"/>
    </w:pPr>
    <w:rPr>
      <w:b/>
    </w:rPr>
  </w:style>
  <w:style w:type="paragraph" w:customStyle="1" w:styleId="WritersExt">
    <w:name w:val="WritersExt"/>
    <w:basedOn w:val="Plain"/>
    <w:next w:val="Email"/>
    <w:rsid w:val="00467DAA"/>
    <w:pPr>
      <w:spacing w:after="200"/>
      <w:ind w:left="1080"/>
    </w:pPr>
    <w:rPr>
      <w:noProof/>
    </w:rPr>
  </w:style>
  <w:style w:type="paragraph" w:customStyle="1" w:styleId="YourRef">
    <w:name w:val="YourRef"/>
    <w:basedOn w:val="Plain"/>
    <w:next w:val="WritersExt"/>
    <w:rsid w:val="00467DAA"/>
    <w:pPr>
      <w:spacing w:after="200"/>
      <w:ind w:left="1080"/>
    </w:pPr>
    <w:rPr>
      <w:noProof/>
    </w:rPr>
  </w:style>
  <w:style w:type="paragraph" w:customStyle="1" w:styleId="parties">
    <w:name w:val="parties"/>
    <w:basedOn w:val="Normal"/>
    <w:rsid w:val="00346685"/>
    <w:pPr>
      <w:tabs>
        <w:tab w:val="left" w:pos="5760"/>
      </w:tabs>
      <w:ind w:left="2160"/>
      <w:jc w:val="both"/>
    </w:pPr>
    <w:rPr>
      <w:rFonts w:ascii="Palatino" w:hAnsi="Palatino"/>
      <w:lang w:val="en-US"/>
    </w:rPr>
  </w:style>
  <w:style w:type="paragraph" w:styleId="Title">
    <w:name w:val="Title"/>
    <w:basedOn w:val="Normal"/>
    <w:qFormat/>
    <w:rsid w:val="00346685"/>
    <w:pPr>
      <w:spacing w:after="240"/>
      <w:jc w:val="center"/>
    </w:pPr>
    <w:rPr>
      <w:rFonts w:ascii="Times New Roman" w:hAnsi="Times New Roman"/>
      <w:b/>
      <w:u w:val="single"/>
      <w:lang w:val="en-US"/>
    </w:rPr>
  </w:style>
  <w:style w:type="paragraph" w:customStyle="1" w:styleId="ArticleHeading">
    <w:name w:val="Article Heading"/>
    <w:basedOn w:val="Normal"/>
    <w:rsid w:val="009A52B8"/>
    <w:pPr>
      <w:keepNext/>
      <w:numPr>
        <w:numId w:val="23"/>
      </w:numPr>
      <w:spacing w:after="240"/>
      <w:jc w:val="both"/>
    </w:pPr>
    <w:rPr>
      <w:rFonts w:ascii="Times New Roman" w:hAnsi="Times New Roman"/>
      <w:b/>
      <w:lang w:val="en-US"/>
    </w:rPr>
  </w:style>
  <w:style w:type="paragraph" w:customStyle="1" w:styleId="Subsection">
    <w:name w:val="Subsection"/>
    <w:basedOn w:val="Normal"/>
    <w:rsid w:val="009A52B8"/>
    <w:pPr>
      <w:numPr>
        <w:ilvl w:val="2"/>
        <w:numId w:val="23"/>
      </w:numPr>
      <w:spacing w:after="240"/>
      <w:jc w:val="both"/>
    </w:pPr>
    <w:rPr>
      <w:rFonts w:ascii="Times New Roman" w:hAnsi="Times New Roman"/>
      <w:lang w:val="en-US"/>
    </w:rPr>
  </w:style>
  <w:style w:type="paragraph" w:customStyle="1" w:styleId="Paragraph">
    <w:name w:val="Paragraph"/>
    <w:basedOn w:val="Normal"/>
    <w:rsid w:val="009A52B8"/>
    <w:pPr>
      <w:numPr>
        <w:ilvl w:val="3"/>
        <w:numId w:val="23"/>
      </w:numPr>
      <w:spacing w:after="240"/>
      <w:jc w:val="both"/>
    </w:pPr>
    <w:rPr>
      <w:rFonts w:ascii="Times New Roman" w:hAnsi="Times New Roman"/>
      <w:lang w:val="en-US"/>
    </w:rPr>
  </w:style>
  <w:style w:type="paragraph" w:customStyle="1" w:styleId="Section">
    <w:name w:val="Section"/>
    <w:basedOn w:val="Normal"/>
    <w:rsid w:val="009A52B8"/>
    <w:pPr>
      <w:numPr>
        <w:ilvl w:val="1"/>
        <w:numId w:val="23"/>
      </w:numPr>
      <w:spacing w:after="240"/>
      <w:jc w:val="both"/>
    </w:pPr>
    <w:rPr>
      <w:rFonts w:ascii="Times New Roman" w:hAnsi="Times New Roman"/>
      <w:lang w:val="en-US"/>
    </w:rPr>
  </w:style>
  <w:style w:type="character" w:styleId="Hyperlink">
    <w:name w:val="Hyperlink"/>
    <w:basedOn w:val="DefaultParagraphFont"/>
    <w:rsid w:val="00243CC3"/>
    <w:rPr>
      <w:color w:val="0000FF"/>
      <w:u w:val="single"/>
    </w:rPr>
  </w:style>
  <w:style w:type="paragraph" w:customStyle="1" w:styleId="PerLine">
    <w:name w:val="Per Line"/>
    <w:basedOn w:val="Normal"/>
    <w:rsid w:val="00264AE9"/>
    <w:pPr>
      <w:tabs>
        <w:tab w:val="left" w:pos="4680"/>
        <w:tab w:val="left" w:pos="5400"/>
        <w:tab w:val="left" w:pos="9000"/>
      </w:tabs>
      <w:jc w:val="both"/>
    </w:pPr>
    <w:rPr>
      <w:rFonts w:ascii="Palatino" w:hAnsi="Palatino"/>
      <w:lang w:val="en-US"/>
    </w:rPr>
  </w:style>
  <w:style w:type="character" w:styleId="CommentReference">
    <w:name w:val="annotation reference"/>
    <w:basedOn w:val="DefaultParagraphFont"/>
    <w:semiHidden/>
    <w:rsid w:val="00611385"/>
    <w:rPr>
      <w:sz w:val="16"/>
      <w:szCs w:val="16"/>
    </w:rPr>
  </w:style>
  <w:style w:type="paragraph" w:styleId="CommentText">
    <w:name w:val="annotation text"/>
    <w:basedOn w:val="Normal"/>
    <w:link w:val="CommentTextChar"/>
    <w:uiPriority w:val="99"/>
    <w:rsid w:val="00611385"/>
    <w:rPr>
      <w:sz w:val="20"/>
    </w:rPr>
  </w:style>
  <w:style w:type="paragraph" w:styleId="CommentSubject">
    <w:name w:val="annotation subject"/>
    <w:basedOn w:val="CommentText"/>
    <w:next w:val="CommentText"/>
    <w:semiHidden/>
    <w:rsid w:val="00611385"/>
    <w:rPr>
      <w:b/>
      <w:bCs/>
    </w:rPr>
  </w:style>
  <w:style w:type="paragraph" w:styleId="BalloonText">
    <w:name w:val="Balloon Text"/>
    <w:basedOn w:val="Normal"/>
    <w:semiHidden/>
    <w:rsid w:val="00611385"/>
    <w:rPr>
      <w:rFonts w:ascii="Tahoma" w:hAnsi="Tahoma" w:cs="Tahoma"/>
      <w:sz w:val="16"/>
      <w:szCs w:val="16"/>
    </w:rPr>
  </w:style>
  <w:style w:type="paragraph" w:styleId="ListNumber2">
    <w:name w:val="List Number 2"/>
    <w:basedOn w:val="Normal"/>
    <w:rsid w:val="007F6D89"/>
    <w:pPr>
      <w:numPr>
        <w:numId w:val="1"/>
      </w:numPr>
      <w:spacing w:after="100" w:afterAutospacing="1"/>
      <w:jc w:val="both"/>
    </w:pPr>
    <w:rPr>
      <w:rFonts w:ascii="Times New Roman" w:hAnsi="Times New Roman"/>
      <w:sz w:val="22"/>
      <w:szCs w:val="22"/>
      <w:lang w:eastAsia="en-CA"/>
    </w:rPr>
  </w:style>
  <w:style w:type="paragraph" w:customStyle="1" w:styleId="Style1">
    <w:name w:val="Style 1"/>
    <w:rsid w:val="00F25942"/>
    <w:pPr>
      <w:widowControl w:val="0"/>
      <w:autoSpaceDE w:val="0"/>
      <w:autoSpaceDN w:val="0"/>
      <w:adjustRightInd w:val="0"/>
    </w:pPr>
  </w:style>
  <w:style w:type="character" w:customStyle="1" w:styleId="CharacterStyle1">
    <w:name w:val="Character Style 1"/>
    <w:rsid w:val="00F25942"/>
    <w:rPr>
      <w:sz w:val="22"/>
      <w:szCs w:val="22"/>
    </w:rPr>
  </w:style>
  <w:style w:type="paragraph" w:styleId="FootnoteText">
    <w:name w:val="footnote text"/>
    <w:basedOn w:val="Normal"/>
    <w:semiHidden/>
    <w:rsid w:val="0039448B"/>
    <w:rPr>
      <w:sz w:val="20"/>
    </w:rPr>
  </w:style>
  <w:style w:type="character" w:styleId="FootnoteReference">
    <w:name w:val="footnote reference"/>
    <w:basedOn w:val="DefaultParagraphFont"/>
    <w:semiHidden/>
    <w:rsid w:val="0039448B"/>
    <w:rPr>
      <w:vertAlign w:val="superscript"/>
    </w:rPr>
  </w:style>
  <w:style w:type="paragraph" w:customStyle="1" w:styleId="Para1">
    <w:name w:val="Para1"/>
    <w:basedOn w:val="Normal"/>
    <w:rsid w:val="006B1799"/>
    <w:pPr>
      <w:numPr>
        <w:numId w:val="24"/>
      </w:numPr>
      <w:spacing w:before="120"/>
      <w:jc w:val="both"/>
    </w:pPr>
    <w:rPr>
      <w:rFonts w:ascii="Verdana" w:hAnsi="Verdana"/>
      <w:sz w:val="20"/>
      <w:lang w:val="en-GB" w:eastAsia="en-CA"/>
    </w:rPr>
  </w:style>
  <w:style w:type="paragraph" w:customStyle="1" w:styleId="para4">
    <w:name w:val="para4"/>
    <w:basedOn w:val="Normal"/>
    <w:rsid w:val="006B1799"/>
    <w:pPr>
      <w:numPr>
        <w:ilvl w:val="3"/>
        <w:numId w:val="24"/>
      </w:numPr>
      <w:jc w:val="both"/>
    </w:pPr>
    <w:rPr>
      <w:rFonts w:ascii="Verdana" w:hAnsi="Verdana"/>
      <w:sz w:val="20"/>
      <w:lang w:val="en-GB" w:eastAsia="en-CA"/>
    </w:rPr>
  </w:style>
  <w:style w:type="paragraph" w:customStyle="1" w:styleId="para5">
    <w:name w:val="para5"/>
    <w:basedOn w:val="Normal"/>
    <w:rsid w:val="006B1799"/>
    <w:pPr>
      <w:numPr>
        <w:ilvl w:val="4"/>
        <w:numId w:val="24"/>
      </w:numPr>
      <w:jc w:val="both"/>
    </w:pPr>
    <w:rPr>
      <w:rFonts w:ascii="Verdana" w:hAnsi="Verdana"/>
      <w:sz w:val="20"/>
      <w:lang w:val="en-GB" w:eastAsia="en-CA"/>
    </w:rPr>
  </w:style>
  <w:style w:type="paragraph" w:customStyle="1" w:styleId="TxBrp30">
    <w:name w:val="TxBr_p30"/>
    <w:basedOn w:val="Normal"/>
    <w:rsid w:val="00DA69B0"/>
    <w:pPr>
      <w:widowControl w:val="0"/>
      <w:tabs>
        <w:tab w:val="left" w:pos="731"/>
      </w:tabs>
      <w:snapToGrid w:val="0"/>
      <w:spacing w:line="283" w:lineRule="atLeast"/>
      <w:ind w:left="24" w:hanging="731"/>
      <w:jc w:val="both"/>
    </w:pPr>
    <w:rPr>
      <w:rFonts w:ascii="Times New Roman" w:hAnsi="Times New Roman"/>
      <w:lang w:eastAsia="en-CA"/>
    </w:rPr>
  </w:style>
  <w:style w:type="paragraph" w:styleId="ListParagraph">
    <w:name w:val="List Paragraph"/>
    <w:basedOn w:val="Normal"/>
    <w:qFormat/>
    <w:rsid w:val="006E51DA"/>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246F64"/>
    <w:rPr>
      <w:rFonts w:ascii="Arial" w:hAnsi="Arial"/>
      <w:sz w:val="24"/>
      <w:lang w:val="en-CA"/>
    </w:rPr>
  </w:style>
  <w:style w:type="paragraph" w:customStyle="1" w:styleId="Default">
    <w:name w:val="Default"/>
    <w:rsid w:val="002237A6"/>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A5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CA"/>
    </w:rPr>
  </w:style>
  <w:style w:type="character" w:customStyle="1" w:styleId="HTMLPreformattedChar">
    <w:name w:val="HTML Preformatted Char"/>
    <w:basedOn w:val="DefaultParagraphFont"/>
    <w:link w:val="HTMLPreformatted"/>
    <w:uiPriority w:val="99"/>
    <w:rsid w:val="00A51FCA"/>
    <w:rPr>
      <w:rFonts w:ascii="Courier New" w:hAnsi="Courier New" w:cs="Courier New"/>
      <w:lang w:val="en-CA" w:eastAsia="en-CA"/>
    </w:rPr>
  </w:style>
  <w:style w:type="character" w:customStyle="1" w:styleId="CommentTextChar">
    <w:name w:val="Comment Text Char"/>
    <w:basedOn w:val="DefaultParagraphFont"/>
    <w:link w:val="CommentText"/>
    <w:uiPriority w:val="99"/>
    <w:rsid w:val="001A34A9"/>
    <w:rPr>
      <w:rFonts w:ascii="Arial" w:hAnsi="Arial"/>
      <w:lang w:val="en-CA"/>
    </w:rPr>
  </w:style>
  <w:style w:type="character" w:customStyle="1" w:styleId="FooterChar">
    <w:name w:val="Footer Char"/>
    <w:basedOn w:val="DefaultParagraphFont"/>
    <w:link w:val="Footer"/>
    <w:rsid w:val="00D32894"/>
    <w:rPr>
      <w:rFonts w:ascii="Arial" w:hAnsi="Arial"/>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680">
      <w:bodyDiv w:val="1"/>
      <w:marLeft w:val="0"/>
      <w:marRight w:val="0"/>
      <w:marTop w:val="0"/>
      <w:marBottom w:val="0"/>
      <w:divBdr>
        <w:top w:val="none" w:sz="0" w:space="0" w:color="auto"/>
        <w:left w:val="none" w:sz="0" w:space="0" w:color="auto"/>
        <w:bottom w:val="none" w:sz="0" w:space="0" w:color="auto"/>
        <w:right w:val="none" w:sz="0" w:space="0" w:color="auto"/>
      </w:divBdr>
    </w:div>
    <w:div w:id="93525040">
      <w:bodyDiv w:val="1"/>
      <w:marLeft w:val="0"/>
      <w:marRight w:val="0"/>
      <w:marTop w:val="0"/>
      <w:marBottom w:val="0"/>
      <w:divBdr>
        <w:top w:val="none" w:sz="0" w:space="0" w:color="auto"/>
        <w:left w:val="none" w:sz="0" w:space="0" w:color="auto"/>
        <w:bottom w:val="none" w:sz="0" w:space="0" w:color="auto"/>
        <w:right w:val="none" w:sz="0" w:space="0" w:color="auto"/>
      </w:divBdr>
    </w:div>
    <w:div w:id="96143235">
      <w:bodyDiv w:val="1"/>
      <w:marLeft w:val="0"/>
      <w:marRight w:val="0"/>
      <w:marTop w:val="0"/>
      <w:marBottom w:val="0"/>
      <w:divBdr>
        <w:top w:val="none" w:sz="0" w:space="0" w:color="auto"/>
        <w:left w:val="none" w:sz="0" w:space="0" w:color="auto"/>
        <w:bottom w:val="none" w:sz="0" w:space="0" w:color="auto"/>
        <w:right w:val="none" w:sz="0" w:space="0" w:color="auto"/>
      </w:divBdr>
    </w:div>
    <w:div w:id="121074493">
      <w:bodyDiv w:val="1"/>
      <w:marLeft w:val="0"/>
      <w:marRight w:val="0"/>
      <w:marTop w:val="0"/>
      <w:marBottom w:val="0"/>
      <w:divBdr>
        <w:top w:val="none" w:sz="0" w:space="0" w:color="auto"/>
        <w:left w:val="none" w:sz="0" w:space="0" w:color="auto"/>
        <w:bottom w:val="none" w:sz="0" w:space="0" w:color="auto"/>
        <w:right w:val="none" w:sz="0" w:space="0" w:color="auto"/>
      </w:divBdr>
    </w:div>
    <w:div w:id="462190799">
      <w:bodyDiv w:val="1"/>
      <w:marLeft w:val="0"/>
      <w:marRight w:val="0"/>
      <w:marTop w:val="0"/>
      <w:marBottom w:val="0"/>
      <w:divBdr>
        <w:top w:val="none" w:sz="0" w:space="0" w:color="auto"/>
        <w:left w:val="none" w:sz="0" w:space="0" w:color="auto"/>
        <w:bottom w:val="none" w:sz="0" w:space="0" w:color="auto"/>
        <w:right w:val="none" w:sz="0" w:space="0" w:color="auto"/>
      </w:divBdr>
    </w:div>
    <w:div w:id="618612091">
      <w:bodyDiv w:val="1"/>
      <w:marLeft w:val="0"/>
      <w:marRight w:val="0"/>
      <w:marTop w:val="0"/>
      <w:marBottom w:val="0"/>
      <w:divBdr>
        <w:top w:val="none" w:sz="0" w:space="0" w:color="auto"/>
        <w:left w:val="none" w:sz="0" w:space="0" w:color="auto"/>
        <w:bottom w:val="none" w:sz="0" w:space="0" w:color="auto"/>
        <w:right w:val="none" w:sz="0" w:space="0" w:color="auto"/>
      </w:divBdr>
    </w:div>
    <w:div w:id="674570504">
      <w:bodyDiv w:val="1"/>
      <w:marLeft w:val="0"/>
      <w:marRight w:val="0"/>
      <w:marTop w:val="0"/>
      <w:marBottom w:val="0"/>
      <w:divBdr>
        <w:top w:val="none" w:sz="0" w:space="0" w:color="auto"/>
        <w:left w:val="none" w:sz="0" w:space="0" w:color="auto"/>
        <w:bottom w:val="none" w:sz="0" w:space="0" w:color="auto"/>
        <w:right w:val="none" w:sz="0" w:space="0" w:color="auto"/>
      </w:divBdr>
    </w:div>
    <w:div w:id="789515774">
      <w:bodyDiv w:val="1"/>
      <w:marLeft w:val="0"/>
      <w:marRight w:val="0"/>
      <w:marTop w:val="0"/>
      <w:marBottom w:val="0"/>
      <w:divBdr>
        <w:top w:val="none" w:sz="0" w:space="0" w:color="auto"/>
        <w:left w:val="none" w:sz="0" w:space="0" w:color="auto"/>
        <w:bottom w:val="none" w:sz="0" w:space="0" w:color="auto"/>
        <w:right w:val="none" w:sz="0" w:space="0" w:color="auto"/>
      </w:divBdr>
    </w:div>
    <w:div w:id="837694158">
      <w:bodyDiv w:val="1"/>
      <w:marLeft w:val="0"/>
      <w:marRight w:val="0"/>
      <w:marTop w:val="0"/>
      <w:marBottom w:val="0"/>
      <w:divBdr>
        <w:top w:val="none" w:sz="0" w:space="0" w:color="auto"/>
        <w:left w:val="none" w:sz="0" w:space="0" w:color="auto"/>
        <w:bottom w:val="none" w:sz="0" w:space="0" w:color="auto"/>
        <w:right w:val="none" w:sz="0" w:space="0" w:color="auto"/>
      </w:divBdr>
    </w:div>
    <w:div w:id="905648510">
      <w:bodyDiv w:val="1"/>
      <w:marLeft w:val="0"/>
      <w:marRight w:val="0"/>
      <w:marTop w:val="0"/>
      <w:marBottom w:val="0"/>
      <w:divBdr>
        <w:top w:val="none" w:sz="0" w:space="0" w:color="auto"/>
        <w:left w:val="none" w:sz="0" w:space="0" w:color="auto"/>
        <w:bottom w:val="none" w:sz="0" w:space="0" w:color="auto"/>
        <w:right w:val="none" w:sz="0" w:space="0" w:color="auto"/>
      </w:divBdr>
    </w:div>
    <w:div w:id="937519970">
      <w:bodyDiv w:val="1"/>
      <w:marLeft w:val="0"/>
      <w:marRight w:val="0"/>
      <w:marTop w:val="0"/>
      <w:marBottom w:val="0"/>
      <w:divBdr>
        <w:top w:val="none" w:sz="0" w:space="0" w:color="auto"/>
        <w:left w:val="none" w:sz="0" w:space="0" w:color="auto"/>
        <w:bottom w:val="none" w:sz="0" w:space="0" w:color="auto"/>
        <w:right w:val="none" w:sz="0" w:space="0" w:color="auto"/>
      </w:divBdr>
    </w:div>
    <w:div w:id="1015813564">
      <w:bodyDiv w:val="1"/>
      <w:marLeft w:val="0"/>
      <w:marRight w:val="0"/>
      <w:marTop w:val="0"/>
      <w:marBottom w:val="0"/>
      <w:divBdr>
        <w:top w:val="none" w:sz="0" w:space="0" w:color="auto"/>
        <w:left w:val="none" w:sz="0" w:space="0" w:color="auto"/>
        <w:bottom w:val="none" w:sz="0" w:space="0" w:color="auto"/>
        <w:right w:val="none" w:sz="0" w:space="0" w:color="auto"/>
      </w:divBdr>
    </w:div>
    <w:div w:id="1100301093">
      <w:bodyDiv w:val="1"/>
      <w:marLeft w:val="0"/>
      <w:marRight w:val="0"/>
      <w:marTop w:val="0"/>
      <w:marBottom w:val="0"/>
      <w:divBdr>
        <w:top w:val="none" w:sz="0" w:space="0" w:color="auto"/>
        <w:left w:val="none" w:sz="0" w:space="0" w:color="auto"/>
        <w:bottom w:val="none" w:sz="0" w:space="0" w:color="auto"/>
        <w:right w:val="none" w:sz="0" w:space="0" w:color="auto"/>
      </w:divBdr>
    </w:div>
    <w:div w:id="1126240540">
      <w:bodyDiv w:val="1"/>
      <w:marLeft w:val="0"/>
      <w:marRight w:val="0"/>
      <w:marTop w:val="0"/>
      <w:marBottom w:val="0"/>
      <w:divBdr>
        <w:top w:val="none" w:sz="0" w:space="0" w:color="auto"/>
        <w:left w:val="none" w:sz="0" w:space="0" w:color="auto"/>
        <w:bottom w:val="none" w:sz="0" w:space="0" w:color="auto"/>
        <w:right w:val="none" w:sz="0" w:space="0" w:color="auto"/>
      </w:divBdr>
      <w:divsChild>
        <w:div w:id="1875803447">
          <w:marLeft w:val="0"/>
          <w:marRight w:val="0"/>
          <w:marTop w:val="0"/>
          <w:marBottom w:val="0"/>
          <w:divBdr>
            <w:top w:val="none" w:sz="0" w:space="0" w:color="auto"/>
            <w:left w:val="none" w:sz="0" w:space="0" w:color="auto"/>
            <w:bottom w:val="none" w:sz="0" w:space="0" w:color="auto"/>
            <w:right w:val="none" w:sz="0" w:space="0" w:color="auto"/>
          </w:divBdr>
          <w:divsChild>
            <w:div w:id="1602447046">
              <w:marLeft w:val="0"/>
              <w:marRight w:val="0"/>
              <w:marTop w:val="0"/>
              <w:marBottom w:val="0"/>
              <w:divBdr>
                <w:top w:val="none" w:sz="0" w:space="0" w:color="auto"/>
                <w:left w:val="none" w:sz="0" w:space="0" w:color="auto"/>
                <w:bottom w:val="none" w:sz="0" w:space="0" w:color="auto"/>
                <w:right w:val="none" w:sz="0" w:space="0" w:color="auto"/>
              </w:divBdr>
              <w:divsChild>
                <w:div w:id="18049167">
                  <w:marLeft w:val="115"/>
                  <w:marRight w:val="115"/>
                  <w:marTop w:val="115"/>
                  <w:marBottom w:val="115"/>
                  <w:divBdr>
                    <w:top w:val="none" w:sz="0" w:space="0" w:color="auto"/>
                    <w:left w:val="none" w:sz="0" w:space="0" w:color="auto"/>
                    <w:bottom w:val="none" w:sz="0" w:space="0" w:color="auto"/>
                    <w:right w:val="none" w:sz="0" w:space="0" w:color="auto"/>
                  </w:divBdr>
                  <w:divsChild>
                    <w:div w:id="101535339">
                      <w:marLeft w:val="0"/>
                      <w:marRight w:val="0"/>
                      <w:marTop w:val="0"/>
                      <w:marBottom w:val="0"/>
                      <w:divBdr>
                        <w:top w:val="none" w:sz="0" w:space="0" w:color="auto"/>
                        <w:left w:val="none" w:sz="0" w:space="0" w:color="auto"/>
                        <w:bottom w:val="none" w:sz="0" w:space="0" w:color="auto"/>
                        <w:right w:val="none" w:sz="0" w:space="0" w:color="auto"/>
                      </w:divBdr>
                      <w:divsChild>
                        <w:div w:id="88239202">
                          <w:marLeft w:val="0"/>
                          <w:marRight w:val="0"/>
                          <w:marTop w:val="0"/>
                          <w:marBottom w:val="0"/>
                          <w:divBdr>
                            <w:top w:val="single" w:sz="2" w:space="0" w:color="FFFFFF"/>
                            <w:left w:val="single" w:sz="8" w:space="2" w:color="FFFFFF"/>
                            <w:bottom w:val="single" w:sz="2" w:space="0" w:color="FFFFFF"/>
                            <w:right w:val="single" w:sz="2" w:space="0" w:color="FFFFFF"/>
                          </w:divBdr>
                        </w:div>
                        <w:div w:id="514656026">
                          <w:marLeft w:val="0"/>
                          <w:marRight w:val="0"/>
                          <w:marTop w:val="0"/>
                          <w:marBottom w:val="0"/>
                          <w:divBdr>
                            <w:top w:val="single" w:sz="2" w:space="0" w:color="FFFFFF"/>
                            <w:left w:val="single" w:sz="8" w:space="2" w:color="FFFFFF"/>
                            <w:bottom w:val="single" w:sz="2" w:space="0" w:color="FFFFFF"/>
                            <w:right w:val="single" w:sz="2" w:space="0" w:color="FFFFFF"/>
                          </w:divBdr>
                        </w:div>
                      </w:divsChild>
                    </w:div>
                  </w:divsChild>
                </w:div>
              </w:divsChild>
            </w:div>
          </w:divsChild>
        </w:div>
      </w:divsChild>
    </w:div>
    <w:div w:id="1274092308">
      <w:bodyDiv w:val="1"/>
      <w:marLeft w:val="0"/>
      <w:marRight w:val="0"/>
      <w:marTop w:val="0"/>
      <w:marBottom w:val="0"/>
      <w:divBdr>
        <w:top w:val="none" w:sz="0" w:space="0" w:color="auto"/>
        <w:left w:val="none" w:sz="0" w:space="0" w:color="auto"/>
        <w:bottom w:val="none" w:sz="0" w:space="0" w:color="auto"/>
        <w:right w:val="none" w:sz="0" w:space="0" w:color="auto"/>
      </w:divBdr>
    </w:div>
    <w:div w:id="1318146719">
      <w:bodyDiv w:val="1"/>
      <w:marLeft w:val="0"/>
      <w:marRight w:val="0"/>
      <w:marTop w:val="0"/>
      <w:marBottom w:val="0"/>
      <w:divBdr>
        <w:top w:val="none" w:sz="0" w:space="0" w:color="auto"/>
        <w:left w:val="none" w:sz="0" w:space="0" w:color="auto"/>
        <w:bottom w:val="none" w:sz="0" w:space="0" w:color="auto"/>
        <w:right w:val="none" w:sz="0" w:space="0" w:color="auto"/>
      </w:divBdr>
    </w:div>
    <w:div w:id="1370226787">
      <w:bodyDiv w:val="1"/>
      <w:marLeft w:val="0"/>
      <w:marRight w:val="0"/>
      <w:marTop w:val="0"/>
      <w:marBottom w:val="0"/>
      <w:divBdr>
        <w:top w:val="none" w:sz="0" w:space="0" w:color="auto"/>
        <w:left w:val="none" w:sz="0" w:space="0" w:color="auto"/>
        <w:bottom w:val="none" w:sz="0" w:space="0" w:color="auto"/>
        <w:right w:val="none" w:sz="0" w:space="0" w:color="auto"/>
      </w:divBdr>
    </w:div>
    <w:div w:id="1443454641">
      <w:bodyDiv w:val="1"/>
      <w:marLeft w:val="0"/>
      <w:marRight w:val="0"/>
      <w:marTop w:val="0"/>
      <w:marBottom w:val="0"/>
      <w:divBdr>
        <w:top w:val="none" w:sz="0" w:space="0" w:color="auto"/>
        <w:left w:val="none" w:sz="0" w:space="0" w:color="auto"/>
        <w:bottom w:val="none" w:sz="0" w:space="0" w:color="auto"/>
        <w:right w:val="none" w:sz="0" w:space="0" w:color="auto"/>
      </w:divBdr>
      <w:divsChild>
        <w:div w:id="1350328382">
          <w:marLeft w:val="0"/>
          <w:marRight w:val="0"/>
          <w:marTop w:val="0"/>
          <w:marBottom w:val="0"/>
          <w:divBdr>
            <w:top w:val="none" w:sz="0" w:space="0" w:color="auto"/>
            <w:left w:val="none" w:sz="0" w:space="0" w:color="auto"/>
            <w:bottom w:val="none" w:sz="0" w:space="0" w:color="auto"/>
            <w:right w:val="none" w:sz="0" w:space="0" w:color="auto"/>
          </w:divBdr>
          <w:divsChild>
            <w:div w:id="34938040">
              <w:marLeft w:val="0"/>
              <w:marRight w:val="0"/>
              <w:marTop w:val="0"/>
              <w:marBottom w:val="0"/>
              <w:divBdr>
                <w:top w:val="none" w:sz="0" w:space="0" w:color="auto"/>
                <w:left w:val="none" w:sz="0" w:space="0" w:color="auto"/>
                <w:bottom w:val="none" w:sz="0" w:space="0" w:color="auto"/>
                <w:right w:val="none" w:sz="0" w:space="0" w:color="auto"/>
              </w:divBdr>
              <w:divsChild>
                <w:div w:id="1817068275">
                  <w:marLeft w:val="136"/>
                  <w:marRight w:val="136"/>
                  <w:marTop w:val="136"/>
                  <w:marBottom w:val="136"/>
                  <w:divBdr>
                    <w:top w:val="none" w:sz="0" w:space="0" w:color="auto"/>
                    <w:left w:val="none" w:sz="0" w:space="0" w:color="auto"/>
                    <w:bottom w:val="none" w:sz="0" w:space="0" w:color="auto"/>
                    <w:right w:val="none" w:sz="0" w:space="0" w:color="auto"/>
                  </w:divBdr>
                  <w:divsChild>
                    <w:div w:id="218246644">
                      <w:marLeft w:val="0"/>
                      <w:marRight w:val="0"/>
                      <w:marTop w:val="0"/>
                      <w:marBottom w:val="0"/>
                      <w:divBdr>
                        <w:top w:val="none" w:sz="0" w:space="0" w:color="auto"/>
                        <w:left w:val="none" w:sz="0" w:space="0" w:color="auto"/>
                        <w:bottom w:val="none" w:sz="0" w:space="0" w:color="auto"/>
                        <w:right w:val="none" w:sz="0" w:space="0" w:color="auto"/>
                      </w:divBdr>
                      <w:divsChild>
                        <w:div w:id="1790582453">
                          <w:marLeft w:val="0"/>
                          <w:marRight w:val="0"/>
                          <w:marTop w:val="0"/>
                          <w:marBottom w:val="0"/>
                          <w:divBdr>
                            <w:top w:val="single" w:sz="2" w:space="0" w:color="FFFFFF"/>
                            <w:left w:val="single" w:sz="12" w:space="2" w:color="FFFFFF"/>
                            <w:bottom w:val="single" w:sz="2" w:space="0" w:color="FFFFFF"/>
                            <w:right w:val="single" w:sz="2" w:space="0" w:color="FFFFFF"/>
                          </w:divBdr>
                        </w:div>
                      </w:divsChild>
                    </w:div>
                  </w:divsChild>
                </w:div>
              </w:divsChild>
            </w:div>
          </w:divsChild>
        </w:div>
      </w:divsChild>
    </w:div>
    <w:div w:id="1639257662">
      <w:bodyDiv w:val="1"/>
      <w:marLeft w:val="0"/>
      <w:marRight w:val="0"/>
      <w:marTop w:val="0"/>
      <w:marBottom w:val="0"/>
      <w:divBdr>
        <w:top w:val="none" w:sz="0" w:space="0" w:color="auto"/>
        <w:left w:val="none" w:sz="0" w:space="0" w:color="auto"/>
        <w:bottom w:val="none" w:sz="0" w:space="0" w:color="auto"/>
        <w:right w:val="none" w:sz="0" w:space="0" w:color="auto"/>
      </w:divBdr>
    </w:div>
    <w:div w:id="1677732956">
      <w:bodyDiv w:val="1"/>
      <w:marLeft w:val="0"/>
      <w:marRight w:val="0"/>
      <w:marTop w:val="0"/>
      <w:marBottom w:val="0"/>
      <w:divBdr>
        <w:top w:val="none" w:sz="0" w:space="0" w:color="auto"/>
        <w:left w:val="none" w:sz="0" w:space="0" w:color="auto"/>
        <w:bottom w:val="none" w:sz="0" w:space="0" w:color="auto"/>
        <w:right w:val="none" w:sz="0" w:space="0" w:color="auto"/>
      </w:divBdr>
    </w:div>
    <w:div w:id="1726220095">
      <w:bodyDiv w:val="1"/>
      <w:marLeft w:val="0"/>
      <w:marRight w:val="0"/>
      <w:marTop w:val="0"/>
      <w:marBottom w:val="0"/>
      <w:divBdr>
        <w:top w:val="none" w:sz="0" w:space="0" w:color="auto"/>
        <w:left w:val="none" w:sz="0" w:space="0" w:color="auto"/>
        <w:bottom w:val="none" w:sz="0" w:space="0" w:color="auto"/>
        <w:right w:val="none" w:sz="0" w:space="0" w:color="auto"/>
      </w:divBdr>
    </w:div>
    <w:div w:id="1787775897">
      <w:bodyDiv w:val="1"/>
      <w:marLeft w:val="0"/>
      <w:marRight w:val="0"/>
      <w:marTop w:val="0"/>
      <w:marBottom w:val="0"/>
      <w:divBdr>
        <w:top w:val="none" w:sz="0" w:space="0" w:color="auto"/>
        <w:left w:val="none" w:sz="0" w:space="0" w:color="auto"/>
        <w:bottom w:val="none" w:sz="0" w:space="0" w:color="auto"/>
        <w:right w:val="none" w:sz="0" w:space="0" w:color="auto"/>
      </w:divBdr>
    </w:div>
    <w:div w:id="1803840289">
      <w:bodyDiv w:val="1"/>
      <w:marLeft w:val="0"/>
      <w:marRight w:val="0"/>
      <w:marTop w:val="0"/>
      <w:marBottom w:val="0"/>
      <w:divBdr>
        <w:top w:val="none" w:sz="0" w:space="0" w:color="auto"/>
        <w:left w:val="none" w:sz="0" w:space="0" w:color="auto"/>
        <w:bottom w:val="none" w:sz="0" w:space="0" w:color="auto"/>
        <w:right w:val="none" w:sz="0" w:space="0" w:color="auto"/>
      </w:divBdr>
      <w:divsChild>
        <w:div w:id="1081482815">
          <w:marLeft w:val="0"/>
          <w:marRight w:val="0"/>
          <w:marTop w:val="0"/>
          <w:marBottom w:val="0"/>
          <w:divBdr>
            <w:top w:val="none" w:sz="0" w:space="0" w:color="auto"/>
            <w:left w:val="none" w:sz="0" w:space="0" w:color="auto"/>
            <w:bottom w:val="none" w:sz="0" w:space="0" w:color="auto"/>
            <w:right w:val="none" w:sz="0" w:space="0" w:color="auto"/>
          </w:divBdr>
          <w:divsChild>
            <w:div w:id="1129858825">
              <w:marLeft w:val="0"/>
              <w:marRight w:val="0"/>
              <w:marTop w:val="0"/>
              <w:marBottom w:val="0"/>
              <w:divBdr>
                <w:top w:val="none" w:sz="0" w:space="0" w:color="auto"/>
                <w:left w:val="none" w:sz="0" w:space="0" w:color="auto"/>
                <w:bottom w:val="none" w:sz="0" w:space="0" w:color="auto"/>
                <w:right w:val="none" w:sz="0" w:space="0" w:color="auto"/>
              </w:divBdr>
              <w:divsChild>
                <w:div w:id="2032563900">
                  <w:marLeft w:val="173"/>
                  <w:marRight w:val="173"/>
                  <w:marTop w:val="173"/>
                  <w:marBottom w:val="173"/>
                  <w:divBdr>
                    <w:top w:val="none" w:sz="0" w:space="0" w:color="auto"/>
                    <w:left w:val="none" w:sz="0" w:space="0" w:color="auto"/>
                    <w:bottom w:val="none" w:sz="0" w:space="0" w:color="auto"/>
                    <w:right w:val="none" w:sz="0" w:space="0" w:color="auto"/>
                  </w:divBdr>
                  <w:divsChild>
                    <w:div w:id="1115825665">
                      <w:marLeft w:val="0"/>
                      <w:marRight w:val="0"/>
                      <w:marTop w:val="0"/>
                      <w:marBottom w:val="0"/>
                      <w:divBdr>
                        <w:top w:val="none" w:sz="0" w:space="0" w:color="auto"/>
                        <w:left w:val="none" w:sz="0" w:space="0" w:color="auto"/>
                        <w:bottom w:val="none" w:sz="0" w:space="0" w:color="auto"/>
                        <w:right w:val="none" w:sz="0" w:space="0" w:color="auto"/>
                      </w:divBdr>
                      <w:divsChild>
                        <w:div w:id="181937166">
                          <w:marLeft w:val="0"/>
                          <w:marRight w:val="0"/>
                          <w:marTop w:val="0"/>
                          <w:marBottom w:val="0"/>
                          <w:divBdr>
                            <w:top w:val="single" w:sz="2" w:space="0" w:color="FFFFFF"/>
                            <w:left w:val="single" w:sz="12" w:space="2" w:color="FFFFFF"/>
                            <w:bottom w:val="single" w:sz="2" w:space="0" w:color="FFFFFF"/>
                            <w:right w:val="single" w:sz="2" w:space="0" w:color="FFFFFF"/>
                          </w:divBdr>
                        </w:div>
                      </w:divsChild>
                    </w:div>
                  </w:divsChild>
                </w:div>
              </w:divsChild>
            </w:div>
          </w:divsChild>
        </w:div>
      </w:divsChild>
    </w:div>
    <w:div w:id="1999966369">
      <w:bodyDiv w:val="1"/>
      <w:marLeft w:val="0"/>
      <w:marRight w:val="0"/>
      <w:marTop w:val="0"/>
      <w:marBottom w:val="0"/>
      <w:divBdr>
        <w:top w:val="none" w:sz="0" w:space="0" w:color="auto"/>
        <w:left w:val="none" w:sz="0" w:space="0" w:color="auto"/>
        <w:bottom w:val="none" w:sz="0" w:space="0" w:color="auto"/>
        <w:right w:val="none" w:sz="0" w:space="0" w:color="auto"/>
      </w:divBdr>
    </w:div>
    <w:div w:id="2031178393">
      <w:bodyDiv w:val="1"/>
      <w:marLeft w:val="0"/>
      <w:marRight w:val="0"/>
      <w:marTop w:val="0"/>
      <w:marBottom w:val="0"/>
      <w:divBdr>
        <w:top w:val="none" w:sz="0" w:space="0" w:color="auto"/>
        <w:left w:val="none" w:sz="0" w:space="0" w:color="auto"/>
        <w:bottom w:val="none" w:sz="0" w:space="0" w:color="auto"/>
        <w:right w:val="none" w:sz="0" w:space="0" w:color="auto"/>
      </w:divBdr>
      <w:divsChild>
        <w:div w:id="1068764894">
          <w:marLeft w:val="0"/>
          <w:marRight w:val="0"/>
          <w:marTop w:val="0"/>
          <w:marBottom w:val="0"/>
          <w:divBdr>
            <w:top w:val="none" w:sz="0" w:space="0" w:color="auto"/>
            <w:left w:val="none" w:sz="0" w:space="0" w:color="auto"/>
            <w:bottom w:val="none" w:sz="0" w:space="0" w:color="auto"/>
            <w:right w:val="none" w:sz="0" w:space="0" w:color="auto"/>
          </w:divBdr>
          <w:divsChild>
            <w:div w:id="1901165882">
              <w:marLeft w:val="0"/>
              <w:marRight w:val="0"/>
              <w:marTop w:val="0"/>
              <w:marBottom w:val="0"/>
              <w:divBdr>
                <w:top w:val="none" w:sz="0" w:space="0" w:color="auto"/>
                <w:left w:val="none" w:sz="0" w:space="0" w:color="auto"/>
                <w:bottom w:val="none" w:sz="0" w:space="0" w:color="auto"/>
                <w:right w:val="none" w:sz="0" w:space="0" w:color="auto"/>
              </w:divBdr>
              <w:divsChild>
                <w:div w:id="1522889095">
                  <w:marLeft w:val="115"/>
                  <w:marRight w:val="115"/>
                  <w:marTop w:val="115"/>
                  <w:marBottom w:val="115"/>
                  <w:divBdr>
                    <w:top w:val="none" w:sz="0" w:space="0" w:color="auto"/>
                    <w:left w:val="none" w:sz="0" w:space="0" w:color="auto"/>
                    <w:bottom w:val="none" w:sz="0" w:space="0" w:color="auto"/>
                    <w:right w:val="none" w:sz="0" w:space="0" w:color="auto"/>
                  </w:divBdr>
                  <w:divsChild>
                    <w:div w:id="449250320">
                      <w:marLeft w:val="0"/>
                      <w:marRight w:val="0"/>
                      <w:marTop w:val="0"/>
                      <w:marBottom w:val="0"/>
                      <w:divBdr>
                        <w:top w:val="none" w:sz="0" w:space="0" w:color="auto"/>
                        <w:left w:val="none" w:sz="0" w:space="0" w:color="auto"/>
                        <w:bottom w:val="none" w:sz="0" w:space="0" w:color="auto"/>
                        <w:right w:val="none" w:sz="0" w:space="0" w:color="auto"/>
                      </w:divBdr>
                      <w:divsChild>
                        <w:div w:id="742140493">
                          <w:marLeft w:val="0"/>
                          <w:marRight w:val="0"/>
                          <w:marTop w:val="0"/>
                          <w:marBottom w:val="0"/>
                          <w:divBdr>
                            <w:top w:val="single" w:sz="2" w:space="0" w:color="FFFFFF"/>
                            <w:left w:val="single" w:sz="8" w:space="2" w:color="FFFFFF"/>
                            <w:bottom w:val="single" w:sz="2" w:space="0" w:color="FFFFFF"/>
                            <w:right w:val="single" w:sz="2" w:space="0" w:color="FFFFFF"/>
                          </w:divBdr>
                        </w:div>
                        <w:div w:id="1901210301">
                          <w:marLeft w:val="0"/>
                          <w:marRight w:val="0"/>
                          <w:marTop w:val="0"/>
                          <w:marBottom w:val="0"/>
                          <w:divBdr>
                            <w:top w:val="single" w:sz="2" w:space="0" w:color="FFFFFF"/>
                            <w:left w:val="single" w:sz="8" w:space="2" w:color="FFFFFF"/>
                            <w:bottom w:val="single" w:sz="2" w:space="0" w:color="FFFFFF"/>
                            <w:right w:val="single" w:sz="2" w:space="0" w:color="FFFFFF"/>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foware\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665D6563741542BC9E87C42DF15EE3" ma:contentTypeVersion="14" ma:contentTypeDescription="Create a new document." ma:contentTypeScope="" ma:versionID="cfd92ed67a4df4e6253941a780fe0828">
  <xsd:schema xmlns:xsd="http://www.w3.org/2001/XMLSchema" xmlns:xs="http://www.w3.org/2001/XMLSchema" xmlns:p="http://schemas.microsoft.com/office/2006/metadata/properties" xmlns:ns2="6b25f0a8-06ba-40fe-8562-eaec9983d840" xmlns:ns3="9c9c7a35-b484-43d5-bd7b-cc13200259df" targetNamespace="http://schemas.microsoft.com/office/2006/metadata/properties" ma:root="true" ma:fieldsID="98eeac57ae5c23f8de13d00415c3a1aa" ns2:_="" ns3:_="">
    <xsd:import namespace="6b25f0a8-06ba-40fe-8562-eaec9983d840"/>
    <xsd:import namespace="9c9c7a35-b484-43d5-bd7b-cc13200259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5f0a8-06ba-40fe-8562-eaec9983d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5f1731-198b-4c94-97f0-74c3d07ecf6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c7a35-b484-43d5-bd7b-cc13200259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b25f0a8-06ba-40fe-8562-eaec9983d8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DB85CD-2FA0-49AB-81A2-6B31741AA3FA}">
  <ds:schemaRefs>
    <ds:schemaRef ds:uri="http://schemas.openxmlformats.org/officeDocument/2006/bibliography"/>
  </ds:schemaRefs>
</ds:datastoreItem>
</file>

<file path=customXml/itemProps2.xml><?xml version="1.0" encoding="utf-8"?>
<ds:datastoreItem xmlns:ds="http://schemas.openxmlformats.org/officeDocument/2006/customXml" ds:itemID="{06391F50-36D8-4D59-8CDE-D5F00D3ADC5F}"/>
</file>

<file path=customXml/itemProps3.xml><?xml version="1.0" encoding="utf-8"?>
<ds:datastoreItem xmlns:ds="http://schemas.openxmlformats.org/officeDocument/2006/customXml" ds:itemID="{03366C55-24BD-46B9-B6A2-0F7FEF5C5A08}"/>
</file>

<file path=customXml/itemProps4.xml><?xml version="1.0" encoding="utf-8"?>
<ds:datastoreItem xmlns:ds="http://schemas.openxmlformats.org/officeDocument/2006/customXml" ds:itemID="{37406487-CD96-47FC-9CF9-4862CB9F733E}"/>
</file>

<file path=docProps/app.xml><?xml version="1.0" encoding="utf-8"?>
<Properties xmlns="http://schemas.openxmlformats.org/officeDocument/2006/extended-properties" xmlns:vt="http://schemas.openxmlformats.org/officeDocument/2006/docPropsVTypes">
  <Template>blank</Template>
  <TotalTime>1</TotalTime>
  <Pages>7</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Master Collaboration Agreement</vt:lpstr>
    </vt:vector>
  </TitlesOfParts>
  <Company>Sim &amp; McBurney</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Collaboration Agreement</dc:title>
  <dc:creator>Andrew Jones</dc:creator>
  <cp:lastModifiedBy>Sarah Fraley</cp:lastModifiedBy>
  <cp:revision>2</cp:revision>
  <cp:lastPrinted>2011-06-10T18:27:00Z</cp:lastPrinted>
  <dcterms:created xsi:type="dcterms:W3CDTF">2023-04-27T16:00:00Z</dcterms:created>
  <dcterms:modified xsi:type="dcterms:W3CDTF">2023-04-27T16:00:00Z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0x01010011665D6563741542BC9E87C42DF15EE3</vt:lpwstr>
  </property>
</Properties>
</file>