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78DB" w14:textId="77777777" w:rsidR="00652415" w:rsidRDefault="00F346BD" w:rsidP="00F71034">
      <w:pPr>
        <w:pStyle w:val="Heading1"/>
        <w:rPr>
          <w:noProof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23CFC" wp14:editId="0CAA803E">
                <wp:simplePos x="0" y="0"/>
                <wp:positionH relativeFrom="column">
                  <wp:posOffset>0</wp:posOffset>
                </wp:positionH>
                <wp:positionV relativeFrom="paragraph">
                  <wp:posOffset>551906</wp:posOffset>
                </wp:positionV>
                <wp:extent cx="6736715" cy="0"/>
                <wp:effectExtent l="0" t="0" r="6985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984FA" id="Straight Connector 4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45pt" to="530.4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" strokecolor="#00a9e0" strokeweight="1pt">
                <v:stroke joinstyle="miter"/>
              </v:line>
            </w:pict>
          </mc:Fallback>
        </mc:AlternateContent>
      </w:r>
      <w:r w:rsidR="00963B2E">
        <w:rPr>
          <w:noProof/>
          <w:lang w:eastAsia="en-CA"/>
        </w:rPr>
        <w:t>Form Title</w:t>
      </w:r>
    </w:p>
    <w:p w14:paraId="4F5C36CF" w14:textId="77777777" w:rsidR="006B5653" w:rsidRDefault="006B5653" w:rsidP="006B5653"/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6B5653" w:rsidRPr="000A565B" w14:paraId="229F9A88" w14:textId="77777777" w:rsidTr="00047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1FAF8775" w14:textId="77777777" w:rsidR="006B5653" w:rsidRPr="00C63BB2" w:rsidRDefault="006B5653" w:rsidP="00047D6E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Responsible Executive:</w:t>
            </w:r>
          </w:p>
        </w:tc>
        <w:tc>
          <w:tcPr>
            <w:tcW w:w="8382" w:type="dxa"/>
            <w:vAlign w:val="center"/>
          </w:tcPr>
          <w:p w14:paraId="2BEC4854" w14:textId="77777777" w:rsidR="006B5653" w:rsidRPr="00394B77" w:rsidRDefault="006B5653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</w:p>
        </w:tc>
      </w:tr>
      <w:tr w:rsidR="006B5653" w14:paraId="68F86341" w14:textId="77777777" w:rsidTr="00047D6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5FF808FA" w14:textId="77777777" w:rsidR="006B5653" w:rsidRPr="00C63BB2" w:rsidRDefault="006B5653" w:rsidP="00047D6E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Policy Sponsor:</w:t>
            </w:r>
          </w:p>
        </w:tc>
        <w:tc>
          <w:tcPr>
            <w:tcW w:w="8382" w:type="dxa"/>
            <w:vAlign w:val="center"/>
          </w:tcPr>
          <w:p w14:paraId="497D5A27" w14:textId="77777777" w:rsidR="006B5653" w:rsidRPr="00C63BB2" w:rsidRDefault="006B5653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B5653" w14:paraId="55D39D9C" w14:textId="77777777" w:rsidTr="00047D6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1C04B3B2" w14:textId="77777777" w:rsidR="006B5653" w:rsidRPr="00C63BB2" w:rsidRDefault="006B5653" w:rsidP="00047D6E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Issue Date:</w:t>
            </w:r>
          </w:p>
        </w:tc>
        <w:tc>
          <w:tcPr>
            <w:tcW w:w="8382" w:type="dxa"/>
            <w:vAlign w:val="center"/>
          </w:tcPr>
          <w:p w14:paraId="7B6E6989" w14:textId="77777777" w:rsidR="006B5653" w:rsidRPr="00C63BB2" w:rsidRDefault="006B5653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B5653" w14:paraId="581DBEAD" w14:textId="77777777" w:rsidTr="00047D6E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325258CB" w14:textId="77777777" w:rsidR="006B5653" w:rsidRPr="00C63BB2" w:rsidRDefault="006B5653" w:rsidP="00047D6E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Supersedes Date:</w:t>
            </w:r>
          </w:p>
        </w:tc>
        <w:tc>
          <w:tcPr>
            <w:tcW w:w="8382" w:type="dxa"/>
            <w:vAlign w:val="center"/>
          </w:tcPr>
          <w:p w14:paraId="1C252589" w14:textId="77777777" w:rsidR="006B5653" w:rsidRPr="00C63BB2" w:rsidRDefault="006B5653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6B5653" w14:paraId="5494E2B6" w14:textId="77777777" w:rsidTr="00047D6E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828DEC0" w14:textId="77777777" w:rsidR="006B5653" w:rsidRDefault="006B5653" w:rsidP="00047D6E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Replaces:</w:t>
            </w:r>
          </w:p>
        </w:tc>
        <w:tc>
          <w:tcPr>
            <w:tcW w:w="8382" w:type="dxa"/>
            <w:vAlign w:val="center"/>
          </w:tcPr>
          <w:p w14:paraId="22F60E72" w14:textId="77777777" w:rsidR="006B5653" w:rsidRPr="00C63BB2" w:rsidRDefault="006B5653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</w:tr>
      <w:tr w:rsidR="006B5653" w14:paraId="5957B065" w14:textId="77777777" w:rsidTr="00047D6E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6ECA3BE7" w14:textId="77777777" w:rsidR="006B5653" w:rsidRDefault="006B5653" w:rsidP="00047D6E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Last Review:</w:t>
            </w:r>
          </w:p>
        </w:tc>
        <w:tc>
          <w:tcPr>
            <w:tcW w:w="8382" w:type="dxa"/>
            <w:vAlign w:val="center"/>
          </w:tcPr>
          <w:p w14:paraId="5F68FA50" w14:textId="77777777" w:rsidR="006B5653" w:rsidRPr="00C63BB2" w:rsidRDefault="006B5653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</w:tr>
      <w:tr w:rsidR="006B5653" w14:paraId="650C5463" w14:textId="77777777" w:rsidTr="00047D6E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1416EAA9" w14:textId="77777777" w:rsidR="006B5653" w:rsidRDefault="006B5653" w:rsidP="00047D6E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Last Revision:</w:t>
            </w:r>
          </w:p>
        </w:tc>
        <w:tc>
          <w:tcPr>
            <w:tcW w:w="8382" w:type="dxa"/>
            <w:vAlign w:val="center"/>
          </w:tcPr>
          <w:p w14:paraId="4E351250" w14:textId="77777777" w:rsidR="006B5653" w:rsidRPr="00C63BB2" w:rsidRDefault="006B5653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</w:tr>
    </w:tbl>
    <w:p w14:paraId="250E4530" w14:textId="77777777" w:rsidR="006B5653" w:rsidRDefault="006B5653" w:rsidP="006B5653"/>
    <w:p w14:paraId="2F811981" w14:textId="77777777" w:rsidR="006B5653" w:rsidRPr="000B1CCF" w:rsidRDefault="006B5653" w:rsidP="006B5653">
      <w:pPr>
        <w:rPr>
          <w:i/>
          <w:iCs/>
        </w:rPr>
      </w:pPr>
      <w:r w:rsidRPr="000B1CCF">
        <w:rPr>
          <w:i/>
          <w:iCs/>
        </w:rPr>
        <w:t>Upon request, the College will provide a copy of this policy in an alternate format.</w:t>
      </w:r>
    </w:p>
    <w:p w14:paraId="06BC4641" w14:textId="77777777" w:rsidR="006B5653" w:rsidRDefault="006B5653" w:rsidP="006B5653">
      <w:pPr>
        <w:rPr>
          <w:color w:val="00B050"/>
        </w:rPr>
      </w:pPr>
      <w:r w:rsidRPr="006B5653">
        <w:rPr>
          <w:color w:val="00B050"/>
        </w:rPr>
        <w:t>[</w:t>
      </w:r>
      <w:r>
        <w:rPr>
          <w:color w:val="00B050"/>
        </w:rPr>
        <w:t>S</w:t>
      </w:r>
      <w:r w:rsidRPr="006B5653">
        <w:rPr>
          <w:color w:val="00B050"/>
        </w:rPr>
        <w:t>tart Policy content here – if pasting from another document, please strip all formatting by using Notepad before adding content to this document</w:t>
      </w:r>
      <w:r>
        <w:rPr>
          <w:color w:val="00B050"/>
        </w:rPr>
        <w:t>, this will ensure the Style Ribbon only contains approved styles.</w:t>
      </w:r>
    </w:p>
    <w:p w14:paraId="7FDFDDA9" w14:textId="77777777" w:rsidR="006B5653" w:rsidRPr="006B5653" w:rsidRDefault="006B5653" w:rsidP="006B5653">
      <w:pPr>
        <w:rPr>
          <w:color w:val="00B050"/>
        </w:rPr>
      </w:pPr>
      <w:r>
        <w:rPr>
          <w:color w:val="00B050"/>
        </w:rPr>
        <w:t>All styles are included in the Styles Ribbon and should never be modified, added, or deleted. There are a total of 10 approved styles.</w:t>
      </w:r>
      <w:r w:rsidRPr="006B5653">
        <w:rPr>
          <w:color w:val="00B050"/>
        </w:rPr>
        <w:t>]</w:t>
      </w:r>
    </w:p>
    <w:p w14:paraId="4A47A97C" w14:textId="77777777" w:rsidR="004F1661" w:rsidRDefault="00963B2E" w:rsidP="004F1661">
      <w:pPr>
        <w:pStyle w:val="Heading2"/>
      </w:pPr>
      <w:r>
        <w:t>Heading 2</w:t>
      </w:r>
    </w:p>
    <w:p w14:paraId="3A3DD516" w14:textId="77777777" w:rsidR="00963B2E" w:rsidRDefault="00963B2E" w:rsidP="006B5653">
      <w:pPr>
        <w:pStyle w:val="NumberedList"/>
      </w:pPr>
      <w:r>
        <w:t>Regular content</w:t>
      </w:r>
    </w:p>
    <w:p w14:paraId="71247B11" w14:textId="77777777" w:rsidR="006B5653" w:rsidRDefault="006B5653" w:rsidP="006B5653">
      <w:pPr>
        <w:pStyle w:val="NumberedList"/>
      </w:pPr>
      <w:r>
        <w:t>Regular content</w:t>
      </w:r>
    </w:p>
    <w:p w14:paraId="1F921F5B" w14:textId="77777777" w:rsidR="006B5653" w:rsidRDefault="006B5653" w:rsidP="006B5653">
      <w:pPr>
        <w:pStyle w:val="NumberedList"/>
      </w:pPr>
      <w:r>
        <w:t>Regular content</w:t>
      </w:r>
    </w:p>
    <w:p w14:paraId="43C9BA5A" w14:textId="77777777" w:rsidR="006B5653" w:rsidRDefault="006B5653" w:rsidP="00F946A6">
      <w:pPr>
        <w:pStyle w:val="AlphaList"/>
      </w:pPr>
      <w:r w:rsidRPr="00F946A6">
        <w:t>Regular</w:t>
      </w:r>
      <w:r>
        <w:t xml:space="preserve"> content</w:t>
      </w:r>
    </w:p>
    <w:p w14:paraId="2CFEF5CC" w14:textId="77777777" w:rsidR="006B5653" w:rsidRDefault="006B5653" w:rsidP="006B5653">
      <w:pPr>
        <w:pStyle w:val="AlphaList"/>
      </w:pPr>
      <w:r>
        <w:t>Regular content</w:t>
      </w:r>
    </w:p>
    <w:p w14:paraId="4C286A8D" w14:textId="77777777" w:rsidR="006B5653" w:rsidRDefault="006B5653" w:rsidP="006B5653">
      <w:pPr>
        <w:pStyle w:val="RomanList"/>
      </w:pPr>
      <w:r>
        <w:t>Regular content</w:t>
      </w:r>
    </w:p>
    <w:p w14:paraId="458C7C16" w14:textId="77777777" w:rsidR="006B5653" w:rsidRPr="00963B2E" w:rsidRDefault="006B5653" w:rsidP="006B5653">
      <w:pPr>
        <w:pStyle w:val="NumberedList"/>
      </w:pPr>
      <w:r>
        <w:t>Regular content</w:t>
      </w:r>
    </w:p>
    <w:p w14:paraId="3981422B" w14:textId="77777777" w:rsidR="004F1661" w:rsidRDefault="00963B2E" w:rsidP="004F1661">
      <w:pPr>
        <w:pStyle w:val="Heading3"/>
      </w:pPr>
      <w:r>
        <w:t>Heading 3</w:t>
      </w:r>
    </w:p>
    <w:p w14:paraId="2ED42DDC" w14:textId="77777777" w:rsidR="00963B2E" w:rsidRDefault="00963B2E" w:rsidP="00963B2E">
      <w:r>
        <w:t xml:space="preserve">Table that can be added to a </w:t>
      </w:r>
      <w:proofErr w:type="gramStart"/>
      <w:r>
        <w:t>document</w:t>
      </w:r>
      <w:proofErr w:type="gramEnd"/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5313"/>
        <w:gridCol w:w="1771"/>
        <w:gridCol w:w="1771"/>
        <w:gridCol w:w="1772"/>
      </w:tblGrid>
      <w:tr w:rsidR="00963B2E" w:rsidRPr="000A565B" w14:paraId="314297B8" w14:textId="77777777" w:rsidTr="006E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vAlign w:val="center"/>
          </w:tcPr>
          <w:p w14:paraId="1CF01A47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963B2E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lastRenderedPageBreak/>
              <w:t>Column Title</w:t>
            </w:r>
          </w:p>
        </w:tc>
        <w:tc>
          <w:tcPr>
            <w:tcW w:w="1771" w:type="dxa"/>
            <w:vAlign w:val="center"/>
          </w:tcPr>
          <w:p w14:paraId="422CE8F7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Column Title</w:t>
            </w:r>
          </w:p>
        </w:tc>
        <w:tc>
          <w:tcPr>
            <w:tcW w:w="1771" w:type="dxa"/>
            <w:vAlign w:val="center"/>
          </w:tcPr>
          <w:p w14:paraId="4FF21708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Column Title</w:t>
            </w:r>
          </w:p>
        </w:tc>
        <w:tc>
          <w:tcPr>
            <w:tcW w:w="1772" w:type="dxa"/>
            <w:vAlign w:val="center"/>
          </w:tcPr>
          <w:p w14:paraId="156A7CCE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Column Title</w:t>
            </w:r>
          </w:p>
        </w:tc>
      </w:tr>
      <w:tr w:rsidR="00963B2E" w:rsidRPr="000A565B" w14:paraId="6B84455F" w14:textId="77777777" w:rsidTr="006E0F7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vAlign w:val="center"/>
          </w:tcPr>
          <w:p w14:paraId="62C3401D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77F834E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1DD4151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501FB58A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963B2E" w:rsidRPr="000A565B" w14:paraId="5214747F" w14:textId="77777777" w:rsidTr="006E0F7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vAlign w:val="center"/>
          </w:tcPr>
          <w:p w14:paraId="4C665056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C24D2C7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BB6E678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32B4830E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963B2E" w:rsidRPr="000A565B" w14:paraId="67C75C10" w14:textId="77777777" w:rsidTr="006E0F7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vAlign w:val="center"/>
          </w:tcPr>
          <w:p w14:paraId="75C5FFC1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7F1843A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76A7B51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6B098886" w14:textId="77777777" w:rsidR="00963B2E" w:rsidRPr="00963B2E" w:rsidRDefault="00963B2E" w:rsidP="00532C9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623B47E" w14:textId="77777777" w:rsidR="00963B2E" w:rsidRPr="00963B2E" w:rsidRDefault="00963B2E" w:rsidP="00963B2E"/>
    <w:p w14:paraId="02D02815" w14:textId="77777777" w:rsidR="00963B2E" w:rsidRPr="0079505A" w:rsidRDefault="00963B2E" w:rsidP="0079505A">
      <w:pPr>
        <w:pStyle w:val="Heading4"/>
      </w:pPr>
      <w:r w:rsidRPr="0079505A">
        <w:t>Heading 4</w:t>
      </w:r>
    </w:p>
    <w:p w14:paraId="069E6D19" w14:textId="77777777" w:rsidR="00963B2E" w:rsidRDefault="00963B2E" w:rsidP="00963B2E">
      <w:pPr>
        <w:pStyle w:val="Bullet-Green"/>
      </w:pPr>
      <w:r>
        <w:t>Bulleted Point 1</w:t>
      </w:r>
    </w:p>
    <w:p w14:paraId="06CC05CB" w14:textId="77777777" w:rsidR="00963B2E" w:rsidRDefault="00963B2E" w:rsidP="00963B2E">
      <w:pPr>
        <w:pStyle w:val="Bullet-Green"/>
      </w:pPr>
      <w:r>
        <w:t>Bulleted Point 2</w:t>
      </w:r>
    </w:p>
    <w:p w14:paraId="5C06FF92" w14:textId="77777777" w:rsidR="0079505A" w:rsidRDefault="0079505A" w:rsidP="0079505A">
      <w:pPr>
        <w:pStyle w:val="Heading5"/>
      </w:pPr>
      <w:r>
        <w:t>Heading 5</w:t>
      </w:r>
    </w:p>
    <w:p w14:paraId="138775E3" w14:textId="77777777" w:rsidR="0079505A" w:rsidRPr="0079505A" w:rsidRDefault="0079505A" w:rsidP="0079505A">
      <w:r>
        <w:t>Use it whenever you need to.</w:t>
      </w:r>
    </w:p>
    <w:sectPr w:rsidR="0079505A" w:rsidRPr="0079505A" w:rsidSect="00795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6512" w14:textId="77777777" w:rsidR="00940F61" w:rsidRDefault="00940F61" w:rsidP="000E34FC">
      <w:pPr>
        <w:spacing w:after="0"/>
      </w:pPr>
      <w:r>
        <w:separator/>
      </w:r>
    </w:p>
    <w:p w14:paraId="553B5C06" w14:textId="77777777" w:rsidR="00940F61" w:rsidRDefault="00940F61"/>
  </w:endnote>
  <w:endnote w:type="continuationSeparator" w:id="0">
    <w:p w14:paraId="5C868850" w14:textId="77777777" w:rsidR="00940F61" w:rsidRDefault="00940F61" w:rsidP="000E34FC">
      <w:pPr>
        <w:spacing w:after="0"/>
      </w:pPr>
      <w:r>
        <w:continuationSeparator/>
      </w:r>
    </w:p>
    <w:p w14:paraId="3028596D" w14:textId="77777777" w:rsidR="00940F61" w:rsidRDefault="00940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B3AA" w14:textId="77777777" w:rsidR="0010798E" w:rsidRDefault="00107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7FBE" w14:textId="77777777" w:rsidR="007F79DB" w:rsidRPr="007F79DB" w:rsidRDefault="00C91F67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F</w:t>
    </w:r>
    <w:r w:rsidR="00963B2E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orm Title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327DEE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5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6E55040" w14:textId="77777777" w:rsidR="007F79DB" w:rsidRPr="007F79DB" w:rsidRDefault="007F79DB">
    <w:pPr>
      <w:pStyle w:val="Footer"/>
      <w:rPr>
        <w:rFonts w:ascii="Tahoma" w:hAnsi="Tahoma" w:cs="Tahoma"/>
      </w:rPr>
    </w:pPr>
  </w:p>
  <w:p w14:paraId="764471E0" w14:textId="77777777" w:rsidR="00A641CA" w:rsidRDefault="00A641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9576" w14:textId="77777777" w:rsidR="0010798E" w:rsidRDefault="0010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8532" w14:textId="77777777" w:rsidR="00940F61" w:rsidRDefault="00940F61" w:rsidP="000E34FC">
      <w:pPr>
        <w:spacing w:after="0"/>
      </w:pPr>
      <w:r>
        <w:separator/>
      </w:r>
    </w:p>
    <w:p w14:paraId="09308B43" w14:textId="77777777" w:rsidR="00940F61" w:rsidRDefault="00940F61"/>
  </w:footnote>
  <w:footnote w:type="continuationSeparator" w:id="0">
    <w:p w14:paraId="135BC512" w14:textId="77777777" w:rsidR="00940F61" w:rsidRDefault="00940F61" w:rsidP="000E34FC">
      <w:pPr>
        <w:spacing w:after="0"/>
      </w:pPr>
      <w:r>
        <w:continuationSeparator/>
      </w:r>
    </w:p>
    <w:p w14:paraId="42A3F01F" w14:textId="77777777" w:rsidR="00940F61" w:rsidRDefault="00940F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E88A" w14:textId="77777777" w:rsidR="0010798E" w:rsidRDefault="00107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6AEA" w14:textId="77777777" w:rsidR="0079505A" w:rsidRDefault="0079505A" w:rsidP="00276AC3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</w:p>
  <w:p w14:paraId="063A59D2" w14:textId="77777777" w:rsidR="0079505A" w:rsidRDefault="0010798E" w:rsidP="00276AC3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D00CF" wp14:editId="6F74E315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078480" cy="1022350"/>
              <wp:effectExtent l="0" t="0" r="0" b="6350"/>
              <wp:wrapSquare wrapText="bothSides"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C51D2" w14:textId="77777777" w:rsidR="0010798E" w:rsidRDefault="0010798E" w:rsidP="0010798E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College Policies</w:t>
                          </w:r>
                        </w:p>
                        <w:p w14:paraId="60ABB9BB" w14:textId="77777777" w:rsidR="0010798E" w:rsidRPr="004F476B" w:rsidRDefault="0010798E" w:rsidP="0010798E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1457 London Road, Sarnia ON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</w:t>
                          </w: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D00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191.2pt;margin-top:.75pt;width:242.4pt;height:80.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" filled="f" stroked="f" strokeweight=".5pt">
              <v:textbox>
                <w:txbxContent>
                  <w:p w14:paraId="510C51D2" w14:textId="77777777" w:rsidR="0010798E" w:rsidRDefault="0010798E" w:rsidP="0010798E">
                    <w:pPr>
                      <w:spacing w:after="0"/>
                      <w:jc w:val="right"/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College Policies</w:t>
                    </w:r>
                  </w:p>
                  <w:p w14:paraId="60ABB9BB" w14:textId="77777777" w:rsidR="0010798E" w:rsidRPr="004F476B" w:rsidRDefault="0010798E" w:rsidP="0010798E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1457 London Road, Sarnia ON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</w:t>
                    </w: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mbtoncollege.ca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505A">
      <w:rPr>
        <w:noProof/>
        <w:lang w:eastAsia="en-CA"/>
      </w:rPr>
      <w:drawing>
        <wp:inline distT="0" distB="0" distL="0" distR="0" wp14:anchorId="72388D51" wp14:editId="7E9263D1">
          <wp:extent cx="1965960" cy="580390"/>
          <wp:effectExtent l="0" t="0" r="0" b="0"/>
          <wp:docPr id="16" name="Picture 16" descr="Lambton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ambton Colleg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7E5056" w14:textId="5914FF7E" w:rsidR="00A53E90" w:rsidRDefault="00A53E90" w:rsidP="00276AC3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EB35" w14:textId="77777777" w:rsidR="0010798E" w:rsidRDefault="00107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A82"/>
    <w:multiLevelType w:val="hybridMultilevel"/>
    <w:tmpl w:val="A394FE18"/>
    <w:lvl w:ilvl="0" w:tplc="5F50DF04">
      <w:start w:val="1"/>
      <w:numFmt w:val="decimal"/>
      <w:pStyle w:val="NumberedList"/>
      <w:lvlText w:val="%1."/>
      <w:lvlJc w:val="left"/>
      <w:pPr>
        <w:ind w:left="717" w:hanging="360"/>
      </w:pPr>
      <w:rPr>
        <w:rFonts w:hint="default"/>
      </w:rPr>
    </w:lvl>
    <w:lvl w:ilvl="1" w:tplc="2F3C7104">
      <w:start w:val="1"/>
      <w:numFmt w:val="lowerLetter"/>
      <w:pStyle w:val="AlphaList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615C94B4">
      <w:start w:val="1"/>
      <w:numFmt w:val="lowerRoman"/>
      <w:pStyle w:val="RomanList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651690">
    <w:abstractNumId w:val="12"/>
  </w:num>
  <w:num w:numId="2" w16cid:durableId="925069578">
    <w:abstractNumId w:val="9"/>
  </w:num>
  <w:num w:numId="3" w16cid:durableId="164830325">
    <w:abstractNumId w:val="0"/>
  </w:num>
  <w:num w:numId="4" w16cid:durableId="1264805136">
    <w:abstractNumId w:val="22"/>
  </w:num>
  <w:num w:numId="5" w16cid:durableId="1195267094">
    <w:abstractNumId w:val="2"/>
  </w:num>
  <w:num w:numId="6" w16cid:durableId="112097887">
    <w:abstractNumId w:val="21"/>
  </w:num>
  <w:num w:numId="7" w16cid:durableId="470757052">
    <w:abstractNumId w:val="1"/>
  </w:num>
  <w:num w:numId="8" w16cid:durableId="1405108914">
    <w:abstractNumId w:val="20"/>
  </w:num>
  <w:num w:numId="9" w16cid:durableId="627975950">
    <w:abstractNumId w:val="8"/>
  </w:num>
  <w:num w:numId="10" w16cid:durableId="1950551718">
    <w:abstractNumId w:val="6"/>
  </w:num>
  <w:num w:numId="11" w16cid:durableId="1386177354">
    <w:abstractNumId w:val="18"/>
  </w:num>
  <w:num w:numId="12" w16cid:durableId="1982343324">
    <w:abstractNumId w:val="13"/>
  </w:num>
  <w:num w:numId="13" w16cid:durableId="1074741048">
    <w:abstractNumId w:val="19"/>
  </w:num>
  <w:num w:numId="14" w16cid:durableId="1912691568">
    <w:abstractNumId w:val="17"/>
  </w:num>
  <w:num w:numId="15" w16cid:durableId="148253884">
    <w:abstractNumId w:val="5"/>
  </w:num>
  <w:num w:numId="16" w16cid:durableId="1816946412">
    <w:abstractNumId w:val="14"/>
  </w:num>
  <w:num w:numId="17" w16cid:durableId="1420954314">
    <w:abstractNumId w:val="7"/>
  </w:num>
  <w:num w:numId="18" w16cid:durableId="2005283846">
    <w:abstractNumId w:val="16"/>
  </w:num>
  <w:num w:numId="19" w16cid:durableId="1968074682">
    <w:abstractNumId w:val="0"/>
    <w:lvlOverride w:ilvl="0">
      <w:startOverride w:val="1"/>
    </w:lvlOverride>
  </w:num>
  <w:num w:numId="20" w16cid:durableId="2129279050">
    <w:abstractNumId w:val="23"/>
  </w:num>
  <w:num w:numId="21" w16cid:durableId="53742308">
    <w:abstractNumId w:val="3"/>
  </w:num>
  <w:num w:numId="22" w16cid:durableId="1311249924">
    <w:abstractNumId w:val="4"/>
  </w:num>
  <w:num w:numId="23" w16cid:durableId="1796947861">
    <w:abstractNumId w:val="10"/>
  </w:num>
  <w:num w:numId="24" w16cid:durableId="1661537461">
    <w:abstractNumId w:val="11"/>
  </w:num>
  <w:num w:numId="25" w16cid:durableId="111678116">
    <w:abstractNumId w:val="15"/>
  </w:num>
  <w:num w:numId="26" w16cid:durableId="1090851849">
    <w:abstractNumId w:val="0"/>
  </w:num>
  <w:num w:numId="27" w16cid:durableId="520321659">
    <w:abstractNumId w:val="0"/>
  </w:num>
  <w:num w:numId="28" w16cid:durableId="152582966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61"/>
    <w:rsid w:val="00013802"/>
    <w:rsid w:val="000247DA"/>
    <w:rsid w:val="000352D8"/>
    <w:rsid w:val="00040A5F"/>
    <w:rsid w:val="00040BCA"/>
    <w:rsid w:val="00042787"/>
    <w:rsid w:val="00042C81"/>
    <w:rsid w:val="0004413E"/>
    <w:rsid w:val="00050D53"/>
    <w:rsid w:val="00060396"/>
    <w:rsid w:val="00066D94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0798E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E0905"/>
    <w:rsid w:val="001E14C8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76AC3"/>
    <w:rsid w:val="002A0E62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27DEE"/>
    <w:rsid w:val="00356BD5"/>
    <w:rsid w:val="00370FAC"/>
    <w:rsid w:val="00371296"/>
    <w:rsid w:val="00394B77"/>
    <w:rsid w:val="003A4B67"/>
    <w:rsid w:val="003B1276"/>
    <w:rsid w:val="003B2912"/>
    <w:rsid w:val="003D002E"/>
    <w:rsid w:val="003D2FA0"/>
    <w:rsid w:val="003D4781"/>
    <w:rsid w:val="003E3CB9"/>
    <w:rsid w:val="003F4A21"/>
    <w:rsid w:val="0040254E"/>
    <w:rsid w:val="00430810"/>
    <w:rsid w:val="00432A0B"/>
    <w:rsid w:val="00434560"/>
    <w:rsid w:val="00435428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4F1661"/>
    <w:rsid w:val="00510463"/>
    <w:rsid w:val="00525B27"/>
    <w:rsid w:val="00553332"/>
    <w:rsid w:val="00587DDB"/>
    <w:rsid w:val="005958D6"/>
    <w:rsid w:val="0059755D"/>
    <w:rsid w:val="005A0BA0"/>
    <w:rsid w:val="005B5DDC"/>
    <w:rsid w:val="005C3C70"/>
    <w:rsid w:val="005D0C3A"/>
    <w:rsid w:val="006046B1"/>
    <w:rsid w:val="00616FBE"/>
    <w:rsid w:val="00637B8F"/>
    <w:rsid w:val="0064374D"/>
    <w:rsid w:val="00644CCE"/>
    <w:rsid w:val="00652415"/>
    <w:rsid w:val="006A36A2"/>
    <w:rsid w:val="006B1428"/>
    <w:rsid w:val="006B5653"/>
    <w:rsid w:val="006B6936"/>
    <w:rsid w:val="006D0F9E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9505A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1C6B"/>
    <w:rsid w:val="008173E7"/>
    <w:rsid w:val="0082387F"/>
    <w:rsid w:val="0085562F"/>
    <w:rsid w:val="00857D1F"/>
    <w:rsid w:val="0086517A"/>
    <w:rsid w:val="008663EA"/>
    <w:rsid w:val="0087478F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376DF"/>
    <w:rsid w:val="00940F61"/>
    <w:rsid w:val="00943CB5"/>
    <w:rsid w:val="00951B83"/>
    <w:rsid w:val="00952AD3"/>
    <w:rsid w:val="00960013"/>
    <w:rsid w:val="00963B2E"/>
    <w:rsid w:val="009660A7"/>
    <w:rsid w:val="00976FE2"/>
    <w:rsid w:val="00993D97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3E90"/>
    <w:rsid w:val="00A621F2"/>
    <w:rsid w:val="00A641CA"/>
    <w:rsid w:val="00A7501C"/>
    <w:rsid w:val="00A84148"/>
    <w:rsid w:val="00A905DA"/>
    <w:rsid w:val="00A95A9B"/>
    <w:rsid w:val="00AA6B9C"/>
    <w:rsid w:val="00AA7223"/>
    <w:rsid w:val="00AB6776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602B7"/>
    <w:rsid w:val="00B609F5"/>
    <w:rsid w:val="00B650B2"/>
    <w:rsid w:val="00B711A8"/>
    <w:rsid w:val="00B746A9"/>
    <w:rsid w:val="00B8217E"/>
    <w:rsid w:val="00B94656"/>
    <w:rsid w:val="00BB11DF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63BB2"/>
    <w:rsid w:val="00C91A92"/>
    <w:rsid w:val="00C91F67"/>
    <w:rsid w:val="00C965EF"/>
    <w:rsid w:val="00CA6637"/>
    <w:rsid w:val="00CB6415"/>
    <w:rsid w:val="00CC0F45"/>
    <w:rsid w:val="00CD75FE"/>
    <w:rsid w:val="00CF22CF"/>
    <w:rsid w:val="00D0320D"/>
    <w:rsid w:val="00D12891"/>
    <w:rsid w:val="00D313CB"/>
    <w:rsid w:val="00D36BC2"/>
    <w:rsid w:val="00D47375"/>
    <w:rsid w:val="00D55723"/>
    <w:rsid w:val="00D61148"/>
    <w:rsid w:val="00DB4D6B"/>
    <w:rsid w:val="00DB6A40"/>
    <w:rsid w:val="00DD78A5"/>
    <w:rsid w:val="00DE55BE"/>
    <w:rsid w:val="00E01FBA"/>
    <w:rsid w:val="00E05336"/>
    <w:rsid w:val="00E064D8"/>
    <w:rsid w:val="00E129B0"/>
    <w:rsid w:val="00E2240F"/>
    <w:rsid w:val="00E32CE4"/>
    <w:rsid w:val="00E54637"/>
    <w:rsid w:val="00E56CF0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A5A16"/>
    <w:rsid w:val="00EB43EF"/>
    <w:rsid w:val="00EC1FC1"/>
    <w:rsid w:val="00EC39AF"/>
    <w:rsid w:val="00EF0CC0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463F"/>
    <w:rsid w:val="00F65AD5"/>
    <w:rsid w:val="00F66137"/>
    <w:rsid w:val="00F71034"/>
    <w:rsid w:val="00F72335"/>
    <w:rsid w:val="00F93860"/>
    <w:rsid w:val="00F946A6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50D12"/>
  <w15:chartTrackingRefBased/>
  <w15:docId w15:val="{A55CD4E1-E51B-4FC9-A5B1-F8D9ACB3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locked="0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9505A"/>
    <w:pPr>
      <w:outlineLvl w:val="3"/>
    </w:pPr>
    <w:rPr>
      <w:color w:val="595959" w:themeColor="text1" w:themeTint="A6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locked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79505A"/>
    <w:rPr>
      <w:rFonts w:ascii="Tahoma" w:eastAsia="Times New Roman" w:hAnsi="Tahoma" w:cs="Tahoma"/>
      <w:color w:val="595959" w:themeColor="text1" w:themeTint="A6"/>
      <w:spacing w:val="2"/>
      <w:sz w:val="18"/>
      <w:szCs w:val="18"/>
    </w:rPr>
  </w:style>
  <w:style w:type="paragraph" w:customStyle="1" w:styleId="NumberedList">
    <w:name w:val="Numbered List"/>
    <w:basedOn w:val="Normal"/>
    <w:link w:val="NumberedListChar"/>
    <w:qFormat/>
    <w:locked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locked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locked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locked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locked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locked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locked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locked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locked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  <w:style w:type="paragraph" w:customStyle="1" w:styleId="AlphaList">
    <w:name w:val="Alpha List"/>
    <w:basedOn w:val="NumberedList"/>
    <w:link w:val="AlphaListChar"/>
    <w:qFormat/>
    <w:rsid w:val="003D2FA0"/>
    <w:pPr>
      <w:numPr>
        <w:ilvl w:val="1"/>
      </w:numPr>
    </w:pPr>
  </w:style>
  <w:style w:type="paragraph" w:customStyle="1" w:styleId="RomanList">
    <w:name w:val="Roman List"/>
    <w:basedOn w:val="NumberedList"/>
    <w:link w:val="RomanListChar"/>
    <w:qFormat/>
    <w:rsid w:val="003D2FA0"/>
    <w:pPr>
      <w:numPr>
        <w:ilvl w:val="5"/>
      </w:numPr>
      <w:tabs>
        <w:tab w:val="left" w:pos="2790"/>
      </w:tabs>
      <w:ind w:left="2340" w:hanging="360"/>
    </w:pPr>
  </w:style>
  <w:style w:type="character" w:customStyle="1" w:styleId="NumberedListChar">
    <w:name w:val="Numbered List Char"/>
    <w:basedOn w:val="DefaultParagraphFont"/>
    <w:link w:val="NumberedList"/>
    <w:rsid w:val="003D2FA0"/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character" w:customStyle="1" w:styleId="AlphaListChar">
    <w:name w:val="Alpha List Char"/>
    <w:basedOn w:val="NumberedListChar"/>
    <w:link w:val="AlphaList"/>
    <w:rsid w:val="003D2FA0"/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character" w:customStyle="1" w:styleId="RomanListChar">
    <w:name w:val="Roman List Char"/>
    <w:basedOn w:val="NumberedListChar"/>
    <w:link w:val="RomanList"/>
    <w:rsid w:val="003D2FA0"/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customStyle="1" w:styleId="Style1">
    <w:name w:val="Style1"/>
    <w:basedOn w:val="Normal"/>
    <w:rsid w:val="00C91F67"/>
    <w:pPr>
      <w:ind w:left="717" w:hanging="36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9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1C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4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6A6"/>
    <w:rPr>
      <w:rFonts w:ascii="Georgia" w:eastAsia="Times New Roman" w:hAnsi="Georgia" w:cs="Times New Roman"/>
      <w:color w:val="404040" w:themeColor="text1" w:themeTint="BF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6A6"/>
    <w:rPr>
      <w:rFonts w:ascii="Georgia" w:eastAsia="Times New Roman" w:hAnsi="Georgia" w:cs="Times New Roman"/>
      <w:b/>
      <w:bCs/>
      <w:color w:val="404040" w:themeColor="text1" w:themeTint="BF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547046\Documents\Custom%20Office%20Templates\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1</TotalTime>
  <Pages>2</Pages>
  <Words>139</Words>
  <Characters>751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Fraley</dc:creator>
  <cp:keywords/>
  <dc:description/>
  <cp:lastModifiedBy>Sarah Fraley</cp:lastModifiedBy>
  <cp:revision>2</cp:revision>
  <cp:lastPrinted>2018-10-01T16:30:00Z</cp:lastPrinted>
  <dcterms:created xsi:type="dcterms:W3CDTF">2023-10-02T14:30:00Z</dcterms:created>
  <dcterms:modified xsi:type="dcterms:W3CDTF">2023-10-02T14:31:00Z</dcterms:modified>
</cp:coreProperties>
</file>